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B0" w:rsidRDefault="005769C3" w:rsidP="005769C3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CB41B0">
        <w:rPr>
          <w:rFonts w:ascii="Arial" w:hAnsi="Arial" w:cs="Arial"/>
          <w:b/>
          <w:sz w:val="24"/>
          <w:szCs w:val="24"/>
          <w:lang w:val="de-DE"/>
        </w:rPr>
        <w:t>Z</w:t>
      </w:r>
      <w:r w:rsidR="005F2589" w:rsidRPr="00CB41B0">
        <w:rPr>
          <w:rFonts w:ascii="Arial" w:hAnsi="Arial" w:cs="Arial"/>
          <w:b/>
          <w:sz w:val="24"/>
          <w:szCs w:val="24"/>
          <w:lang w:val="de-DE"/>
        </w:rPr>
        <w:t xml:space="preserve">usatzdokument zur Anlage Projektpartner: </w:t>
      </w:r>
    </w:p>
    <w:p w:rsidR="00B92720" w:rsidRPr="00CB41B0" w:rsidRDefault="005F2589" w:rsidP="00CB41B0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CB41B0">
        <w:rPr>
          <w:rFonts w:ascii="Arial" w:hAnsi="Arial" w:cs="Arial"/>
          <w:b/>
          <w:sz w:val="24"/>
          <w:szCs w:val="24"/>
          <w:lang w:val="de-DE"/>
        </w:rPr>
        <w:t>Erklärung zur Sicherstellung des Eigenanteils</w:t>
      </w:r>
    </w:p>
    <w:p w:rsidR="00CB41B0" w:rsidRDefault="005F2589" w:rsidP="005769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1B0">
        <w:rPr>
          <w:rFonts w:ascii="Arial" w:hAnsi="Arial" w:cs="Arial"/>
          <w:b/>
          <w:sz w:val="24"/>
          <w:szCs w:val="24"/>
        </w:rPr>
        <w:t xml:space="preserve">Dokument dodatkowy do załącznika Partner projektu: </w:t>
      </w:r>
    </w:p>
    <w:p w:rsidR="005769C3" w:rsidRPr="00CB41B0" w:rsidRDefault="005F2589" w:rsidP="00CB41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1B0">
        <w:rPr>
          <w:rFonts w:ascii="Arial" w:hAnsi="Arial" w:cs="Arial"/>
          <w:b/>
          <w:sz w:val="24"/>
          <w:szCs w:val="24"/>
        </w:rPr>
        <w:t>Oświadczenie o zabezpieczeniu wkładu własnego</w:t>
      </w:r>
    </w:p>
    <w:p w:rsidR="00CB41B0" w:rsidRDefault="00CB41B0" w:rsidP="005769C3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9888" w:type="dxa"/>
        <w:tblLook w:val="04A0" w:firstRow="1" w:lastRow="0" w:firstColumn="1" w:lastColumn="0" w:noHBand="0" w:noVBand="1"/>
      </w:tblPr>
      <w:tblGrid>
        <w:gridCol w:w="2376"/>
        <w:gridCol w:w="7512"/>
      </w:tblGrid>
      <w:tr w:rsidR="00CB41B0" w:rsidTr="00CB41B0">
        <w:trPr>
          <w:trHeight w:val="518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979270255" w:edGrp="everyone" w:colFirst="1" w:colLast="1"/>
            <w:r w:rsidRPr="00CB41B0">
              <w:rPr>
                <w:rFonts w:ascii="Arial" w:hAnsi="Arial" w:cs="Arial"/>
                <w:sz w:val="20"/>
                <w:szCs w:val="20"/>
              </w:rPr>
              <w:t>Projektbezeichnung: / Tytuł projektu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permEnd w:id="979270255"/>
      <w:tr w:rsidR="00CB41B0" w:rsidTr="00494BF6">
        <w:trPr>
          <w:trHeight w:val="409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 xml:space="preserve">Antragsnummer / </w:t>
            </w:r>
          </w:p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  <w:permStart w:id="816408433" w:edGrp="everyone"/>
            <w:r>
              <w:rPr>
                <w:sz w:val="21"/>
                <w:szCs w:val="21"/>
              </w:rPr>
              <w:t xml:space="preserve">  </w:t>
            </w:r>
            <w:permEnd w:id="816408433"/>
          </w:p>
        </w:tc>
      </w:tr>
      <w:tr w:rsidR="00CB41B0" w:rsidTr="00494BF6">
        <w:trPr>
          <w:trHeight w:val="414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947260033" w:edGrp="everyone" w:colFirst="1" w:colLast="1"/>
            <w:r w:rsidRPr="00CB41B0">
              <w:rPr>
                <w:rFonts w:ascii="Arial" w:hAnsi="Arial" w:cs="Arial"/>
                <w:sz w:val="20"/>
                <w:szCs w:val="20"/>
              </w:rPr>
              <w:t>Projektpartner: /</w:t>
            </w:r>
          </w:p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>Partner projektu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permEnd w:id="947260033"/>
    </w:tbl>
    <w:p w:rsidR="00CB41B0" w:rsidRPr="005F2589" w:rsidRDefault="00CB41B0" w:rsidP="005769C3">
      <w:pPr>
        <w:spacing w:after="0" w:line="240" w:lineRule="auto"/>
        <w:rPr>
          <w:b/>
          <w:sz w:val="24"/>
          <w:szCs w:val="24"/>
        </w:rPr>
      </w:pPr>
    </w:p>
    <w:p w:rsidR="002D4D24" w:rsidRPr="00CB41B0" w:rsidRDefault="008E15A5" w:rsidP="002D4D24">
      <w:pPr>
        <w:spacing w:before="240"/>
        <w:jc w:val="center"/>
        <w:rPr>
          <w:rFonts w:ascii="Arial" w:hAnsi="Arial" w:cs="Arial"/>
          <w:b/>
          <w:lang w:val="de-DE"/>
        </w:rPr>
      </w:pPr>
      <w:r w:rsidRPr="00CB41B0">
        <w:rPr>
          <w:rFonts w:ascii="Arial" w:hAnsi="Arial" w:cs="Arial"/>
          <w:b/>
          <w:lang w:val="de-DE"/>
        </w:rPr>
        <w:t>ERKLÄRUNG DES PROJEKTPARTNERS</w:t>
      </w:r>
      <w:r w:rsidR="002D4D24" w:rsidRPr="00CB41B0">
        <w:rPr>
          <w:rFonts w:ascii="Arial" w:hAnsi="Arial" w:cs="Arial"/>
          <w:b/>
          <w:lang w:val="de-DE"/>
        </w:rPr>
        <w:t xml:space="preserve"> / OŚWIADCZENIE PARTNERA PROJEKTU</w:t>
      </w:r>
    </w:p>
    <w:p w:rsidR="00C30100" w:rsidRPr="00BC0AE4" w:rsidRDefault="00C30100" w:rsidP="00B05844">
      <w:pPr>
        <w:spacing w:before="240" w:after="0"/>
        <w:jc w:val="center"/>
        <w:rPr>
          <w:b/>
          <w:lang w:val="de-DE"/>
        </w:rPr>
      </w:pPr>
      <w:permStart w:id="1547783465" w:edGrp="everyone"/>
      <w:r w:rsidRPr="00BC0AE4">
        <w:rPr>
          <w:b/>
          <w:lang w:val="de-DE"/>
        </w:rPr>
        <w:t>…………………………………………………………………</w:t>
      </w:r>
      <w:r w:rsidR="00B05844" w:rsidRPr="00BC0AE4">
        <w:rPr>
          <w:b/>
          <w:lang w:val="de-DE"/>
        </w:rPr>
        <w:t>…………………………………………………………</w:t>
      </w:r>
      <w:r w:rsidRPr="00BC0AE4">
        <w:rPr>
          <w:b/>
          <w:lang w:val="de-DE"/>
        </w:rPr>
        <w:t>.</w:t>
      </w:r>
    </w:p>
    <w:permEnd w:id="1547783465"/>
    <w:p w:rsidR="00B05844" w:rsidRPr="008E15A5" w:rsidRDefault="00B05844" w:rsidP="00B92720">
      <w:pPr>
        <w:jc w:val="center"/>
        <w:rPr>
          <w:i/>
          <w:lang w:val="de-DE"/>
        </w:rPr>
      </w:pPr>
      <w:r w:rsidRPr="008E15A5">
        <w:rPr>
          <w:i/>
          <w:lang w:val="de-DE"/>
        </w:rPr>
        <w:t>(</w:t>
      </w:r>
      <w:r w:rsidR="008E15A5" w:rsidRPr="008E15A5">
        <w:rPr>
          <w:i/>
          <w:lang w:val="de-DE"/>
        </w:rPr>
        <w:t>Bezeichnung des Projektpartners</w:t>
      </w:r>
      <w:r w:rsidR="002D4D24">
        <w:rPr>
          <w:i/>
          <w:lang w:val="de-DE"/>
        </w:rPr>
        <w:t xml:space="preserve"> / </w:t>
      </w:r>
      <w:r w:rsidR="002D4D24" w:rsidRPr="002D4D24">
        <w:rPr>
          <w:i/>
          <w:lang w:val="de-DE"/>
        </w:rPr>
        <w:t>nazwa partnera projektu</w:t>
      </w:r>
      <w:r w:rsidRPr="008E15A5">
        <w:rPr>
          <w:i/>
          <w:lang w:val="de-DE"/>
        </w:rPr>
        <w:t>)</w:t>
      </w:r>
    </w:p>
    <w:p w:rsidR="002F3A27" w:rsidRDefault="002F3A27" w:rsidP="002D4D24">
      <w:pPr>
        <w:spacing w:after="120"/>
        <w:ind w:left="357"/>
        <w:jc w:val="both"/>
        <w:rPr>
          <w:lang w:val="de-DE"/>
        </w:rPr>
      </w:pPr>
    </w:p>
    <w:p w:rsidR="009D0B1B" w:rsidRPr="002D4D24" w:rsidRDefault="008E15A5" w:rsidP="002D4D24">
      <w:pPr>
        <w:spacing w:after="120"/>
        <w:ind w:left="357"/>
        <w:jc w:val="both"/>
        <w:rPr>
          <w:lang w:val="de-DE"/>
        </w:rPr>
      </w:pPr>
      <w:r w:rsidRPr="008E15A5">
        <w:rPr>
          <w:lang w:val="de-DE"/>
        </w:rPr>
        <w:t>Ich erkläre</w:t>
      </w:r>
      <w:r w:rsidR="00B05844" w:rsidRPr="008E15A5">
        <w:rPr>
          <w:lang w:val="de-DE"/>
        </w:rPr>
        <w:t xml:space="preserve">, </w:t>
      </w:r>
      <w:r w:rsidR="00F64E14">
        <w:rPr>
          <w:lang w:val="de-DE"/>
        </w:rPr>
        <w:t>da</w:t>
      </w:r>
      <w:r w:rsidR="00AC0EAA">
        <w:rPr>
          <w:lang w:val="de-DE"/>
        </w:rPr>
        <w:t>s</w:t>
      </w:r>
      <w:r w:rsidR="00F64E14">
        <w:rPr>
          <w:lang w:val="de-DE"/>
        </w:rPr>
        <w:t xml:space="preserve">s ich als </w:t>
      </w:r>
      <w:r w:rsidR="00AC0EAA">
        <w:rPr>
          <w:lang w:val="de-DE"/>
        </w:rPr>
        <w:t>P</w:t>
      </w:r>
      <w:r>
        <w:rPr>
          <w:lang w:val="de-DE"/>
        </w:rPr>
        <w:t>artner</w:t>
      </w:r>
      <w:r w:rsidR="00B05844" w:rsidRPr="008E15A5">
        <w:rPr>
          <w:lang w:val="de-DE"/>
        </w:rPr>
        <w:t xml:space="preserve"> </w:t>
      </w:r>
      <w:r w:rsidR="00F64E14">
        <w:rPr>
          <w:lang w:val="de-DE"/>
        </w:rPr>
        <w:t>des Projektes:</w:t>
      </w:r>
      <w:r w:rsidR="002D4D24">
        <w:rPr>
          <w:lang w:val="de-DE"/>
        </w:rPr>
        <w:t xml:space="preserve"> / </w:t>
      </w:r>
      <w:r w:rsidR="002D4D24" w:rsidRPr="002D4D24">
        <w:rPr>
          <w:lang w:val="de-DE"/>
        </w:rPr>
        <w:t>Oświadczam, że jako partner projektu:</w:t>
      </w:r>
    </w:p>
    <w:p w:rsidR="009D0B1B" w:rsidRDefault="00B05844">
      <w:pPr>
        <w:spacing w:before="120" w:after="120"/>
        <w:ind w:left="357"/>
        <w:jc w:val="both"/>
        <w:rPr>
          <w:lang w:val="de-DE"/>
        </w:rPr>
      </w:pPr>
      <w:permStart w:id="2119917994" w:edGrp="everyone"/>
      <w:r w:rsidRPr="008E15A5">
        <w:rPr>
          <w:lang w:val="de-DE"/>
        </w:rPr>
        <w:t>…………………..………………………………………</w:t>
      </w:r>
      <w:r w:rsidRPr="00BC0AE4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E14">
        <w:rPr>
          <w:lang w:val="de-DE"/>
        </w:rPr>
        <w:t>………………………………………………………………………………………..</w:t>
      </w:r>
      <w:permEnd w:id="2119917994"/>
    </w:p>
    <w:p w:rsidR="002D4D24" w:rsidRPr="002D4D24" w:rsidRDefault="008E15A5" w:rsidP="002D4D24">
      <w:pPr>
        <w:ind w:left="360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über </w:t>
      </w:r>
      <w:r w:rsidRPr="008E15A5">
        <w:rPr>
          <w:rFonts w:cs="Calibri"/>
          <w:lang w:val="de-DE"/>
        </w:rPr>
        <w:t>ausreichende finanzielle Ressourcen zur Sicherstellung einer erfolgreichen Umse</w:t>
      </w:r>
      <w:r>
        <w:rPr>
          <w:rFonts w:cs="Calibri"/>
          <w:lang w:val="de-DE"/>
        </w:rPr>
        <w:t xml:space="preserve">tzung des Projektteils, für den </w:t>
      </w:r>
      <w:r w:rsidR="00F64E14">
        <w:rPr>
          <w:rFonts w:cs="Calibri"/>
          <w:lang w:val="de-DE"/>
        </w:rPr>
        <w:t>ich</w:t>
      </w:r>
      <w:r w:rsidRPr="008E15A5">
        <w:rPr>
          <w:rFonts w:cs="Calibri"/>
          <w:lang w:val="de-DE"/>
        </w:rPr>
        <w:t xml:space="preserve"> </w:t>
      </w:r>
      <w:r>
        <w:rPr>
          <w:rFonts w:cs="Calibri"/>
          <w:lang w:val="de-DE"/>
        </w:rPr>
        <w:t xml:space="preserve">laut Projektantrag </w:t>
      </w:r>
      <w:r w:rsidRPr="008E15A5">
        <w:rPr>
          <w:rFonts w:cs="Calibri"/>
          <w:lang w:val="de-DE"/>
        </w:rPr>
        <w:t>zustä</w:t>
      </w:r>
      <w:r>
        <w:rPr>
          <w:rFonts w:cs="Calibri"/>
          <w:lang w:val="de-DE"/>
        </w:rPr>
        <w:t xml:space="preserve">ndig </w:t>
      </w:r>
      <w:r w:rsidR="00F64E14">
        <w:rPr>
          <w:rFonts w:cs="Calibri"/>
          <w:lang w:val="de-DE"/>
        </w:rPr>
        <w:t>bin</w:t>
      </w:r>
      <w:r>
        <w:rPr>
          <w:rFonts w:cs="Calibri"/>
          <w:lang w:val="de-DE"/>
        </w:rPr>
        <w:t xml:space="preserve">, </w:t>
      </w:r>
      <w:r w:rsidR="00974FC3">
        <w:rPr>
          <w:rFonts w:cs="Calibri"/>
          <w:lang w:val="de-DE"/>
        </w:rPr>
        <w:t xml:space="preserve">verfüge </w:t>
      </w:r>
      <w:r>
        <w:rPr>
          <w:rFonts w:cs="Calibri"/>
          <w:lang w:val="de-DE"/>
        </w:rPr>
        <w:t>und verfügen w</w:t>
      </w:r>
      <w:r w:rsidR="00F64E14">
        <w:rPr>
          <w:rFonts w:cs="Calibri"/>
          <w:lang w:val="de-DE"/>
        </w:rPr>
        <w:t>erde</w:t>
      </w:r>
      <w:r>
        <w:rPr>
          <w:rFonts w:cs="Calibri"/>
          <w:lang w:val="de-DE"/>
        </w:rPr>
        <w:t xml:space="preserve">. </w:t>
      </w:r>
      <w:r w:rsidR="002D4D24">
        <w:rPr>
          <w:rFonts w:cs="Calibri"/>
          <w:lang w:val="de-DE"/>
        </w:rPr>
        <w:t xml:space="preserve">/ </w:t>
      </w:r>
      <w:r w:rsidR="002D4D24" w:rsidRPr="002D4D24">
        <w:rPr>
          <w:rFonts w:cs="Calibri"/>
          <w:lang w:val="de-DE"/>
        </w:rPr>
        <w:t xml:space="preserve">posiadam i będę posiadał wystarczające środki finansowe dla zapewnienia pomyślnej realizacji części projektu, za którą odpowiadam zgodnie z wnioskiem o dofinansowanie projektu. </w:t>
      </w:r>
    </w:p>
    <w:p w:rsidR="002D4D24" w:rsidRPr="002D4D24" w:rsidRDefault="002D4D24" w:rsidP="002D4D24">
      <w:pPr>
        <w:ind w:left="360"/>
        <w:jc w:val="both"/>
        <w:rPr>
          <w:rFonts w:cs="Calibri"/>
        </w:rPr>
      </w:pPr>
      <w:r w:rsidRPr="002D4D24">
        <w:rPr>
          <w:rFonts w:cs="Calibri"/>
        </w:rPr>
        <w:t>Insbesondere ist sichergestellt: /</w:t>
      </w:r>
      <w:r>
        <w:rPr>
          <w:rFonts w:cs="Calibri"/>
        </w:rPr>
        <w:t xml:space="preserve"> W szczególności zostało zapewnione</w:t>
      </w:r>
      <w:r w:rsidRPr="002D4D24">
        <w:rPr>
          <w:rFonts w:cs="Calibri"/>
        </w:rPr>
        <w:t>:</w:t>
      </w:r>
    </w:p>
    <w:p w:rsidR="002D4D24" w:rsidRPr="002D4D24" w:rsidRDefault="00F64E14" w:rsidP="002D4D24">
      <w:pPr>
        <w:pStyle w:val="Listenabsatz"/>
        <w:numPr>
          <w:ilvl w:val="0"/>
          <w:numId w:val="37"/>
        </w:numPr>
        <w:ind w:left="851"/>
        <w:jc w:val="both"/>
        <w:rPr>
          <w:bCs/>
        </w:rPr>
      </w:pPr>
      <w:r w:rsidRPr="002D4D24">
        <w:rPr>
          <w:bCs/>
        </w:rPr>
        <w:t xml:space="preserve">die </w:t>
      </w:r>
      <w:r w:rsidR="008E15A5" w:rsidRPr="002D4D24">
        <w:rPr>
          <w:bCs/>
        </w:rPr>
        <w:t>Finanzierung der anfallenden Eigen</w:t>
      </w:r>
      <w:r w:rsidR="000C7389" w:rsidRPr="002D4D24">
        <w:rPr>
          <w:bCs/>
        </w:rPr>
        <w:t>mittel</w:t>
      </w:r>
      <w:r w:rsidR="008E15A5" w:rsidRPr="002D4D24">
        <w:rPr>
          <w:bCs/>
        </w:rPr>
        <w:t xml:space="preserve"> </w:t>
      </w:r>
      <w:r w:rsidR="00B264E6" w:rsidRPr="002D4D24">
        <w:rPr>
          <w:bCs/>
        </w:rPr>
        <w:t xml:space="preserve">bei </w:t>
      </w:r>
      <w:r w:rsidR="000C7389" w:rsidRPr="002D4D24">
        <w:rPr>
          <w:bCs/>
        </w:rPr>
        <w:t xml:space="preserve">den </w:t>
      </w:r>
      <w:r w:rsidR="00C21402" w:rsidRPr="002D4D24">
        <w:rPr>
          <w:bCs/>
        </w:rPr>
        <w:t>zuwendungsfähigen</w:t>
      </w:r>
      <w:r w:rsidR="00B264E6" w:rsidRPr="002D4D24">
        <w:rPr>
          <w:bCs/>
        </w:rPr>
        <w:t xml:space="preserve"> Projektausgaben </w:t>
      </w:r>
      <w:r w:rsidR="008E15A5" w:rsidRPr="002D4D24">
        <w:rPr>
          <w:bCs/>
        </w:rPr>
        <w:t>und</w:t>
      </w:r>
      <w:r w:rsidR="00B264E6" w:rsidRPr="002D4D24">
        <w:rPr>
          <w:bCs/>
        </w:rPr>
        <w:t xml:space="preserve"> der gesamten</w:t>
      </w:r>
      <w:r w:rsidR="008E15A5" w:rsidRPr="002D4D24">
        <w:rPr>
          <w:bCs/>
        </w:rPr>
        <w:t xml:space="preserve"> </w:t>
      </w:r>
      <w:r w:rsidR="00B264E6" w:rsidRPr="002D4D24">
        <w:rPr>
          <w:bCs/>
        </w:rPr>
        <w:t xml:space="preserve">nicht </w:t>
      </w:r>
      <w:r w:rsidR="00C21402" w:rsidRPr="002D4D24">
        <w:rPr>
          <w:bCs/>
        </w:rPr>
        <w:t>zuwendungsfähigen</w:t>
      </w:r>
      <w:r w:rsidR="00B264E6" w:rsidRPr="002D4D24">
        <w:rPr>
          <w:bCs/>
        </w:rPr>
        <w:t xml:space="preserve"> Projektausgaben laut Projektantrag in entsprechender Höhe sowie</w:t>
      </w:r>
      <w:r w:rsidR="002D4D24" w:rsidRPr="002D4D24">
        <w:rPr>
          <w:bCs/>
        </w:rPr>
        <w:t xml:space="preserve"> / </w:t>
      </w:r>
      <w:r w:rsidR="002D4D24">
        <w:t>finansowanie</w:t>
      </w:r>
      <w:r w:rsidR="002D4D24" w:rsidRPr="00E55E41">
        <w:t xml:space="preserve"> przypadającego wkładu własnego </w:t>
      </w:r>
      <w:r w:rsidR="002D4D24">
        <w:t>dla kosztów kwalif</w:t>
      </w:r>
      <w:r w:rsidR="002D4D24" w:rsidRPr="00E55E41">
        <w:t>i</w:t>
      </w:r>
      <w:r w:rsidR="002D4D24">
        <w:t>kowalnych projektu oraz</w:t>
      </w:r>
      <w:r w:rsidR="002D4D24" w:rsidRPr="00E55E41">
        <w:t xml:space="preserve"> wydatków niekwalifikowanych </w:t>
      </w:r>
      <w:r w:rsidR="002D4D24">
        <w:t xml:space="preserve">projektu </w:t>
      </w:r>
      <w:r w:rsidR="002D4D24" w:rsidRPr="002D4D24">
        <w:rPr>
          <w:rFonts w:cs="Calibri"/>
        </w:rPr>
        <w:t xml:space="preserve">zgodnie z wnioskiem o dofinansowanie w odpowiedniej wysokości </w:t>
      </w:r>
      <w:r w:rsidR="002D4D24" w:rsidRPr="00E55E41">
        <w:t>oraz</w:t>
      </w:r>
    </w:p>
    <w:p w:rsidR="002D4D24" w:rsidRPr="002D4D24" w:rsidRDefault="002D4D24" w:rsidP="002D4D24">
      <w:pPr>
        <w:pStyle w:val="Listenabsatz"/>
        <w:ind w:left="851"/>
        <w:jc w:val="both"/>
        <w:rPr>
          <w:bCs/>
        </w:rPr>
      </w:pPr>
    </w:p>
    <w:p w:rsidR="002D4D24" w:rsidRPr="0025233C" w:rsidRDefault="00F64E14" w:rsidP="002D4D24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2D4D24">
        <w:rPr>
          <w:bCs/>
        </w:rPr>
        <w:t xml:space="preserve">die </w:t>
      </w:r>
      <w:r w:rsidR="00B264E6" w:rsidRPr="002D4D24">
        <w:rPr>
          <w:bCs/>
        </w:rPr>
        <w:t>Vor</w:t>
      </w:r>
      <w:r w:rsidR="000C7389" w:rsidRPr="002D4D24">
        <w:rPr>
          <w:bCs/>
        </w:rPr>
        <w:t>- und Zwischen</w:t>
      </w:r>
      <w:r w:rsidR="00B264E6" w:rsidRPr="002D4D24">
        <w:rPr>
          <w:bCs/>
        </w:rPr>
        <w:t xml:space="preserve">finanzierung des in </w:t>
      </w:r>
      <w:r w:rsidRPr="002D4D24">
        <w:rPr>
          <w:bCs/>
        </w:rPr>
        <w:t>meinem</w:t>
      </w:r>
      <w:r w:rsidR="00B264E6" w:rsidRPr="002D4D24">
        <w:rPr>
          <w:bCs/>
        </w:rPr>
        <w:t xml:space="preserve"> Zuständigkeitsbereich liegenden Projektteils – laut den im Projektantrag angegebenen </w:t>
      </w:r>
      <w:r w:rsidR="002D4D24">
        <w:rPr>
          <w:bCs/>
        </w:rPr>
        <w:t>Zeiträumen</w:t>
      </w:r>
      <w:r w:rsidR="0028531C" w:rsidRPr="002D4D24">
        <w:rPr>
          <w:bCs/>
        </w:rPr>
        <w:t xml:space="preserve"> </w:t>
      </w:r>
      <w:r w:rsidR="00B264E6" w:rsidRPr="002D4D24">
        <w:rPr>
          <w:bCs/>
        </w:rPr>
        <w:t xml:space="preserve">– bis zum Erhalt der Teilerstattung der </w:t>
      </w:r>
      <w:r w:rsidR="00C21402" w:rsidRPr="002D4D24">
        <w:rPr>
          <w:bCs/>
        </w:rPr>
        <w:t xml:space="preserve">zuwendungsfähigen </w:t>
      </w:r>
      <w:r w:rsidR="00B264E6" w:rsidRPr="002D4D24">
        <w:rPr>
          <w:bCs/>
        </w:rPr>
        <w:t>Ausgaben aus dem EFRE.</w:t>
      </w:r>
      <w:r w:rsidR="002D4D24" w:rsidRPr="002D4D24">
        <w:rPr>
          <w:bCs/>
        </w:rPr>
        <w:t xml:space="preserve"> / </w:t>
      </w:r>
      <w:r w:rsidR="002D4D24">
        <w:t>p</w:t>
      </w:r>
      <w:r w:rsidR="002D4D24" w:rsidRPr="0025233C">
        <w:t>refinansowanie i finansowanie tymczasowe</w:t>
      </w:r>
      <w:r w:rsidR="002D4D24">
        <w:t xml:space="preserve"> części projektu, </w:t>
      </w:r>
      <w:r w:rsidR="002D4D24" w:rsidRPr="002D4D24">
        <w:rPr>
          <w:rFonts w:cs="Calibri"/>
        </w:rPr>
        <w:t xml:space="preserve">za którą jestem odpowiedzialny </w:t>
      </w:r>
      <w:r w:rsidR="002D4D24">
        <w:rPr>
          <w:rFonts w:cs="Calibri"/>
        </w:rPr>
        <w:t>–</w:t>
      </w:r>
      <w:r w:rsidR="002D4D24" w:rsidRPr="002D4D24">
        <w:rPr>
          <w:rFonts w:cs="Calibri"/>
        </w:rPr>
        <w:t xml:space="preserve"> zgodnie z terminami określonymi we wniosku o dofinansowanie </w:t>
      </w:r>
      <w:r w:rsidR="002D4D24">
        <w:rPr>
          <w:rFonts w:cs="Calibri"/>
        </w:rPr>
        <w:t>–</w:t>
      </w:r>
      <w:r w:rsidR="002D4D24" w:rsidRPr="002D4D24">
        <w:rPr>
          <w:rFonts w:cs="Calibri"/>
        </w:rPr>
        <w:t xml:space="preserve"> do czasu otrzymania części refundacji wydatków kwalifikowalnych z EFRR.</w:t>
      </w:r>
    </w:p>
    <w:p w:rsidR="002D4D24" w:rsidRPr="002D4D24" w:rsidRDefault="002D4D24" w:rsidP="0004778D">
      <w:pPr>
        <w:ind w:left="360"/>
        <w:jc w:val="both"/>
        <w:rPr>
          <w:bCs/>
        </w:rPr>
      </w:pPr>
    </w:p>
    <w:p w:rsidR="009D72DC" w:rsidRDefault="00B653AC" w:rsidP="006C4057">
      <w:pPr>
        <w:ind w:left="284"/>
        <w:jc w:val="both"/>
        <w:sectPr w:rsidR="009D72DC" w:rsidSect="00771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4057">
        <w:rPr>
          <w:bCs/>
        </w:rPr>
        <w:t xml:space="preserve">Ich verpflichte mich, </w:t>
      </w:r>
      <w:r w:rsidR="000C7389" w:rsidRPr="006C4057">
        <w:rPr>
          <w:bCs/>
        </w:rPr>
        <w:t xml:space="preserve"> folgende </w:t>
      </w:r>
      <w:r w:rsidR="00A96994" w:rsidRPr="006C4057">
        <w:rPr>
          <w:bCs/>
        </w:rPr>
        <w:t>Unterlage</w:t>
      </w:r>
      <w:r w:rsidR="004C05C7" w:rsidRPr="006C4057">
        <w:rPr>
          <w:bCs/>
        </w:rPr>
        <w:t>(n)</w:t>
      </w:r>
      <w:r w:rsidR="00A96994" w:rsidRPr="006C4057">
        <w:rPr>
          <w:bCs/>
        </w:rPr>
        <w:t xml:space="preserve"> </w:t>
      </w:r>
      <w:r w:rsidRPr="006C4057">
        <w:rPr>
          <w:bCs/>
        </w:rPr>
        <w:t xml:space="preserve">nach Bestätigung des Projektes im Begleitausschuss </w:t>
      </w:r>
      <w:r w:rsidR="00A96994" w:rsidRPr="006C4057">
        <w:rPr>
          <w:bCs/>
        </w:rPr>
        <w:t>bis zur Vertragsunterzeichnung vor</w:t>
      </w:r>
      <w:r w:rsidRPr="006C4057">
        <w:rPr>
          <w:bCs/>
        </w:rPr>
        <w:t>zu</w:t>
      </w:r>
      <w:r w:rsidR="00A96994" w:rsidRPr="006C4057">
        <w:rPr>
          <w:bCs/>
        </w:rPr>
        <w:t>legen</w:t>
      </w:r>
      <w:r w:rsidR="00801AAB" w:rsidRPr="006C4057">
        <w:rPr>
          <w:bCs/>
        </w:rPr>
        <w:t xml:space="preserve"> (bitte Zutreffendes </w:t>
      </w:r>
      <w:r w:rsidR="001159D1" w:rsidRPr="006C4057">
        <w:rPr>
          <w:bCs/>
        </w:rPr>
        <w:t xml:space="preserve">durch Anklicken </w:t>
      </w:r>
      <w:r w:rsidR="00801AAB" w:rsidRPr="006C4057">
        <w:rPr>
          <w:bCs/>
        </w:rPr>
        <w:t>ankreuzen)</w:t>
      </w:r>
      <w:r w:rsidR="000C7389" w:rsidRPr="006C4057">
        <w:rPr>
          <w:bCs/>
        </w:rPr>
        <w:t>:</w:t>
      </w:r>
      <w:r w:rsidR="006C4057" w:rsidRPr="006C4057">
        <w:rPr>
          <w:bCs/>
        </w:rPr>
        <w:t xml:space="preserve"> / </w:t>
      </w:r>
      <w:r w:rsidR="006C4057">
        <w:t>Zobowiązuję się po zatwie</w:t>
      </w:r>
      <w:bookmarkStart w:id="0" w:name="_GoBack"/>
      <w:bookmarkEnd w:id="0"/>
      <w:r w:rsidR="006C4057">
        <w:t>rdzeniu projektu przez Komitet Monitorujący do przedłożenia do</w:t>
      </w:r>
      <w:r w:rsidR="009D72DC">
        <w:t xml:space="preserve"> </w:t>
      </w:r>
    </w:p>
    <w:p w:rsidR="006C4057" w:rsidRDefault="006C4057" w:rsidP="009D72DC">
      <w:pPr>
        <w:ind w:left="284"/>
        <w:jc w:val="both"/>
      </w:pPr>
      <w:r>
        <w:lastRenderedPageBreak/>
        <w:t>momentu podpisania umowy o dofinansowanie projektu następującego/ych dokumentu/ów (proszę zaznaczyć odpowiednio)</w:t>
      </w:r>
      <w:r w:rsidRPr="00E55E41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1159D1" w:rsidRPr="009D72DC" w:rsidTr="001159D1">
        <w:permStart w:id="1666603716" w:edGrp="everyone" w:colFirst="0" w:colLast="0" w:displacedByCustomXml="next"/>
        <w:sdt>
          <w:sdtPr>
            <w:rPr>
              <w:bCs/>
              <w:lang w:val="de-DE"/>
            </w:rPr>
            <w:id w:val="12062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D642AA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Kreditzusage über die Finanzierung des Eigenanteils und die Vor- und Zwischenfinanzierung des Projektteils des jeweiligen Projektpartners</w:t>
            </w:r>
            <w:r w:rsidR="006C4057">
              <w:rPr>
                <w:bCs/>
                <w:lang w:val="de-DE"/>
              </w:rPr>
              <w:t xml:space="preserve"> /                       </w:t>
            </w:r>
            <w:r w:rsidR="006C4057" w:rsidRPr="006C4057">
              <w:rPr>
                <w:rFonts w:eastAsiaTheme="minorEastAsia" w:cs="Calibri"/>
                <w:color w:val="000000"/>
                <w:lang w:val="de-DE" w:eastAsia="de-DE"/>
              </w:rPr>
              <w:t>Promesa kredytowa na sfinansowanie wkładu własnego oraz</w:t>
            </w:r>
            <w:r w:rsidR="006C4057" w:rsidRPr="006C4057">
              <w:rPr>
                <w:lang w:val="de-DE"/>
              </w:rPr>
              <w:t xml:space="preserve"> prefinansowanie i finansowanie tymczasowe części projektu danego partnera</w:t>
            </w:r>
          </w:p>
        </w:tc>
      </w:tr>
      <w:tr w:rsidR="001159D1" w:rsidRPr="009D72DC" w:rsidTr="001159D1">
        <w:permEnd w:id="1666603716" w:displacedByCustomXml="next"/>
        <w:permStart w:id="646844697" w:edGrp="everyone" w:colFirst="0" w:colLast="0" w:displacedByCustomXml="next"/>
        <w:sdt>
          <w:sdtPr>
            <w:rPr>
              <w:bCs/>
              <w:lang w:val="de-DE"/>
            </w:rPr>
            <w:id w:val="10967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pStyle w:val="Default"/>
              <w:spacing w:before="120" w:after="120"/>
              <w:rPr>
                <w:rFonts w:ascii="Calibri" w:hAnsi="Calibri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6C4057">
              <w:rPr>
                <w:rFonts w:asciiTheme="minorHAnsi" w:hAnsiTheme="minorHAnsi"/>
                <w:bCs/>
                <w:sz w:val="22"/>
                <w:szCs w:val="22"/>
              </w:rPr>
              <w:t>Haushaltsbeschluss für das jeweilige Jahr und/oder Beschluss über die mehrjährige finanzielle Prognose</w:t>
            </w:r>
            <w:r w:rsidR="006C4057" w:rsidRPr="006C4057">
              <w:rPr>
                <w:rFonts w:asciiTheme="minorHAnsi" w:hAnsiTheme="minorHAnsi"/>
                <w:bCs/>
              </w:rPr>
              <w:t xml:space="preserve"> /</w:t>
            </w:r>
            <w:r w:rsidR="006C4057">
              <w:rPr>
                <w:bCs/>
              </w:rPr>
              <w:t xml:space="preserve"> </w:t>
            </w:r>
            <w:r w:rsidR="006C4057" w:rsidRPr="006C4057">
              <w:rPr>
                <w:rFonts w:ascii="Calibri" w:hAnsi="Calibri" w:cs="Times New Roman"/>
                <w:bCs/>
                <w:color w:val="auto"/>
                <w:sz w:val="22"/>
                <w:szCs w:val="22"/>
                <w:lang w:eastAsia="en-US"/>
              </w:rPr>
              <w:t>Uchwała budżetowa na dany roku i/lub uchwala o wieloletnim planie finansowym</w:t>
            </w:r>
          </w:p>
        </w:tc>
      </w:tr>
      <w:tr w:rsidR="001159D1" w:rsidRPr="009D72DC" w:rsidTr="001159D1">
        <w:permEnd w:id="646844697" w:displacedByCustomXml="next"/>
        <w:permStart w:id="821262965" w:edGrp="everyone" w:colFirst="0" w:colLast="0" w:displacedByCustomXml="next"/>
        <w:sdt>
          <w:sdtPr>
            <w:rPr>
              <w:bCs/>
              <w:lang w:val="de-DE"/>
            </w:rPr>
            <w:id w:val="17214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28531C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Beschluss einer zuständigen Stelle über die Gewährung der Finanzierung des Eigenanteils, der evt. nicht zuwendungsfähigen Ausgaben und der Vorfinanzierung der Ausgaben des jeweiligen Projektpartners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 xml:space="preserve">Uchwała właściwego organu o zabezpieczeniu wkładu własnego, pokryciu ewentualnych wydatków niekwalifikowanych oraz prefinansowaniu wydatków danego partnera. </w:t>
            </w:r>
          </w:p>
        </w:tc>
      </w:tr>
      <w:tr w:rsidR="001159D1" w:rsidRPr="002D4D24" w:rsidTr="001159D1">
        <w:permEnd w:id="821262965" w:displacedByCustomXml="next"/>
        <w:permStart w:id="33387821" w:edGrp="everyone" w:colFirst="0" w:colLast="0" w:displacedByCustomXml="next"/>
        <w:sdt>
          <w:sdtPr>
            <w:rPr>
              <w:bCs/>
              <w:lang w:val="de-DE"/>
            </w:rPr>
            <w:id w:val="-78303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</w:pPr>
            <w:r>
              <w:rPr>
                <w:bCs/>
                <w:lang w:val="de-DE"/>
              </w:rPr>
              <w:t>Auszug aus dem Haushaltsplan / Jahresfinanzplan</w:t>
            </w:r>
            <w:r w:rsidR="006C4057">
              <w:rPr>
                <w:bCs/>
                <w:lang w:val="de-DE"/>
              </w:rPr>
              <w:t xml:space="preserve"> / </w:t>
            </w:r>
            <w:r w:rsidR="006C4057">
              <w:t xml:space="preserve">Wciąg z planu budżetu </w:t>
            </w:r>
            <w:r w:rsidR="006C4057" w:rsidRPr="0064249D">
              <w:t>/ r</w:t>
            </w:r>
            <w:r w:rsidR="006C4057">
              <w:t>ocznego planu finansowego</w:t>
            </w:r>
          </w:p>
        </w:tc>
      </w:tr>
      <w:tr w:rsidR="001159D1" w:rsidRPr="009D72DC" w:rsidTr="001159D1">
        <w:permEnd w:id="33387821" w:displacedByCustomXml="next"/>
        <w:permStart w:id="137255938" w:edGrp="everyone" w:colFirst="0" w:colLast="0" w:displacedByCustomXml="next"/>
        <w:sdt>
          <w:sdtPr>
            <w:rPr>
              <w:bCs/>
              <w:lang w:val="de-DE"/>
            </w:rPr>
            <w:id w:val="63660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A3084B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Finanzplan über Einnahmen / Ausgaben der Institution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>Plan dochodów i wydatków jednostki</w:t>
            </w:r>
          </w:p>
        </w:tc>
      </w:tr>
      <w:tr w:rsidR="001159D1" w:rsidRPr="009D72DC" w:rsidTr="001159D1">
        <w:permEnd w:id="137255938" w:displacedByCustomXml="next"/>
        <w:permStart w:id="1091178584" w:edGrp="everyone" w:colFirst="0" w:colLast="0" w:displacedByCustomXml="next"/>
        <w:sdt>
          <w:sdtPr>
            <w:rPr>
              <w:bCs/>
              <w:lang w:val="de-DE"/>
            </w:rPr>
            <w:id w:val="-155192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Bescheid des Beschlussorgans über die Gewährung der Mittel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>Decyzja organu uchwałodawczego o zabezpieczeniu środków</w:t>
            </w:r>
          </w:p>
        </w:tc>
      </w:tr>
      <w:tr w:rsidR="001159D1" w:rsidTr="001159D1">
        <w:permEnd w:id="1091178584" w:displacedByCustomXml="next"/>
        <w:permStart w:id="1278226526" w:edGrp="everyone" w:colFirst="0" w:colLast="0" w:displacedByCustomXml="next"/>
        <w:sdt>
          <w:sdtPr>
            <w:rPr>
              <w:bCs/>
              <w:lang w:val="de-DE"/>
            </w:rPr>
            <w:id w:val="9974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6C4057" w:rsidRPr="006C4057" w:rsidRDefault="006C4057" w:rsidP="006C4057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</w:t>
            </w:r>
            <w:r w:rsidR="001159D1">
              <w:rPr>
                <w:bCs/>
                <w:lang w:val="de-DE"/>
              </w:rPr>
              <w:t>onstige Unterlage(n) (bitte bezeichnen):</w:t>
            </w:r>
            <w:r>
              <w:rPr>
                <w:bCs/>
                <w:lang w:val="de-DE"/>
              </w:rPr>
              <w:t xml:space="preserve"> / </w:t>
            </w:r>
            <w:r w:rsidRPr="006C4057">
              <w:rPr>
                <w:bCs/>
                <w:lang w:val="de-DE"/>
              </w:rPr>
              <w:t>Inny/e dokument/y (proszę opisać):</w:t>
            </w:r>
          </w:p>
          <w:p w:rsidR="001159D1" w:rsidRDefault="001159D1" w:rsidP="001159D1">
            <w:pPr>
              <w:spacing w:after="0" w:line="240" w:lineRule="auto"/>
              <w:rPr>
                <w:bCs/>
                <w:lang w:val="de-DE"/>
              </w:rPr>
            </w:pPr>
          </w:p>
          <w:p w:rsidR="001159D1" w:rsidRDefault="00A3084B" w:rsidP="001159D1">
            <w:pPr>
              <w:spacing w:after="0" w:line="240" w:lineRule="auto"/>
              <w:rPr>
                <w:bCs/>
                <w:lang w:val="de-DE"/>
              </w:rPr>
            </w:pPr>
            <w:permStart w:id="1963994401" w:edGrp="everyone"/>
            <w:r>
              <w:rPr>
                <w:bCs/>
                <w:lang w:val="de-DE"/>
              </w:rPr>
              <w:t>………………………………………………………………………………………………………………………………………….</w:t>
            </w:r>
            <w:permEnd w:id="1963994401"/>
          </w:p>
          <w:p w:rsidR="001159D1" w:rsidRDefault="001159D1" w:rsidP="001159D1">
            <w:pPr>
              <w:spacing w:after="0" w:line="240" w:lineRule="auto"/>
              <w:rPr>
                <w:bCs/>
                <w:lang w:val="de-DE"/>
              </w:rPr>
            </w:pPr>
          </w:p>
        </w:tc>
      </w:tr>
      <w:permEnd w:id="1278226526"/>
    </w:tbl>
    <w:p w:rsidR="00157FEC" w:rsidRDefault="00157FEC" w:rsidP="00157FEC">
      <w:pPr>
        <w:spacing w:after="0" w:line="240" w:lineRule="auto"/>
        <w:jc w:val="both"/>
        <w:rPr>
          <w:bCs/>
          <w:lang w:val="de-DE"/>
        </w:rPr>
      </w:pPr>
    </w:p>
    <w:p w:rsidR="001159D1" w:rsidRDefault="001159D1" w:rsidP="001159D1">
      <w:pPr>
        <w:spacing w:after="0" w:line="240" w:lineRule="auto"/>
        <w:ind w:left="284"/>
        <w:jc w:val="both"/>
        <w:rPr>
          <w:bCs/>
          <w:lang w:val="de-DE"/>
        </w:rPr>
      </w:pPr>
    </w:p>
    <w:p w:rsidR="001159D1" w:rsidRDefault="001159D1" w:rsidP="001159D1">
      <w:pPr>
        <w:spacing w:after="0" w:line="240" w:lineRule="auto"/>
        <w:ind w:left="284"/>
        <w:jc w:val="both"/>
        <w:rPr>
          <w:bCs/>
          <w:lang w:val="de-DE"/>
        </w:rPr>
      </w:pPr>
    </w:p>
    <w:p w:rsidR="0004778D" w:rsidRPr="00BC0AE4" w:rsidRDefault="0004778D" w:rsidP="001159D1">
      <w:pPr>
        <w:spacing w:after="0" w:line="240" w:lineRule="auto"/>
        <w:ind w:left="284"/>
        <w:jc w:val="both"/>
        <w:rPr>
          <w:bCs/>
          <w:lang w:val="de-DE"/>
        </w:rPr>
      </w:pPr>
      <w:permStart w:id="1399992885" w:edGrp="everyone"/>
      <w:r w:rsidRPr="00BC0AE4">
        <w:rPr>
          <w:bCs/>
          <w:lang w:val="de-DE"/>
        </w:rPr>
        <w:t>……………………………………………</w:t>
      </w:r>
      <w:permEnd w:id="1399992885"/>
      <w:r w:rsidRPr="00BC0AE4">
        <w:rPr>
          <w:bCs/>
          <w:lang w:val="de-DE"/>
        </w:rPr>
        <w:tab/>
      </w:r>
      <w:r w:rsidRPr="00BC0AE4">
        <w:rPr>
          <w:bCs/>
          <w:lang w:val="de-DE"/>
        </w:rPr>
        <w:tab/>
      </w:r>
    </w:p>
    <w:p w:rsidR="0004778D" w:rsidRPr="008E15A5" w:rsidRDefault="008E15A5" w:rsidP="001159D1">
      <w:pPr>
        <w:spacing w:after="0" w:line="240" w:lineRule="auto"/>
        <w:ind w:left="284"/>
        <w:rPr>
          <w:bCs/>
          <w:i/>
          <w:sz w:val="18"/>
          <w:szCs w:val="18"/>
          <w:lang w:val="de-DE"/>
        </w:rPr>
      </w:pPr>
      <w:r w:rsidRPr="00CB5D41">
        <w:rPr>
          <w:bCs/>
          <w:i/>
          <w:sz w:val="18"/>
          <w:szCs w:val="18"/>
          <w:lang w:val="de-DE"/>
        </w:rPr>
        <w:t>Ort, Datum</w:t>
      </w:r>
      <w:r w:rsidR="006C4057">
        <w:rPr>
          <w:bCs/>
          <w:i/>
          <w:sz w:val="18"/>
          <w:szCs w:val="18"/>
          <w:lang w:val="de-DE"/>
        </w:rPr>
        <w:t xml:space="preserve"> /</w:t>
      </w:r>
      <w:r w:rsidR="006C4057" w:rsidRPr="006C4057">
        <w:rPr>
          <w:bCs/>
          <w:i/>
          <w:sz w:val="18"/>
          <w:szCs w:val="18"/>
          <w:lang w:val="de-DE"/>
        </w:rPr>
        <w:t xml:space="preserve"> </w:t>
      </w:r>
      <w:r w:rsidR="006C4057" w:rsidRPr="00DD7F5B">
        <w:rPr>
          <w:bCs/>
          <w:i/>
          <w:sz w:val="18"/>
          <w:szCs w:val="18"/>
          <w:lang w:val="de-DE"/>
        </w:rPr>
        <w:t>Miejscowość, data</w:t>
      </w:r>
      <w:r w:rsidR="006C4057">
        <w:rPr>
          <w:bCs/>
          <w:i/>
          <w:sz w:val="18"/>
          <w:szCs w:val="18"/>
          <w:lang w:val="de-DE"/>
        </w:rPr>
        <w:t xml:space="preserve"> </w:t>
      </w:r>
      <w:r w:rsidRPr="00CB5D41">
        <w:rPr>
          <w:bCs/>
          <w:i/>
          <w:sz w:val="18"/>
          <w:szCs w:val="18"/>
          <w:lang w:val="de-DE"/>
        </w:rPr>
        <w:tab/>
      </w:r>
    </w:p>
    <w:p w:rsidR="005769C3" w:rsidRDefault="00157FEC" w:rsidP="005769C3">
      <w:pPr>
        <w:spacing w:before="120" w:after="0" w:line="240" w:lineRule="auto"/>
        <w:ind w:left="284"/>
        <w:rPr>
          <w:bCs/>
          <w:lang w:val="de-DE"/>
        </w:rPr>
      </w:pPr>
      <w:permStart w:id="941298006" w:edGrp="everyone"/>
      <w:r w:rsidRPr="00BC0AE4">
        <w:rPr>
          <w:bCs/>
          <w:lang w:val="de-DE"/>
        </w:rPr>
        <w:t>……………………………………………</w:t>
      </w:r>
      <w:permEnd w:id="941298006"/>
      <w:r>
        <w:rPr>
          <w:bCs/>
          <w:lang w:val="de-DE"/>
        </w:rPr>
        <w:tab/>
      </w:r>
      <w:r>
        <w:rPr>
          <w:bCs/>
          <w:lang w:val="de-DE"/>
        </w:rPr>
        <w:tab/>
      </w:r>
    </w:p>
    <w:p w:rsidR="00A3084B" w:rsidRPr="00DD7F5B" w:rsidRDefault="00CB41B0" w:rsidP="005769C3">
      <w:pPr>
        <w:spacing w:before="120" w:after="0" w:line="240" w:lineRule="auto"/>
        <w:ind w:left="284"/>
      </w:pPr>
      <w:r>
        <w:rPr>
          <w:bCs/>
          <w:i/>
          <w:lang w:val="de-DE"/>
        </w:rPr>
        <w:t>Projektpartner / Partner projektu</w:t>
      </w:r>
    </w:p>
    <w:p w:rsidR="005D114C" w:rsidRPr="008E15A5" w:rsidRDefault="005D114C" w:rsidP="001159D1">
      <w:pPr>
        <w:spacing w:after="0" w:line="240" w:lineRule="auto"/>
        <w:ind w:firstLine="284"/>
        <w:rPr>
          <w:lang w:val="de-DE"/>
        </w:rPr>
      </w:pPr>
    </w:p>
    <w:sectPr w:rsidR="005D114C" w:rsidRPr="008E15A5" w:rsidSect="007717B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D" w:rsidRDefault="000D55CD" w:rsidP="008B5116">
      <w:pPr>
        <w:spacing w:after="0" w:line="240" w:lineRule="auto"/>
      </w:pPr>
      <w:r>
        <w:separator/>
      </w:r>
    </w:p>
  </w:endnote>
  <w:endnote w:type="continuationSeparator" w:id="0">
    <w:p w:rsidR="000D55CD" w:rsidRDefault="000D55CD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D" w:rsidRDefault="000D55CD" w:rsidP="008B5116">
      <w:pPr>
        <w:spacing w:after="0" w:line="240" w:lineRule="auto"/>
      </w:pPr>
      <w:r>
        <w:separator/>
      </w:r>
    </w:p>
  </w:footnote>
  <w:footnote w:type="continuationSeparator" w:id="0">
    <w:p w:rsidR="000D55CD" w:rsidRDefault="000D55CD" w:rsidP="008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20" w:rsidRDefault="00AC0EAA" w:rsidP="00264C3E">
    <w:pPr>
      <w:pStyle w:val="Kopfzeile"/>
      <w:tabs>
        <w:tab w:val="clear" w:pos="4536"/>
        <w:tab w:val="clear" w:pos="9072"/>
        <w:tab w:val="left" w:pos="2894"/>
      </w:tabs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92D49F" wp14:editId="79F3C6BA">
              <wp:simplePos x="0" y="0"/>
              <wp:positionH relativeFrom="column">
                <wp:posOffset>3220085</wp:posOffset>
              </wp:positionH>
              <wp:positionV relativeFrom="paragraph">
                <wp:posOffset>15301</wp:posOffset>
              </wp:positionV>
              <wp:extent cx="2961005" cy="565785"/>
              <wp:effectExtent l="0" t="0" r="0" b="571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" cy="5657"/>
                      </a:xfrm>
                    </wpg:grpSpPr>
                    <wps:wsp>
                      <wps:cNvPr id="11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" cy="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841" y="0"/>
                          <a:ext cx="8375" cy="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749" y="2406"/>
                          <a:ext cx="8096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9046" y="2429"/>
                          <a:ext cx="1200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149" y="3619"/>
                          <a:ext cx="9100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2" y="0"/>
                          <a:ext cx="6852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8942" y="2406"/>
                          <a:ext cx="7931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8942" y="3619"/>
                          <a:ext cx="9373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" y="0"/>
                          <a:ext cx="7512" cy="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253.55pt;margin-top:1.2pt;width:233.15pt;height:44.55pt;z-index:251661312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 Union</w:t>
                      </w:r>
                    </w:p>
                  </w:txbxContent>
                </v:textbox>
              </v:rect>
              <v:rect id="Rectangle 10" o:spid="_x0000_s1029" style="position:absolute;left:749;top:2406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Europäischer Fonds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für </w:t>
                      </w:r>
                    </w:p>
                  </w:txbxContent>
                </v:textbox>
              </v:rect>
              <v:rect id="Rectangle 15" o:spid="_x0000_s1031" style="position:absolute;left:1149;top:3619;width:9100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 Entwicklung</w:t>
                      </w:r>
                    </w:p>
                  </w:txbxContent>
                </v:textbox>
              </v:rect>
              <v:rect id="Rectangle 18" o:spid="_x0000_s1032" style="position:absolute;left:18942;width:6852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 Europejska</w:t>
                      </w:r>
                    </w:p>
                  </w:txbxContent>
                </v:textbox>
              </v:rect>
              <v:rect id="Rectangle 22" o:spid="_x0000_s1033" style="position:absolute;left:18942;top:2406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Europejski Fundusz </w:t>
                      </w:r>
                    </w:p>
                  </w:txbxContent>
                </v:textbox>
              </v:rect>
              <v:rect id="Rectangle 23" o:spid="_x0000_s1034" style="position:absolute;left:18942;top:3619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Rozwoju Regionalnego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82XAAAAA2wAAAA8AAABkcnMvZG93bnJldi54bWxEj8GKwkAQRO/C/sPQgjedxEOUrKOIIHiR&#10;JeoHNJneJJjpCZneJP79jrCwx6KqXlG7w+RaNVAfGs8G0lUCirj0tuHKwON+Xm5BBUG22HomAy8K&#10;cNh/zHaYWz9yQcNNKhUhHHI0UIt0udahrMlhWPmOOHrfvncoUfaVtj2OEe5avU6STDtsOC7U2NGp&#10;pvJ5+3EGCjtkReavzSYpKM2ck/GrE2MW8+n4CUpokv/wX/tiDaxTeH+J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XzZc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  <w:r w:rsidR="004C05C7" w:rsidRPr="00CB7F62">
      <w:rPr>
        <w:noProof/>
        <w:lang w:val="de-DE" w:eastAsia="de-DE"/>
      </w:rPr>
      <w:drawing>
        <wp:inline distT="0" distB="0" distL="0" distR="0" wp14:anchorId="181BCE3A" wp14:editId="7DC335E6">
          <wp:extent cx="1285875" cy="571500"/>
          <wp:effectExtent l="0" t="0" r="952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5C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 w:rsidP="00264C3E">
    <w:pPr>
      <w:pStyle w:val="Kopfzeile"/>
      <w:tabs>
        <w:tab w:val="clear" w:pos="4536"/>
        <w:tab w:val="clear" w:pos="9072"/>
        <w:tab w:val="left" w:pos="28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07ED1"/>
    <w:multiLevelType w:val="hybridMultilevel"/>
    <w:tmpl w:val="42AC4608"/>
    <w:lvl w:ilvl="0" w:tplc="0666B3D4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712B"/>
    <w:multiLevelType w:val="hybridMultilevel"/>
    <w:tmpl w:val="C12EA51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7"/>
  </w:num>
  <w:num w:numId="5">
    <w:abstractNumId w:val="16"/>
  </w:num>
  <w:num w:numId="6">
    <w:abstractNumId w:val="25"/>
  </w:num>
  <w:num w:numId="7">
    <w:abstractNumId w:val="34"/>
  </w:num>
  <w:num w:numId="8">
    <w:abstractNumId w:val="7"/>
  </w:num>
  <w:num w:numId="9">
    <w:abstractNumId w:val="2"/>
  </w:num>
  <w:num w:numId="10">
    <w:abstractNumId w:val="20"/>
  </w:num>
  <w:num w:numId="11">
    <w:abstractNumId w:val="30"/>
  </w:num>
  <w:num w:numId="12">
    <w:abstractNumId w:val="9"/>
  </w:num>
  <w:num w:numId="13">
    <w:abstractNumId w:val="18"/>
  </w:num>
  <w:num w:numId="14">
    <w:abstractNumId w:val="4"/>
  </w:num>
  <w:num w:numId="15">
    <w:abstractNumId w:val="26"/>
  </w:num>
  <w:num w:numId="16">
    <w:abstractNumId w:val="8"/>
  </w:num>
  <w:num w:numId="17">
    <w:abstractNumId w:val="0"/>
  </w:num>
  <w:num w:numId="18">
    <w:abstractNumId w:val="22"/>
  </w:num>
  <w:num w:numId="19">
    <w:abstractNumId w:val="32"/>
  </w:num>
  <w:num w:numId="20">
    <w:abstractNumId w:val="15"/>
  </w:num>
  <w:num w:numId="21">
    <w:abstractNumId w:val="27"/>
  </w:num>
  <w:num w:numId="22">
    <w:abstractNumId w:val="10"/>
  </w:num>
  <w:num w:numId="23">
    <w:abstractNumId w:val="11"/>
  </w:num>
  <w:num w:numId="24">
    <w:abstractNumId w:val="33"/>
  </w:num>
  <w:num w:numId="25">
    <w:abstractNumId w:val="28"/>
  </w:num>
  <w:num w:numId="26">
    <w:abstractNumId w:val="3"/>
  </w:num>
  <w:num w:numId="27">
    <w:abstractNumId w:val="21"/>
  </w:num>
  <w:num w:numId="28">
    <w:abstractNumId w:val="36"/>
  </w:num>
  <w:num w:numId="29">
    <w:abstractNumId w:val="24"/>
  </w:num>
  <w:num w:numId="30">
    <w:abstractNumId w:val="13"/>
  </w:num>
  <w:num w:numId="31">
    <w:abstractNumId w:val="5"/>
  </w:num>
  <w:num w:numId="32">
    <w:abstractNumId w:val="1"/>
  </w:num>
  <w:num w:numId="33">
    <w:abstractNumId w:val="12"/>
  </w:num>
  <w:num w:numId="34">
    <w:abstractNumId w:val="17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OBN33nWz8hw81xL76aFwWZADZdc=" w:salt="wn+Jre1Su50DjjVwy3O16g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1A"/>
    <w:rsid w:val="0001414C"/>
    <w:rsid w:val="0002033D"/>
    <w:rsid w:val="0004778D"/>
    <w:rsid w:val="00051887"/>
    <w:rsid w:val="00061188"/>
    <w:rsid w:val="000661A0"/>
    <w:rsid w:val="000676BD"/>
    <w:rsid w:val="0007041A"/>
    <w:rsid w:val="00075BC7"/>
    <w:rsid w:val="000825BF"/>
    <w:rsid w:val="000C33EC"/>
    <w:rsid w:val="000C7389"/>
    <w:rsid w:val="000D55CD"/>
    <w:rsid w:val="000E5BD2"/>
    <w:rsid w:val="000F089E"/>
    <w:rsid w:val="001159D1"/>
    <w:rsid w:val="0012054C"/>
    <w:rsid w:val="00125283"/>
    <w:rsid w:val="00151AEC"/>
    <w:rsid w:val="00157FEC"/>
    <w:rsid w:val="00175B11"/>
    <w:rsid w:val="00187C03"/>
    <w:rsid w:val="001C0BA8"/>
    <w:rsid w:val="001E7B54"/>
    <w:rsid w:val="001F3024"/>
    <w:rsid w:val="001F39D9"/>
    <w:rsid w:val="00201C76"/>
    <w:rsid w:val="00264C3E"/>
    <w:rsid w:val="0028531C"/>
    <w:rsid w:val="002B656A"/>
    <w:rsid w:val="002C241A"/>
    <w:rsid w:val="002C6E8E"/>
    <w:rsid w:val="002D4D24"/>
    <w:rsid w:val="002F3A27"/>
    <w:rsid w:val="002F75CE"/>
    <w:rsid w:val="00301398"/>
    <w:rsid w:val="00311C94"/>
    <w:rsid w:val="00323EEE"/>
    <w:rsid w:val="00326C09"/>
    <w:rsid w:val="0033537A"/>
    <w:rsid w:val="00346402"/>
    <w:rsid w:val="0038703F"/>
    <w:rsid w:val="00387432"/>
    <w:rsid w:val="003F6539"/>
    <w:rsid w:val="003F69B2"/>
    <w:rsid w:val="0040072A"/>
    <w:rsid w:val="0040580C"/>
    <w:rsid w:val="00425BFF"/>
    <w:rsid w:val="00441A08"/>
    <w:rsid w:val="004620B7"/>
    <w:rsid w:val="004674A9"/>
    <w:rsid w:val="00477A93"/>
    <w:rsid w:val="004805AE"/>
    <w:rsid w:val="00485BFB"/>
    <w:rsid w:val="004930CA"/>
    <w:rsid w:val="004935A7"/>
    <w:rsid w:val="00493649"/>
    <w:rsid w:val="004A40A6"/>
    <w:rsid w:val="004C05C7"/>
    <w:rsid w:val="0051473F"/>
    <w:rsid w:val="005415FF"/>
    <w:rsid w:val="00544AC9"/>
    <w:rsid w:val="005769C3"/>
    <w:rsid w:val="005C7B28"/>
    <w:rsid w:val="005D114C"/>
    <w:rsid w:val="005F2589"/>
    <w:rsid w:val="00600164"/>
    <w:rsid w:val="00614FB5"/>
    <w:rsid w:val="006244DF"/>
    <w:rsid w:val="00647310"/>
    <w:rsid w:val="006755EB"/>
    <w:rsid w:val="00676845"/>
    <w:rsid w:val="0067728E"/>
    <w:rsid w:val="00695EE7"/>
    <w:rsid w:val="006A50EC"/>
    <w:rsid w:val="006A7817"/>
    <w:rsid w:val="006B17E7"/>
    <w:rsid w:val="006B366E"/>
    <w:rsid w:val="006C4057"/>
    <w:rsid w:val="006D3AF6"/>
    <w:rsid w:val="006E76DA"/>
    <w:rsid w:val="00701DB6"/>
    <w:rsid w:val="00763687"/>
    <w:rsid w:val="007717B2"/>
    <w:rsid w:val="007A5321"/>
    <w:rsid w:val="007A6B6B"/>
    <w:rsid w:val="007B146D"/>
    <w:rsid w:val="007C1059"/>
    <w:rsid w:val="00801AAB"/>
    <w:rsid w:val="00811A9C"/>
    <w:rsid w:val="008162C0"/>
    <w:rsid w:val="00824843"/>
    <w:rsid w:val="00837F22"/>
    <w:rsid w:val="008578BB"/>
    <w:rsid w:val="00864909"/>
    <w:rsid w:val="00890A71"/>
    <w:rsid w:val="008B5116"/>
    <w:rsid w:val="008B7569"/>
    <w:rsid w:val="008C24FB"/>
    <w:rsid w:val="008D2812"/>
    <w:rsid w:val="008E15A5"/>
    <w:rsid w:val="0091448C"/>
    <w:rsid w:val="009232B2"/>
    <w:rsid w:val="009310C1"/>
    <w:rsid w:val="00970196"/>
    <w:rsid w:val="00970E8B"/>
    <w:rsid w:val="00974FC3"/>
    <w:rsid w:val="009A445A"/>
    <w:rsid w:val="009B1C76"/>
    <w:rsid w:val="009B36EF"/>
    <w:rsid w:val="009B4626"/>
    <w:rsid w:val="009C00EC"/>
    <w:rsid w:val="009D0B1B"/>
    <w:rsid w:val="009D72DC"/>
    <w:rsid w:val="00A04D8D"/>
    <w:rsid w:val="00A16218"/>
    <w:rsid w:val="00A3084B"/>
    <w:rsid w:val="00A55C23"/>
    <w:rsid w:val="00A64FF0"/>
    <w:rsid w:val="00A65F48"/>
    <w:rsid w:val="00A7470E"/>
    <w:rsid w:val="00A96994"/>
    <w:rsid w:val="00AC0EAA"/>
    <w:rsid w:val="00AD3ABA"/>
    <w:rsid w:val="00B05844"/>
    <w:rsid w:val="00B13AD9"/>
    <w:rsid w:val="00B2478F"/>
    <w:rsid w:val="00B264E6"/>
    <w:rsid w:val="00B5042E"/>
    <w:rsid w:val="00B50DED"/>
    <w:rsid w:val="00B5762F"/>
    <w:rsid w:val="00B653AC"/>
    <w:rsid w:val="00B66CDE"/>
    <w:rsid w:val="00B80A61"/>
    <w:rsid w:val="00B87C7E"/>
    <w:rsid w:val="00B92720"/>
    <w:rsid w:val="00B952FD"/>
    <w:rsid w:val="00B97BA8"/>
    <w:rsid w:val="00BB5660"/>
    <w:rsid w:val="00BC0AE4"/>
    <w:rsid w:val="00C21402"/>
    <w:rsid w:val="00C30100"/>
    <w:rsid w:val="00C44758"/>
    <w:rsid w:val="00CB41B0"/>
    <w:rsid w:val="00CD13B6"/>
    <w:rsid w:val="00CD28E2"/>
    <w:rsid w:val="00CE21B8"/>
    <w:rsid w:val="00D00A3E"/>
    <w:rsid w:val="00D05AF0"/>
    <w:rsid w:val="00D228B3"/>
    <w:rsid w:val="00D24617"/>
    <w:rsid w:val="00D402EE"/>
    <w:rsid w:val="00D467AC"/>
    <w:rsid w:val="00D642AA"/>
    <w:rsid w:val="00D673F8"/>
    <w:rsid w:val="00DD715E"/>
    <w:rsid w:val="00DE2417"/>
    <w:rsid w:val="00DF22F1"/>
    <w:rsid w:val="00DF68A6"/>
    <w:rsid w:val="00E02DDE"/>
    <w:rsid w:val="00E07C3A"/>
    <w:rsid w:val="00E21E7B"/>
    <w:rsid w:val="00E30062"/>
    <w:rsid w:val="00E5464F"/>
    <w:rsid w:val="00EB30C7"/>
    <w:rsid w:val="00ED3112"/>
    <w:rsid w:val="00EE6721"/>
    <w:rsid w:val="00F0063A"/>
    <w:rsid w:val="00F10731"/>
    <w:rsid w:val="00F17955"/>
    <w:rsid w:val="00F64E14"/>
    <w:rsid w:val="00FC786C"/>
    <w:rsid w:val="00FC7C1B"/>
    <w:rsid w:val="00FE4D29"/>
    <w:rsid w:val="00FE776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0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30C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0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0C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1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5116"/>
    <w:rPr>
      <w:lang w:eastAsia="en-US"/>
    </w:rPr>
  </w:style>
  <w:style w:type="character" w:styleId="Funotenzeichen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link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24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241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232B2"/>
    <w:pPr>
      <w:ind w:left="720"/>
      <w:contextualSpacing/>
    </w:pPr>
  </w:style>
  <w:style w:type="paragraph" w:styleId="berarbeitung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05C7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11C94"/>
    <w:rPr>
      <w:color w:val="808080"/>
    </w:rPr>
  </w:style>
  <w:style w:type="paragraph" w:customStyle="1" w:styleId="Default">
    <w:name w:val="Default"/>
    <w:rsid w:val="006C40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0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30C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0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0C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1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5116"/>
    <w:rPr>
      <w:lang w:eastAsia="en-US"/>
    </w:rPr>
  </w:style>
  <w:style w:type="character" w:styleId="Funotenzeichen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link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24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241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232B2"/>
    <w:pPr>
      <w:ind w:left="720"/>
      <w:contextualSpacing/>
    </w:pPr>
  </w:style>
  <w:style w:type="paragraph" w:styleId="berarbeitung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05C7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11C94"/>
    <w:rPr>
      <w:color w:val="808080"/>
    </w:rPr>
  </w:style>
  <w:style w:type="paragraph" w:customStyle="1" w:styleId="Default">
    <w:name w:val="Default"/>
    <w:rsid w:val="006C40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9FD9-EEF6-4852-AB48-54E1619A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59F3D130</Template>
  <TotalTime>0</TotalTime>
  <Pages>2</Pages>
  <Words>523</Words>
  <Characters>3299</Characters>
  <Application>Microsoft Office Word</Application>
  <DocSecurity>8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Waldemar Tomaszek</cp:lastModifiedBy>
  <cp:revision>6</cp:revision>
  <cp:lastPrinted>2016-06-07T16:07:00Z</cp:lastPrinted>
  <dcterms:created xsi:type="dcterms:W3CDTF">2016-10-18T15:05:00Z</dcterms:created>
  <dcterms:modified xsi:type="dcterms:W3CDTF">2016-10-25T10:34:00Z</dcterms:modified>
</cp:coreProperties>
</file>