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29438" w14:textId="77777777" w:rsidR="00890C25" w:rsidRPr="00CA71CF" w:rsidRDefault="00890C25" w:rsidP="00890C25">
      <w:pPr>
        <w:pStyle w:val="Zwberschrlinks"/>
        <w:rPr>
          <w:lang w:val="pl-PL"/>
        </w:rPr>
      </w:pPr>
      <w:bookmarkStart w:id="0" w:name="_GoBack"/>
      <w:bookmarkEnd w:id="0"/>
    </w:p>
    <w:p w14:paraId="651D9F0E" w14:textId="77777777" w:rsidR="00291813" w:rsidRPr="00291813" w:rsidRDefault="00291813" w:rsidP="00291813">
      <w:pPr>
        <w:pStyle w:val="Zwberschrlinks"/>
        <w:spacing w:before="0"/>
        <w:rPr>
          <w:sz w:val="24"/>
          <w:szCs w:val="24"/>
        </w:rPr>
      </w:pPr>
      <w:r w:rsidRPr="00291813">
        <w:rPr>
          <w:sz w:val="24"/>
          <w:szCs w:val="24"/>
        </w:rPr>
        <w:t>ANLAGE "</w:t>
      </w:r>
      <w:r w:rsidR="00BF4D2B" w:rsidRPr="00291813">
        <w:rPr>
          <w:sz w:val="24"/>
          <w:szCs w:val="24"/>
        </w:rPr>
        <w:t>Bestätigung zum antrag</w:t>
      </w:r>
      <w:r w:rsidRPr="00291813">
        <w:rPr>
          <w:sz w:val="24"/>
          <w:szCs w:val="24"/>
        </w:rPr>
        <w:t>"</w:t>
      </w:r>
      <w:r w:rsidR="0066503B" w:rsidRPr="00291813">
        <w:rPr>
          <w:sz w:val="24"/>
          <w:szCs w:val="24"/>
        </w:rPr>
        <w:t xml:space="preserve"> / </w:t>
      </w:r>
    </w:p>
    <w:p w14:paraId="7E62943A" w14:textId="3617D39E" w:rsidR="00BF4D2B" w:rsidRPr="00291813" w:rsidRDefault="00291813" w:rsidP="00291813">
      <w:pPr>
        <w:pStyle w:val="Zwberschrlinks"/>
        <w:spacing w:before="0"/>
        <w:rPr>
          <w:sz w:val="24"/>
          <w:szCs w:val="24"/>
        </w:rPr>
      </w:pPr>
      <w:r w:rsidRPr="00291813">
        <w:rPr>
          <w:sz w:val="24"/>
          <w:szCs w:val="24"/>
        </w:rPr>
        <w:t>ZAŁĄCZNIK "</w:t>
      </w:r>
      <w:r w:rsidR="0066503B" w:rsidRPr="00291813">
        <w:rPr>
          <w:sz w:val="24"/>
          <w:szCs w:val="24"/>
        </w:rPr>
        <w:t>Potwierdzenie do wniosku</w:t>
      </w:r>
      <w:r w:rsidRPr="00291813">
        <w:rPr>
          <w:sz w:val="24"/>
          <w:szCs w:val="24"/>
        </w:rPr>
        <w:t>"</w:t>
      </w:r>
    </w:p>
    <w:p w14:paraId="337773C7" w14:textId="244F8E1B" w:rsidR="00A819CB" w:rsidRPr="00A819CB" w:rsidRDefault="00291813" w:rsidP="00291813">
      <w:pPr>
        <w:pStyle w:val="Untertitel"/>
        <w:spacing w:before="120" w:after="0"/>
        <w:rPr>
          <w:rFonts w:cs="Arial"/>
          <w:b w:val="0"/>
          <w:i w:val="0"/>
          <w:szCs w:val="22"/>
        </w:rPr>
      </w:pPr>
      <w:r>
        <w:rPr>
          <w:rFonts w:cs="Arial"/>
          <w:i w:val="0"/>
          <w:szCs w:val="22"/>
        </w:rPr>
        <w:t xml:space="preserve">zum Antrag </w:t>
      </w:r>
      <w:r w:rsidR="00BF4D2B" w:rsidRPr="00A819CB">
        <w:rPr>
          <w:rFonts w:cs="Arial"/>
          <w:i w:val="0"/>
          <w:szCs w:val="22"/>
        </w:rPr>
        <w:t>auf Gewährung einer Zuwendung</w:t>
      </w:r>
      <w:r w:rsidR="00A819CB" w:rsidRPr="00A819CB">
        <w:rPr>
          <w:rFonts w:cs="Arial"/>
          <w:i w:val="0"/>
          <w:szCs w:val="22"/>
        </w:rPr>
        <w:t xml:space="preserve"> </w:t>
      </w:r>
      <w:r w:rsidR="0066503B">
        <w:rPr>
          <w:rFonts w:cs="Arial"/>
          <w:i w:val="0"/>
          <w:szCs w:val="22"/>
        </w:rPr>
        <w:t xml:space="preserve"> </w:t>
      </w:r>
      <w:r w:rsidR="00A819CB" w:rsidRPr="00A819CB">
        <w:rPr>
          <w:rFonts w:cs="Arial"/>
          <w:i w:val="0"/>
          <w:szCs w:val="22"/>
        </w:rPr>
        <w:t xml:space="preserve">/ </w:t>
      </w:r>
      <w:r w:rsidR="0066503B">
        <w:rPr>
          <w:rFonts w:cs="Arial"/>
          <w:i w:val="0"/>
          <w:szCs w:val="22"/>
        </w:rPr>
        <w:t xml:space="preserve"> </w:t>
      </w:r>
      <w:r w:rsidRPr="00291813">
        <w:rPr>
          <w:rFonts w:cs="Arial"/>
          <w:i w:val="0"/>
          <w:szCs w:val="22"/>
        </w:rPr>
        <w:t xml:space="preserve">do wniosku </w:t>
      </w:r>
      <w:r w:rsidR="00A819CB" w:rsidRPr="00291813">
        <w:rPr>
          <w:rFonts w:cs="Arial"/>
          <w:i w:val="0"/>
          <w:szCs w:val="22"/>
        </w:rPr>
        <w:t>o przyznanie dofinansowania</w:t>
      </w:r>
    </w:p>
    <w:p w14:paraId="08A16A5E" w14:textId="55D47AA7" w:rsidR="00A819CB" w:rsidRPr="00761662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r w:rsidRPr="00761662">
        <w:rPr>
          <w:rFonts w:cs="Arial"/>
          <w:szCs w:val="22"/>
        </w:rPr>
        <w:t xml:space="preserve">aus dem Kooperationsprogramm </w:t>
      </w:r>
      <w:r w:rsidR="0066503B" w:rsidRPr="00761662">
        <w:rPr>
          <w:rFonts w:cs="Arial"/>
          <w:szCs w:val="22"/>
        </w:rPr>
        <w:t xml:space="preserve">     </w:t>
      </w:r>
      <w:r w:rsidRPr="00761662">
        <w:rPr>
          <w:rFonts w:cs="Arial"/>
          <w:szCs w:val="22"/>
        </w:rPr>
        <w:t xml:space="preserve">/ </w:t>
      </w:r>
      <w:r w:rsidR="0066503B" w:rsidRPr="00761662">
        <w:rPr>
          <w:rFonts w:cs="Arial"/>
          <w:szCs w:val="22"/>
        </w:rPr>
        <w:t xml:space="preserve"> </w:t>
      </w:r>
      <w:r w:rsidRPr="00761662">
        <w:rPr>
          <w:rFonts w:cs="Arial"/>
          <w:szCs w:val="22"/>
        </w:rPr>
        <w:t>z Programu Współpracy</w:t>
      </w:r>
    </w:p>
    <w:p w14:paraId="337A6028" w14:textId="77777777" w:rsidR="00A819CB" w:rsidRPr="00AC39C8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en-US"/>
        </w:rPr>
      </w:pPr>
      <w:r w:rsidRPr="00AC39C8">
        <w:rPr>
          <w:rFonts w:cs="Arial"/>
          <w:szCs w:val="22"/>
          <w:lang w:val="en-US"/>
        </w:rPr>
        <w:t>INTERREG V A BB-PL 2014-2020</w:t>
      </w:r>
    </w:p>
    <w:p w14:paraId="192A9D0B" w14:textId="4CF08AC1" w:rsidR="00A819CB" w:rsidRDefault="00A819CB" w:rsidP="00A819CB">
      <w:pPr>
        <w:framePr w:w="3428" w:h="681" w:hSpace="141" w:wrap="around" w:vAnchor="text" w:hAnchor="page" w:x="7640" w:y="6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sz w:val="12"/>
          <w:szCs w:val="12"/>
        </w:rPr>
      </w:pPr>
      <w:r w:rsidRPr="003816EB">
        <w:rPr>
          <w:sz w:val="12"/>
          <w:szCs w:val="12"/>
        </w:rPr>
        <w:t xml:space="preserve">Antragsnummer </w:t>
      </w:r>
      <w:r>
        <w:rPr>
          <w:sz w:val="12"/>
          <w:szCs w:val="12"/>
        </w:rPr>
        <w:t>/ Numer wniosku</w:t>
      </w:r>
    </w:p>
    <w:p w14:paraId="546FAFC7" w14:textId="0C7B8137" w:rsidR="009169A5" w:rsidRPr="009169A5" w:rsidRDefault="009169A5" w:rsidP="00A819CB">
      <w:pPr>
        <w:framePr w:w="3428" w:h="681" w:hSpace="141" w:wrap="around" w:vAnchor="text" w:hAnchor="page" w:x="7640" w:y="6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szCs w:val="22"/>
        </w:rPr>
      </w:pPr>
      <w:permStart w:id="1238989079" w:edGrp="everyone"/>
      <w:r>
        <w:rPr>
          <w:szCs w:val="22"/>
        </w:rPr>
        <w:t xml:space="preserve">                                                        </w:t>
      </w:r>
      <w:permEnd w:id="1238989079"/>
      <w:r>
        <w:rPr>
          <w:szCs w:val="22"/>
        </w:rPr>
        <w:t xml:space="preserve">                </w:t>
      </w:r>
    </w:p>
    <w:p w14:paraId="7E62943F" w14:textId="77777777" w:rsidR="00BF4D2B" w:rsidRPr="0044343B" w:rsidRDefault="00BF4D2B" w:rsidP="00BF4D2B"/>
    <w:p w14:paraId="30111499" w14:textId="77777777" w:rsidR="00A819CB" w:rsidRPr="00761662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r w:rsidRPr="00761662">
        <w:rPr>
          <w:rFonts w:cs="Arial"/>
          <w:szCs w:val="22"/>
        </w:rPr>
        <w:t>Investitionsbank des Landes Brandenburg /</w:t>
      </w:r>
    </w:p>
    <w:p w14:paraId="1A500FFF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  <w:r w:rsidRPr="00A819CB">
        <w:rPr>
          <w:rFonts w:cs="Arial"/>
          <w:szCs w:val="22"/>
          <w:lang w:val="pl-PL"/>
        </w:rPr>
        <w:t>Bank Inwestycyjny Kraju Związkowego Brandenburgia</w:t>
      </w:r>
    </w:p>
    <w:p w14:paraId="0C825805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  <w:r w:rsidRPr="00A819CB">
        <w:rPr>
          <w:rFonts w:cs="Arial"/>
          <w:szCs w:val="22"/>
          <w:lang w:val="pl-PL"/>
        </w:rPr>
        <w:t>Referat INTERREG</w:t>
      </w:r>
    </w:p>
    <w:p w14:paraId="7F777BFF" w14:textId="77777777" w:rsidR="00A819CB" w:rsidRPr="00761662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r w:rsidRPr="00761662">
        <w:rPr>
          <w:rFonts w:cs="Arial"/>
          <w:szCs w:val="22"/>
        </w:rPr>
        <w:t>Postfach 90 02 61</w:t>
      </w:r>
    </w:p>
    <w:p w14:paraId="25DCF115" w14:textId="77777777" w:rsidR="00A819CB" w:rsidRPr="00761662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r w:rsidRPr="00761662">
        <w:rPr>
          <w:rFonts w:cs="Arial"/>
          <w:szCs w:val="22"/>
        </w:rPr>
        <w:t>14438 Potsdam</w:t>
      </w:r>
    </w:p>
    <w:p w14:paraId="35653B89" w14:textId="5B110D8D" w:rsidR="00A819CB" w:rsidRPr="00761662" w:rsidRDefault="00A819CB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 w:val="12"/>
          <w:szCs w:val="12"/>
        </w:rPr>
      </w:pPr>
      <w:r w:rsidRPr="00761662">
        <w:rPr>
          <w:sz w:val="12"/>
          <w:szCs w:val="12"/>
        </w:rPr>
        <w:t xml:space="preserve">Eingangsstempel Gemeinsames Sekretariat / </w:t>
      </w:r>
    </w:p>
    <w:p w14:paraId="3235F552" w14:textId="4ABCC5F6" w:rsidR="00A819CB" w:rsidRDefault="00A819CB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 w:val="12"/>
          <w:szCs w:val="12"/>
          <w:lang w:val="pl-PL"/>
        </w:rPr>
      </w:pPr>
      <w:r w:rsidRPr="00A819CB">
        <w:rPr>
          <w:sz w:val="12"/>
          <w:szCs w:val="12"/>
          <w:lang w:val="pl-PL"/>
        </w:rPr>
        <w:t>Pieczęć wpływu Wspólnego Sekretariatu</w:t>
      </w:r>
    </w:p>
    <w:p w14:paraId="538F08EE" w14:textId="77777777" w:rsidR="009169A5" w:rsidRDefault="009169A5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 w:val="12"/>
          <w:szCs w:val="12"/>
          <w:lang w:val="pl-PL"/>
        </w:rPr>
      </w:pPr>
    </w:p>
    <w:p w14:paraId="3156627C" w14:textId="77777777" w:rsidR="009169A5" w:rsidRDefault="009169A5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 w:val="12"/>
          <w:szCs w:val="12"/>
          <w:lang w:val="pl-PL"/>
        </w:rPr>
      </w:pPr>
    </w:p>
    <w:p w14:paraId="5A0D0896" w14:textId="77777777" w:rsidR="009169A5" w:rsidRDefault="009169A5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 w:val="12"/>
          <w:szCs w:val="12"/>
          <w:lang w:val="pl-PL"/>
        </w:rPr>
      </w:pPr>
    </w:p>
    <w:p w14:paraId="410F3EA7" w14:textId="63E1279B" w:rsidR="009169A5" w:rsidRPr="009169A5" w:rsidRDefault="009169A5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Cs w:val="22"/>
          <w:lang w:val="pl-PL"/>
        </w:rPr>
      </w:pPr>
      <w:r>
        <w:rPr>
          <w:szCs w:val="22"/>
          <w:lang w:val="pl-PL"/>
        </w:rPr>
        <w:t xml:space="preserve"> </w:t>
      </w:r>
      <w:permStart w:id="1193559683" w:edGrp="everyone"/>
      <w:r>
        <w:rPr>
          <w:szCs w:val="22"/>
          <w:lang w:val="pl-PL"/>
        </w:rPr>
        <w:t xml:space="preserve">                                                    </w:t>
      </w:r>
      <w:permEnd w:id="1193559683"/>
    </w:p>
    <w:p w14:paraId="492181CC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</w:p>
    <w:p w14:paraId="28196775" w14:textId="77777777" w:rsid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  <w:r w:rsidRPr="00A819CB">
        <w:rPr>
          <w:rFonts w:cs="Arial"/>
          <w:szCs w:val="22"/>
          <w:lang w:val="pl-PL"/>
        </w:rPr>
        <w:t>über / za pośrednictwem</w:t>
      </w:r>
    </w:p>
    <w:p w14:paraId="257D58E9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</w:p>
    <w:p w14:paraId="71A2A926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  <w:r w:rsidRPr="00A819CB">
        <w:rPr>
          <w:rFonts w:cs="Arial"/>
          <w:szCs w:val="22"/>
          <w:lang w:val="pl-PL"/>
        </w:rPr>
        <w:t>Gemeinsames Sekretariat / Wspólny Sekretariat</w:t>
      </w:r>
    </w:p>
    <w:p w14:paraId="0840191C" w14:textId="77777777" w:rsid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  <w:r w:rsidRPr="00A819CB">
        <w:rPr>
          <w:rFonts w:cs="Arial"/>
          <w:szCs w:val="22"/>
          <w:lang w:val="pl-PL"/>
        </w:rPr>
        <w:t>Kooperationsprogramm / Programu Współpracy</w:t>
      </w:r>
    </w:p>
    <w:p w14:paraId="54C8A867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</w:p>
    <w:p w14:paraId="1E0FF5DB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en-US"/>
        </w:rPr>
      </w:pPr>
      <w:r w:rsidRPr="00A819CB">
        <w:rPr>
          <w:rFonts w:cs="Arial"/>
          <w:szCs w:val="22"/>
          <w:lang w:val="en-US"/>
        </w:rPr>
        <w:t>INTERREG V A BB-PL 2014 - 2020</w:t>
      </w:r>
    </w:p>
    <w:p w14:paraId="65578C40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r w:rsidRPr="00A819CB">
        <w:rPr>
          <w:rFonts w:cs="Arial"/>
          <w:szCs w:val="22"/>
        </w:rPr>
        <w:t>Bischofstraße 1 a</w:t>
      </w:r>
    </w:p>
    <w:p w14:paraId="6AAC6E34" w14:textId="77777777" w:rsid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r w:rsidRPr="00A819CB">
        <w:rPr>
          <w:rFonts w:cs="Arial"/>
          <w:szCs w:val="22"/>
        </w:rPr>
        <w:t>15230 Frankfurt (Oder)</w:t>
      </w:r>
    </w:p>
    <w:p w14:paraId="2D1905D5" w14:textId="77777777" w:rsidR="00213FDA" w:rsidRPr="00A819CB" w:rsidRDefault="00213FDA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</w:p>
    <w:p w14:paraId="7E62944C" w14:textId="77777777" w:rsidR="00890C25" w:rsidRDefault="00890C25" w:rsidP="00BF4D2B">
      <w:pPr>
        <w:spacing w:before="0" w:after="0"/>
        <w:rPr>
          <w:szCs w:val="22"/>
        </w:rPr>
      </w:pPr>
    </w:p>
    <w:tbl>
      <w:tblPr>
        <w:tblStyle w:val="Tabellenraster"/>
        <w:tblW w:w="0" w:type="auto"/>
        <w:tblInd w:w="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890C25" w:rsidRPr="00156731" w14:paraId="7E62944E" w14:textId="77777777" w:rsidTr="00436A54">
        <w:tc>
          <w:tcPr>
            <w:tcW w:w="9755" w:type="dxa"/>
          </w:tcPr>
          <w:p w14:paraId="47033C4B" w14:textId="77777777" w:rsidR="00890C25" w:rsidRPr="00213FDA" w:rsidRDefault="00890C25" w:rsidP="00D72228">
            <w:pPr>
              <w:spacing w:before="120" w:after="120"/>
              <w:jc w:val="center"/>
              <w:rPr>
                <w:sz w:val="20"/>
              </w:rPr>
            </w:pPr>
            <w:r w:rsidRPr="00213FDA">
              <w:rPr>
                <w:sz w:val="20"/>
              </w:rPr>
              <w:t>Achten Sie bitte eindringlich darauf, dass die Antragsnummer dieses Dokuments mit der des im ILB-Kundenportal elektronisch gestellten Antragsformulars übereinstimmt.</w:t>
            </w:r>
          </w:p>
          <w:p w14:paraId="7E62944D" w14:textId="6E869ADF" w:rsidR="00A819CB" w:rsidRPr="00213FDA" w:rsidRDefault="00A819CB" w:rsidP="00D72228">
            <w:pPr>
              <w:spacing w:before="120" w:after="120"/>
              <w:jc w:val="center"/>
              <w:rPr>
                <w:sz w:val="20"/>
                <w:lang w:val="pl-PL"/>
              </w:rPr>
            </w:pPr>
            <w:r w:rsidRPr="00213FDA">
              <w:rPr>
                <w:sz w:val="20"/>
                <w:lang w:val="pl-PL"/>
              </w:rPr>
              <w:t>Proszę zwróćić szczególną uwagę na to, aby numer niniejszego dokumentu był identyczny z numerem wniosku złożonego elektronicznie poprzez portal dla klientów ILB</w:t>
            </w:r>
          </w:p>
        </w:tc>
      </w:tr>
      <w:tr w:rsidR="00890C25" w:rsidRPr="00156731" w14:paraId="7E629450" w14:textId="77777777" w:rsidTr="00436A54">
        <w:tc>
          <w:tcPr>
            <w:tcW w:w="9755" w:type="dxa"/>
          </w:tcPr>
          <w:p w14:paraId="79317D17" w14:textId="77777777" w:rsidR="00693B01" w:rsidRPr="00213FDA" w:rsidRDefault="00890C25" w:rsidP="00693B01">
            <w:pPr>
              <w:spacing w:before="120" w:after="120"/>
              <w:jc w:val="center"/>
              <w:rPr>
                <w:sz w:val="20"/>
              </w:rPr>
            </w:pPr>
            <w:r w:rsidRPr="00213FDA">
              <w:rPr>
                <w:sz w:val="20"/>
              </w:rPr>
              <w:t>Wir möchten Sie darauf hinweisen, dass die Bearbeitung Ihres elektronisch gestellten Antrages grundsät</w:t>
            </w:r>
            <w:r w:rsidRPr="00213FDA">
              <w:rPr>
                <w:sz w:val="20"/>
              </w:rPr>
              <w:t>z</w:t>
            </w:r>
            <w:r w:rsidRPr="00213FDA">
              <w:rPr>
                <w:sz w:val="20"/>
              </w:rPr>
              <w:t>lich erst nach postalische</w:t>
            </w:r>
            <w:r w:rsidR="006C6CE4" w:rsidRPr="00213FDA">
              <w:rPr>
                <w:sz w:val="20"/>
              </w:rPr>
              <w:t>m</w:t>
            </w:r>
            <w:r w:rsidRPr="00213FDA">
              <w:rPr>
                <w:sz w:val="20"/>
              </w:rPr>
              <w:t xml:space="preserve"> Eingang dieses Dokuments beginnt.</w:t>
            </w:r>
          </w:p>
          <w:p w14:paraId="7E62944F" w14:textId="631D8B02" w:rsidR="00CB1D8F" w:rsidRPr="00213FDA" w:rsidRDefault="00693B01" w:rsidP="00730F65">
            <w:pPr>
              <w:spacing w:before="120" w:after="120"/>
              <w:jc w:val="center"/>
              <w:rPr>
                <w:sz w:val="20"/>
                <w:lang w:val="pl-PL"/>
              </w:rPr>
            </w:pPr>
            <w:r w:rsidRPr="00213FDA">
              <w:rPr>
                <w:sz w:val="20"/>
                <w:lang w:val="pl-PL"/>
              </w:rPr>
              <w:t>Niniejszym informujemy</w:t>
            </w:r>
            <w:r w:rsidR="0066503B" w:rsidRPr="00213FDA">
              <w:rPr>
                <w:sz w:val="20"/>
                <w:lang w:val="pl-PL"/>
              </w:rPr>
              <w:t xml:space="preserve"> Państwa, iż rozpatrzenie wniosku złożonego elektronicznie nastąpi dopiero po otrzymaniu </w:t>
            </w:r>
            <w:r w:rsidR="00730F65" w:rsidRPr="00213FDA">
              <w:rPr>
                <w:sz w:val="20"/>
                <w:lang w:val="pl-PL"/>
              </w:rPr>
              <w:t>niniejszego</w:t>
            </w:r>
            <w:r w:rsidR="0066503B" w:rsidRPr="00213FDA">
              <w:rPr>
                <w:sz w:val="20"/>
                <w:lang w:val="pl-PL"/>
              </w:rPr>
              <w:t xml:space="preserve"> potwierdzenia</w:t>
            </w:r>
            <w:r w:rsidRPr="00213FDA">
              <w:rPr>
                <w:sz w:val="20"/>
                <w:lang w:val="pl-PL"/>
              </w:rPr>
              <w:t xml:space="preserve"> w formie papierowej</w:t>
            </w:r>
            <w:r w:rsidR="0066503B" w:rsidRPr="00213FDA">
              <w:rPr>
                <w:sz w:val="20"/>
                <w:lang w:val="pl-PL"/>
              </w:rPr>
              <w:t>.</w:t>
            </w:r>
          </w:p>
        </w:tc>
      </w:tr>
    </w:tbl>
    <w:p w14:paraId="47B60635" w14:textId="77777777" w:rsidR="00213FDA" w:rsidRPr="00213FDA" w:rsidRDefault="00213FDA" w:rsidP="00730F65">
      <w:pPr>
        <w:pStyle w:val="berschrift1"/>
        <w:numPr>
          <w:ilvl w:val="0"/>
          <w:numId w:val="0"/>
        </w:numPr>
        <w:ind w:left="143" w:firstLine="708"/>
        <w:rPr>
          <w:lang w:val="pl-PL"/>
        </w:rPr>
      </w:pPr>
    </w:p>
    <w:p w14:paraId="7E629452" w14:textId="74B03A53" w:rsidR="00BF4D2B" w:rsidRPr="00557B0D" w:rsidRDefault="00BF4D2B" w:rsidP="00213FDA">
      <w:pPr>
        <w:pStyle w:val="berschrift1"/>
        <w:numPr>
          <w:ilvl w:val="0"/>
          <w:numId w:val="0"/>
        </w:numPr>
        <w:ind w:left="426" w:hanging="426"/>
      </w:pPr>
      <w:r w:rsidRPr="00557B0D">
        <w:t>Erklärungen des Antragstellers</w:t>
      </w:r>
      <w:r w:rsidR="003A22CF" w:rsidRPr="00557B0D">
        <w:t xml:space="preserve"> / Oświadczenia wnioskodawcy</w:t>
      </w:r>
    </w:p>
    <w:p w14:paraId="16F8F9A8" w14:textId="77777777" w:rsidR="00213FDA" w:rsidRDefault="00213FDA" w:rsidP="00213FDA">
      <w:pPr>
        <w:pStyle w:val="Standard1x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F4D2B" w:rsidRPr="00213FDA">
        <w:rPr>
          <w:sz w:val="18"/>
          <w:szCs w:val="18"/>
        </w:rPr>
        <w:t>(Die Erklärungen müssen durch Anklicken</w:t>
      </w:r>
      <w:r w:rsidRPr="00213FDA">
        <w:rPr>
          <w:sz w:val="18"/>
          <w:szCs w:val="18"/>
        </w:rPr>
        <w:t>/Ankreuzen</w:t>
      </w:r>
      <w:r w:rsidR="00BF4D2B" w:rsidRPr="00213FDA">
        <w:rPr>
          <w:sz w:val="18"/>
          <w:szCs w:val="18"/>
        </w:rPr>
        <w:t xml:space="preserve"> </w:t>
      </w:r>
      <w:r w:rsidR="00BF4D2B" w:rsidRPr="0029072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F4D2B" w:rsidRPr="00213FDA">
        <w:rPr>
          <w:sz w:val="18"/>
          <w:szCs w:val="18"/>
        </w:rPr>
        <w:instrText xml:space="preserve"> FORMCHECKBOX </w:instrText>
      </w:r>
      <w:r w:rsidR="00AA35DD">
        <w:rPr>
          <w:sz w:val="18"/>
          <w:szCs w:val="18"/>
        </w:rPr>
      </w:r>
      <w:r w:rsidR="00AA35DD">
        <w:rPr>
          <w:sz w:val="18"/>
          <w:szCs w:val="18"/>
        </w:rPr>
        <w:fldChar w:fldCharType="separate"/>
      </w:r>
      <w:r w:rsidR="00BF4D2B" w:rsidRPr="00290724">
        <w:rPr>
          <w:sz w:val="18"/>
          <w:szCs w:val="18"/>
        </w:rPr>
        <w:fldChar w:fldCharType="end"/>
      </w:r>
      <w:r w:rsidR="00BF4D2B" w:rsidRPr="00213FDA">
        <w:rPr>
          <w:sz w:val="18"/>
          <w:szCs w:val="18"/>
        </w:rPr>
        <w:t xml:space="preserve"> bestätigt werden.</w:t>
      </w:r>
      <w:r w:rsidR="00CC3AD3" w:rsidRPr="00213FDA">
        <w:rPr>
          <w:sz w:val="18"/>
          <w:szCs w:val="18"/>
        </w:rPr>
        <w:t xml:space="preserve"> / Oświadczenia należy potwierdzić </w:t>
      </w:r>
      <w:r>
        <w:rPr>
          <w:sz w:val="18"/>
          <w:szCs w:val="18"/>
        </w:rPr>
        <w:t>poprzez</w:t>
      </w:r>
    </w:p>
    <w:p w14:paraId="7E629453" w14:textId="55A143A4" w:rsidR="00BF4D2B" w:rsidRDefault="00213FDA" w:rsidP="00213FDA">
      <w:pPr>
        <w:pStyle w:val="Standard1x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kliknięcie </w:t>
      </w:r>
      <w:r w:rsidRPr="00213FDA">
        <w:rPr>
          <w:sz w:val="18"/>
          <w:szCs w:val="18"/>
        </w:rPr>
        <w:t>/</w:t>
      </w:r>
      <w:r w:rsidR="00CC3AD3" w:rsidRPr="00213FDA">
        <w:rPr>
          <w:sz w:val="18"/>
          <w:szCs w:val="18"/>
        </w:rPr>
        <w:t>zakreśl</w:t>
      </w:r>
      <w:r>
        <w:rPr>
          <w:sz w:val="18"/>
          <w:szCs w:val="18"/>
        </w:rPr>
        <w:t>enie pó</w:t>
      </w:r>
      <w:r w:rsidR="00CC3AD3" w:rsidRPr="00213FDA">
        <w:rPr>
          <w:sz w:val="18"/>
          <w:szCs w:val="18"/>
        </w:rPr>
        <w:t xml:space="preserve">l </w:t>
      </w:r>
      <w:r w:rsidR="00CC3AD3" w:rsidRPr="0029072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3AD3" w:rsidRPr="00213FDA">
        <w:rPr>
          <w:sz w:val="18"/>
          <w:szCs w:val="18"/>
        </w:rPr>
        <w:instrText xml:space="preserve"> FORMCHECKBOX </w:instrText>
      </w:r>
      <w:r w:rsidR="00AA35DD">
        <w:rPr>
          <w:sz w:val="18"/>
          <w:szCs w:val="18"/>
        </w:rPr>
      </w:r>
      <w:r w:rsidR="00AA35DD">
        <w:rPr>
          <w:sz w:val="18"/>
          <w:szCs w:val="18"/>
        </w:rPr>
        <w:fldChar w:fldCharType="separate"/>
      </w:r>
      <w:r w:rsidR="00CC3AD3" w:rsidRPr="00290724">
        <w:rPr>
          <w:sz w:val="18"/>
          <w:szCs w:val="18"/>
        </w:rPr>
        <w:fldChar w:fldCharType="end"/>
      </w:r>
      <w:r w:rsidR="00BF4D2B" w:rsidRPr="00213FDA">
        <w:rPr>
          <w:sz w:val="18"/>
          <w:szCs w:val="18"/>
        </w:rPr>
        <w:t>)</w:t>
      </w:r>
    </w:p>
    <w:p w14:paraId="2A9E6E9F" w14:textId="77777777" w:rsidR="00213B93" w:rsidRPr="00213FDA" w:rsidRDefault="00213B93" w:rsidP="00213FDA">
      <w:pPr>
        <w:pStyle w:val="Standard1x"/>
        <w:spacing w:before="0" w:after="0"/>
        <w:ind w:left="0"/>
        <w:rPr>
          <w:sz w:val="18"/>
          <w:szCs w:val="18"/>
        </w:rPr>
      </w:pPr>
    </w:p>
    <w:permStart w:id="407257399" w:edGrp="everyone"/>
    <w:p w14:paraId="6EA09E51" w14:textId="0A5DAAC0" w:rsidR="00213FDA" w:rsidRPr="00557B0D" w:rsidRDefault="00AA35DD" w:rsidP="00213FDA">
      <w:pPr>
        <w:pStyle w:val="berschrift2"/>
        <w:numPr>
          <w:ilvl w:val="0"/>
          <w:numId w:val="0"/>
        </w:numPr>
        <w:spacing w:before="120"/>
        <w:ind w:left="425" w:hanging="425"/>
        <w:rPr>
          <w:lang w:val="pl-PL"/>
        </w:rPr>
      </w:pPr>
      <w:sdt>
        <w:sdtPr>
          <w:rPr>
            <w:sz w:val="28"/>
            <w:szCs w:val="28"/>
          </w:rPr>
          <w:id w:val="-162036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A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F4D2B">
        <w:t xml:space="preserve"> </w:t>
      </w:r>
      <w:r w:rsidR="00213FDA">
        <w:t xml:space="preserve">  </w:t>
      </w:r>
      <w:permEnd w:id="407257399"/>
      <w:r w:rsidR="00BF4D2B" w:rsidRPr="00213FDA">
        <w:rPr>
          <w:i/>
          <w:sz w:val="16"/>
          <w:szCs w:val="16"/>
        </w:rPr>
        <w:t>Erklärung</w:t>
      </w:r>
      <w:r w:rsidR="00BF4D2B" w:rsidRPr="00213FDA">
        <w:rPr>
          <w:i/>
          <w:kern w:val="0"/>
          <w:sz w:val="16"/>
          <w:szCs w:val="16"/>
        </w:rPr>
        <w:t xml:space="preserve"> muss </w:t>
      </w:r>
      <w:r w:rsidR="00BF4D2B" w:rsidRPr="00213FDA">
        <w:rPr>
          <w:i/>
          <w:kern w:val="0"/>
          <w:sz w:val="16"/>
          <w:szCs w:val="16"/>
          <w:u w:val="single"/>
        </w:rPr>
        <w:t>immer separat</w:t>
      </w:r>
      <w:r w:rsidR="00BF4D2B" w:rsidRPr="00213FDA">
        <w:rPr>
          <w:i/>
          <w:kern w:val="0"/>
          <w:sz w:val="16"/>
          <w:szCs w:val="16"/>
        </w:rPr>
        <w:t xml:space="preserve"> </w:t>
      </w:r>
      <w:r w:rsidR="00ED6923" w:rsidRPr="00213FDA">
        <w:rPr>
          <w:i/>
          <w:kern w:val="0"/>
          <w:sz w:val="16"/>
          <w:szCs w:val="16"/>
        </w:rPr>
        <w:t>angekreuzt</w:t>
      </w:r>
      <w:r w:rsidR="00BF4D2B" w:rsidRPr="00213FDA">
        <w:rPr>
          <w:i/>
          <w:kern w:val="0"/>
          <w:sz w:val="16"/>
          <w:szCs w:val="16"/>
        </w:rPr>
        <w:t xml:space="preserve"> werden!</w:t>
      </w:r>
      <w:r w:rsidR="00CC3AD3" w:rsidRPr="00213FDA">
        <w:rPr>
          <w:i/>
          <w:kern w:val="0"/>
          <w:sz w:val="16"/>
          <w:szCs w:val="16"/>
        </w:rPr>
        <w:t xml:space="preserve"> </w:t>
      </w:r>
      <w:r w:rsidR="00CC3AD3" w:rsidRPr="00557B0D">
        <w:rPr>
          <w:i/>
          <w:kern w:val="0"/>
          <w:sz w:val="16"/>
          <w:szCs w:val="16"/>
          <w:lang w:val="pl-PL"/>
        </w:rPr>
        <w:t xml:space="preserve">Oświadczenie musi zostać zakreślone </w:t>
      </w:r>
      <w:r w:rsidR="00CC3AD3" w:rsidRPr="00304ECD">
        <w:rPr>
          <w:i/>
          <w:kern w:val="0"/>
          <w:sz w:val="16"/>
          <w:szCs w:val="16"/>
          <w:u w:val="single"/>
          <w:lang w:val="pl-PL"/>
        </w:rPr>
        <w:t>każdorazowo  z osobna</w:t>
      </w:r>
      <w:r w:rsidR="00CC3AD3" w:rsidRPr="00557B0D">
        <w:rPr>
          <w:i/>
          <w:kern w:val="0"/>
          <w:sz w:val="16"/>
          <w:szCs w:val="16"/>
          <w:lang w:val="pl-PL"/>
        </w:rPr>
        <w:t>!</w:t>
      </w:r>
    </w:p>
    <w:p w14:paraId="7E629454" w14:textId="22E675D9" w:rsidR="00BF4D2B" w:rsidRDefault="00BF4D2B" w:rsidP="00213FDA">
      <w:pPr>
        <w:pStyle w:val="berschrift2"/>
        <w:numPr>
          <w:ilvl w:val="0"/>
          <w:numId w:val="0"/>
        </w:numPr>
        <w:ind w:left="426" w:hanging="426"/>
        <w:rPr>
          <w:lang w:val="pl-PL"/>
        </w:rPr>
      </w:pPr>
      <w:r w:rsidRPr="00557B0D">
        <w:rPr>
          <w:lang w:val="pl-PL"/>
        </w:rPr>
        <w:tab/>
        <w:t>Der Antragsteller bestätigt die Richtigkeit der gemachten Angaben im über das ILB-Kundenportal elektronisch gestellten Antrag mit der o. g. Antragsnummer und den daz</w:t>
      </w:r>
      <w:r w:rsidRPr="00557B0D">
        <w:rPr>
          <w:lang w:val="pl-PL"/>
        </w:rPr>
        <w:t>u</w:t>
      </w:r>
      <w:r w:rsidRPr="00557B0D">
        <w:rPr>
          <w:lang w:val="pl-PL"/>
        </w:rPr>
        <w:t xml:space="preserve">gehörigen Anlagen. </w:t>
      </w:r>
      <w:r w:rsidR="003A22CF" w:rsidRPr="00557B0D">
        <w:rPr>
          <w:lang w:val="pl-PL"/>
        </w:rPr>
        <w:t xml:space="preserve">/ Wnioskodawca </w:t>
      </w:r>
      <w:r w:rsidR="00CC3AD3" w:rsidRPr="00557B0D">
        <w:rPr>
          <w:lang w:val="pl-PL"/>
        </w:rPr>
        <w:t>p</w:t>
      </w:r>
      <w:r w:rsidR="003A22CF" w:rsidRPr="00557B0D">
        <w:rPr>
          <w:lang w:val="pl-PL"/>
        </w:rPr>
        <w:t>oświadcza</w:t>
      </w:r>
      <w:r w:rsidR="00CC3AD3" w:rsidRPr="00557B0D">
        <w:rPr>
          <w:lang w:val="pl-PL"/>
        </w:rPr>
        <w:t>, iż dane zamieszczone we wniosku o w/w numerze złożonym elektronicznie poprzez portal dla klientów ILB oraz dane w załącznikach są prawidłowe.</w:t>
      </w:r>
    </w:p>
    <w:permStart w:id="812735094" w:edGrp="everyone"/>
    <w:p w14:paraId="2233F361" w14:textId="41C082CD" w:rsidR="00304ECD" w:rsidRDefault="00AA35DD" w:rsidP="00304ECD">
      <w:pPr>
        <w:pStyle w:val="berschrift2"/>
        <w:numPr>
          <w:ilvl w:val="0"/>
          <w:numId w:val="0"/>
        </w:numPr>
        <w:spacing w:before="120"/>
        <w:ind w:left="425" w:hanging="425"/>
        <w:rPr>
          <w:i/>
          <w:kern w:val="0"/>
          <w:sz w:val="16"/>
          <w:szCs w:val="16"/>
          <w:lang w:val="pl-PL"/>
        </w:rPr>
      </w:pPr>
      <w:sdt>
        <w:sdtPr>
          <w:rPr>
            <w:sz w:val="28"/>
            <w:szCs w:val="28"/>
          </w:rPr>
          <w:id w:val="43904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04ECD">
        <w:t xml:space="preserve">   </w:t>
      </w:r>
      <w:permEnd w:id="812735094"/>
      <w:r w:rsidR="00304ECD" w:rsidRPr="00213FDA">
        <w:rPr>
          <w:i/>
          <w:sz w:val="16"/>
          <w:szCs w:val="16"/>
        </w:rPr>
        <w:t>Erklärung</w:t>
      </w:r>
      <w:r w:rsidR="00304ECD" w:rsidRPr="00213FDA">
        <w:rPr>
          <w:i/>
          <w:kern w:val="0"/>
          <w:sz w:val="16"/>
          <w:szCs w:val="16"/>
        </w:rPr>
        <w:t xml:space="preserve"> muss </w:t>
      </w:r>
      <w:r w:rsidR="00304ECD" w:rsidRPr="00213FDA">
        <w:rPr>
          <w:i/>
          <w:kern w:val="0"/>
          <w:sz w:val="16"/>
          <w:szCs w:val="16"/>
          <w:u w:val="single"/>
        </w:rPr>
        <w:t>immer separat</w:t>
      </w:r>
      <w:r w:rsidR="00304ECD" w:rsidRPr="00213FDA">
        <w:rPr>
          <w:i/>
          <w:kern w:val="0"/>
          <w:sz w:val="16"/>
          <w:szCs w:val="16"/>
        </w:rPr>
        <w:t xml:space="preserve"> angekreuzt werden! </w:t>
      </w:r>
      <w:r w:rsidR="00304ECD" w:rsidRPr="00557B0D">
        <w:rPr>
          <w:i/>
          <w:kern w:val="0"/>
          <w:sz w:val="16"/>
          <w:szCs w:val="16"/>
          <w:lang w:val="pl-PL"/>
        </w:rPr>
        <w:t xml:space="preserve">Oświadczenie musi zostać zakreślone </w:t>
      </w:r>
      <w:r w:rsidR="00304ECD" w:rsidRPr="00304ECD">
        <w:rPr>
          <w:i/>
          <w:kern w:val="0"/>
          <w:sz w:val="16"/>
          <w:szCs w:val="16"/>
          <w:u w:val="single"/>
          <w:lang w:val="pl-PL"/>
        </w:rPr>
        <w:t>każdorazowo  z osobna</w:t>
      </w:r>
      <w:r w:rsidR="00304ECD" w:rsidRPr="00557B0D">
        <w:rPr>
          <w:i/>
          <w:kern w:val="0"/>
          <w:sz w:val="16"/>
          <w:szCs w:val="16"/>
          <w:lang w:val="pl-PL"/>
        </w:rPr>
        <w:t>!</w:t>
      </w:r>
    </w:p>
    <w:p w14:paraId="6E3775E0" w14:textId="77777777" w:rsidR="00CB58BE" w:rsidRPr="00CB58BE" w:rsidRDefault="00156731" w:rsidP="000955F5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</w:rPr>
      </w:pPr>
      <w:r w:rsidRPr="00CB58BE">
        <w:rPr>
          <w:rFonts w:cs="Arial"/>
          <w:szCs w:val="22"/>
        </w:rPr>
        <w:t>Der Antragsteller erklärt</w:t>
      </w:r>
      <w:r w:rsidR="00304ECD" w:rsidRPr="00CB58BE">
        <w:rPr>
          <w:rFonts w:cs="Arial"/>
          <w:szCs w:val="22"/>
        </w:rPr>
        <w:t xml:space="preserve">, dass </w:t>
      </w:r>
      <w:r w:rsidR="00CB58BE" w:rsidRPr="00CB58BE">
        <w:rPr>
          <w:rFonts w:cs="Arial"/>
          <w:szCs w:val="22"/>
        </w:rPr>
        <w:t>zur Finanzierung des Projekts</w:t>
      </w:r>
    </w:p>
    <w:p w14:paraId="3BE85C6C" w14:textId="77777777" w:rsidR="00CB58BE" w:rsidRPr="00CB58BE" w:rsidRDefault="00CB58BE" w:rsidP="00CB58B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CB58BE">
        <w:rPr>
          <w:rFonts w:cs="Arial"/>
          <w:szCs w:val="22"/>
        </w:rPr>
        <w:t>keine Mittel aus einem anderen EU-Fonds/Unionsinstrument,</w:t>
      </w:r>
    </w:p>
    <w:p w14:paraId="7A3547F8" w14:textId="77777777" w:rsidR="00CB58BE" w:rsidRDefault="00CB58BE" w:rsidP="00CB58B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keine Mittel aus dem EFRE im Rahmen eines anderen Programms</w:t>
      </w:r>
    </w:p>
    <w:p w14:paraId="267E8B97" w14:textId="37973C16" w:rsidR="00CB58BE" w:rsidRPr="00CB58BE" w:rsidRDefault="00337E26" w:rsidP="00CB58BE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</w:rPr>
      </w:pPr>
      <w:r w:rsidRPr="00CB58BE">
        <w:rPr>
          <w:rFonts w:cs="Arial"/>
          <w:szCs w:val="22"/>
        </w:rPr>
        <w:lastRenderedPageBreak/>
        <w:t>gewährt wurden</w:t>
      </w:r>
      <w:r w:rsidR="00CB58BE" w:rsidRPr="00CB58BE">
        <w:rPr>
          <w:rFonts w:cs="Arial"/>
          <w:szCs w:val="22"/>
        </w:rPr>
        <w:t xml:space="preserve"> und/oder beantra</w:t>
      </w:r>
      <w:r w:rsidR="00CB58BE">
        <w:rPr>
          <w:rFonts w:cs="Arial"/>
          <w:szCs w:val="22"/>
        </w:rPr>
        <w:t>g</w:t>
      </w:r>
      <w:r w:rsidR="00CB58BE" w:rsidRPr="00CB58BE">
        <w:rPr>
          <w:rFonts w:cs="Arial"/>
          <w:szCs w:val="22"/>
        </w:rPr>
        <w:t>t wurden/werden. /</w:t>
      </w:r>
    </w:p>
    <w:p w14:paraId="5698B945" w14:textId="77777777" w:rsidR="00CA71CF" w:rsidRDefault="00304ECD" w:rsidP="00CB58BE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CB58BE">
        <w:rPr>
          <w:rFonts w:cs="Arial"/>
          <w:szCs w:val="22"/>
          <w:lang w:val="pl-PL"/>
        </w:rPr>
        <w:t>Wnioskodawca oświadcza</w:t>
      </w:r>
      <w:r w:rsidR="00CB58BE">
        <w:rPr>
          <w:rFonts w:cs="Arial"/>
          <w:szCs w:val="22"/>
          <w:lang w:val="pl-PL"/>
        </w:rPr>
        <w:t xml:space="preserve">, </w:t>
      </w:r>
      <w:r w:rsidR="0028365F" w:rsidRPr="00CB58BE">
        <w:rPr>
          <w:rFonts w:cs="Arial"/>
          <w:szCs w:val="22"/>
          <w:lang w:val="pl-PL"/>
        </w:rPr>
        <w:t xml:space="preserve">że </w:t>
      </w:r>
      <w:r w:rsidR="00CB58BE">
        <w:rPr>
          <w:rFonts w:cs="Arial"/>
          <w:szCs w:val="22"/>
          <w:lang w:val="pl-PL"/>
        </w:rPr>
        <w:t xml:space="preserve">na </w:t>
      </w:r>
      <w:r w:rsidR="0028365F" w:rsidRPr="00CB58BE">
        <w:rPr>
          <w:rFonts w:cs="Arial"/>
          <w:szCs w:val="22"/>
          <w:lang w:val="pl-PL"/>
        </w:rPr>
        <w:t>finansowani</w:t>
      </w:r>
      <w:r w:rsidR="00CB58BE">
        <w:rPr>
          <w:rFonts w:cs="Arial"/>
          <w:szCs w:val="22"/>
          <w:lang w:val="pl-PL"/>
        </w:rPr>
        <w:t>e</w:t>
      </w:r>
      <w:r w:rsidR="0028365F" w:rsidRPr="00CB58BE">
        <w:rPr>
          <w:rFonts w:cs="Arial"/>
          <w:szCs w:val="22"/>
          <w:lang w:val="pl-PL"/>
        </w:rPr>
        <w:t xml:space="preserve"> </w:t>
      </w:r>
      <w:r w:rsidR="00CB58BE">
        <w:rPr>
          <w:rFonts w:cs="Arial"/>
          <w:szCs w:val="22"/>
          <w:lang w:val="pl-PL"/>
        </w:rPr>
        <w:t xml:space="preserve">projektu </w:t>
      </w:r>
      <w:r w:rsidR="0028365F" w:rsidRPr="00CB58BE">
        <w:rPr>
          <w:rFonts w:cs="Arial"/>
          <w:szCs w:val="22"/>
          <w:lang w:val="pl-PL"/>
        </w:rPr>
        <w:t>n</w:t>
      </w:r>
      <w:r w:rsidRPr="00CB58BE">
        <w:rPr>
          <w:rFonts w:cs="Arial"/>
          <w:szCs w:val="22"/>
          <w:lang w:val="pl-PL"/>
        </w:rPr>
        <w:t xml:space="preserve">ie </w:t>
      </w:r>
      <w:r w:rsidR="00CB58BE" w:rsidRPr="00CB58BE">
        <w:rPr>
          <w:rFonts w:cs="Arial"/>
          <w:szCs w:val="22"/>
          <w:lang w:val="pl-PL"/>
        </w:rPr>
        <w:t>zostały przyznane</w:t>
      </w:r>
    </w:p>
    <w:p w14:paraId="2A70B8FD" w14:textId="359537CB" w:rsidR="00CA71CF" w:rsidRDefault="00CA71CF" w:rsidP="006F6236">
      <w:pPr>
        <w:autoSpaceDE w:val="0"/>
        <w:autoSpaceDN w:val="0"/>
        <w:adjustRightInd w:val="0"/>
        <w:spacing w:before="0" w:after="0"/>
        <w:ind w:left="851" w:hanging="425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 xml:space="preserve">- </w:t>
      </w:r>
      <w:r w:rsidR="006F6236">
        <w:rPr>
          <w:rFonts w:cs="Arial"/>
          <w:szCs w:val="22"/>
          <w:lang w:val="pl-PL"/>
        </w:rPr>
        <w:tab/>
      </w:r>
      <w:r>
        <w:rPr>
          <w:rFonts w:cs="Arial"/>
          <w:szCs w:val="22"/>
          <w:lang w:val="pl-PL"/>
        </w:rPr>
        <w:t xml:space="preserve">środki </w:t>
      </w:r>
      <w:r w:rsidR="006F6236">
        <w:rPr>
          <w:rFonts w:cs="Arial"/>
          <w:szCs w:val="22"/>
          <w:lang w:val="pl-PL"/>
        </w:rPr>
        <w:t>z innego funduszu UE/instrumen</w:t>
      </w:r>
      <w:r w:rsidR="00374E6B">
        <w:rPr>
          <w:rFonts w:cs="Arial"/>
          <w:szCs w:val="22"/>
          <w:lang w:val="pl-PL"/>
        </w:rPr>
        <w:t>t</w:t>
      </w:r>
      <w:r w:rsidR="006F6236">
        <w:rPr>
          <w:rFonts w:cs="Arial"/>
          <w:szCs w:val="22"/>
          <w:lang w:val="pl-PL"/>
        </w:rPr>
        <w:t>u unijnego,</w:t>
      </w:r>
    </w:p>
    <w:p w14:paraId="60267521" w14:textId="76B59051" w:rsidR="006F6236" w:rsidRDefault="006F6236" w:rsidP="006F6236">
      <w:pPr>
        <w:autoSpaceDE w:val="0"/>
        <w:autoSpaceDN w:val="0"/>
        <w:adjustRightInd w:val="0"/>
        <w:spacing w:before="0" w:after="0"/>
        <w:ind w:left="851" w:hanging="425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 xml:space="preserve">- </w:t>
      </w:r>
      <w:r>
        <w:rPr>
          <w:rFonts w:cs="Arial"/>
          <w:szCs w:val="22"/>
          <w:lang w:val="pl-PL"/>
        </w:rPr>
        <w:tab/>
        <w:t>środki z EFRR w ramach innego programu</w:t>
      </w:r>
    </w:p>
    <w:p w14:paraId="3E0CA150" w14:textId="66541517" w:rsidR="00304ECD" w:rsidRPr="00CB58BE" w:rsidRDefault="00CB58BE" w:rsidP="006F6236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 xml:space="preserve">i/lub </w:t>
      </w:r>
      <w:r w:rsidR="006F6236">
        <w:rPr>
          <w:rFonts w:cs="Arial"/>
          <w:szCs w:val="22"/>
          <w:lang w:val="pl-PL"/>
        </w:rPr>
        <w:t xml:space="preserve">nie </w:t>
      </w:r>
      <w:r w:rsidR="00304ECD" w:rsidRPr="00CB58BE">
        <w:rPr>
          <w:rFonts w:cs="Arial"/>
          <w:szCs w:val="22"/>
          <w:lang w:val="pl-PL"/>
        </w:rPr>
        <w:t>zostanie</w:t>
      </w:r>
      <w:r w:rsidR="0028365F" w:rsidRPr="00CB58BE">
        <w:rPr>
          <w:rFonts w:cs="Arial"/>
          <w:szCs w:val="22"/>
          <w:lang w:val="pl-PL"/>
        </w:rPr>
        <w:t>/nie został</w:t>
      </w:r>
      <w:r w:rsidR="00304ECD" w:rsidRPr="00CB58BE">
        <w:rPr>
          <w:rFonts w:cs="Arial"/>
          <w:szCs w:val="22"/>
          <w:lang w:val="pl-PL"/>
        </w:rPr>
        <w:t xml:space="preserve"> złożony wniosek o </w:t>
      </w:r>
      <w:r w:rsidR="006F6236">
        <w:rPr>
          <w:rFonts w:cs="Arial"/>
          <w:szCs w:val="22"/>
          <w:lang w:val="pl-PL"/>
        </w:rPr>
        <w:t>takie środki.</w:t>
      </w:r>
    </w:p>
    <w:p w14:paraId="17C171D8" w14:textId="77777777" w:rsidR="00760BF0" w:rsidRPr="00CB58BE" w:rsidRDefault="00760BF0" w:rsidP="00304ECD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</w:p>
    <w:permStart w:id="312178269" w:edGrp="everyone"/>
    <w:p w14:paraId="3758AEA5" w14:textId="691102E1" w:rsidR="00703991" w:rsidRPr="00703991" w:rsidRDefault="00AA35DD" w:rsidP="00703991">
      <w:pPr>
        <w:pStyle w:val="berschrift2"/>
        <w:numPr>
          <w:ilvl w:val="0"/>
          <w:numId w:val="0"/>
        </w:numPr>
        <w:spacing w:before="0" w:after="0"/>
        <w:ind w:left="425" w:hanging="425"/>
        <w:rPr>
          <w:i/>
          <w:sz w:val="16"/>
          <w:szCs w:val="16"/>
        </w:rPr>
      </w:pPr>
      <w:sdt>
        <w:sdtPr>
          <w:rPr>
            <w:sz w:val="28"/>
            <w:szCs w:val="28"/>
          </w:rPr>
          <w:id w:val="-55900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60BF0">
        <w:t xml:space="preserve">   </w:t>
      </w:r>
      <w:permEnd w:id="312178269"/>
      <w:r w:rsidR="00703991">
        <w:rPr>
          <w:i/>
          <w:sz w:val="16"/>
          <w:szCs w:val="16"/>
        </w:rPr>
        <w:t xml:space="preserve">Gilt nur bei Antragstellern aus dem außergemeindlichen Bereich / Dotyczy </w:t>
      </w:r>
      <w:r w:rsidR="00703991" w:rsidRPr="00703991">
        <w:rPr>
          <w:i/>
          <w:sz w:val="16"/>
          <w:szCs w:val="16"/>
        </w:rPr>
        <w:t xml:space="preserve">tylko wnioskodawców niebędących </w:t>
      </w:r>
      <w:r w:rsidR="00703991">
        <w:rPr>
          <w:i/>
          <w:sz w:val="16"/>
          <w:szCs w:val="16"/>
        </w:rPr>
        <w:t>JST</w:t>
      </w:r>
    </w:p>
    <w:p w14:paraId="64A27E5B" w14:textId="775E8C07" w:rsidR="00760BF0" w:rsidRDefault="00703991" w:rsidP="00703991">
      <w:pPr>
        <w:pStyle w:val="berschrift2"/>
        <w:numPr>
          <w:ilvl w:val="0"/>
          <w:numId w:val="0"/>
        </w:numPr>
        <w:spacing w:before="0" w:after="0"/>
        <w:ind w:left="425" w:firstLine="1"/>
        <w:rPr>
          <w:i/>
          <w:kern w:val="0"/>
          <w:sz w:val="16"/>
          <w:szCs w:val="16"/>
          <w:lang w:val="pl-PL"/>
        </w:rPr>
      </w:pPr>
      <w:r>
        <w:rPr>
          <w:i/>
          <w:sz w:val="16"/>
          <w:szCs w:val="16"/>
        </w:rPr>
        <w:t>Die Erkl</w:t>
      </w:r>
      <w:r w:rsidR="00760BF0" w:rsidRPr="00213FDA">
        <w:rPr>
          <w:i/>
          <w:sz w:val="16"/>
          <w:szCs w:val="16"/>
        </w:rPr>
        <w:t>ärung</w:t>
      </w:r>
      <w:r w:rsidR="00760BF0" w:rsidRPr="00213FDA">
        <w:rPr>
          <w:i/>
          <w:kern w:val="0"/>
          <w:sz w:val="16"/>
          <w:szCs w:val="16"/>
        </w:rPr>
        <w:t xml:space="preserve"> muss </w:t>
      </w:r>
      <w:r w:rsidR="00760BF0" w:rsidRPr="00213FDA">
        <w:rPr>
          <w:i/>
          <w:kern w:val="0"/>
          <w:sz w:val="16"/>
          <w:szCs w:val="16"/>
          <w:u w:val="single"/>
        </w:rPr>
        <w:t>immer separat</w:t>
      </w:r>
      <w:r w:rsidR="00760BF0" w:rsidRPr="00213FDA">
        <w:rPr>
          <w:i/>
          <w:kern w:val="0"/>
          <w:sz w:val="16"/>
          <w:szCs w:val="16"/>
        </w:rPr>
        <w:t xml:space="preserve"> angekreuzt werden! </w:t>
      </w:r>
      <w:r w:rsidR="00760BF0" w:rsidRPr="00557B0D">
        <w:rPr>
          <w:i/>
          <w:kern w:val="0"/>
          <w:sz w:val="16"/>
          <w:szCs w:val="16"/>
          <w:lang w:val="pl-PL"/>
        </w:rPr>
        <w:t xml:space="preserve">Oświadczenie musi zostać zakreślone </w:t>
      </w:r>
      <w:r w:rsidR="00760BF0" w:rsidRPr="00304ECD">
        <w:rPr>
          <w:i/>
          <w:kern w:val="0"/>
          <w:sz w:val="16"/>
          <w:szCs w:val="16"/>
          <w:u w:val="single"/>
          <w:lang w:val="pl-PL"/>
        </w:rPr>
        <w:t>każdorazowo  z osobna</w:t>
      </w:r>
      <w:r w:rsidR="00760BF0" w:rsidRPr="00557B0D">
        <w:rPr>
          <w:i/>
          <w:kern w:val="0"/>
          <w:sz w:val="16"/>
          <w:szCs w:val="16"/>
          <w:lang w:val="pl-PL"/>
        </w:rPr>
        <w:t>!</w:t>
      </w:r>
    </w:p>
    <w:p w14:paraId="64A87534" w14:textId="66FDF609" w:rsidR="006B0740" w:rsidRDefault="00760BF0" w:rsidP="000955F5">
      <w:pPr>
        <w:autoSpaceDE w:val="0"/>
        <w:autoSpaceDN w:val="0"/>
        <w:adjustRightInd w:val="0"/>
        <w:spacing w:before="240" w:after="0"/>
        <w:ind w:left="425"/>
        <w:rPr>
          <w:rFonts w:cs="Arial"/>
          <w:szCs w:val="22"/>
        </w:rPr>
      </w:pPr>
      <w:r w:rsidRPr="00734E73">
        <w:rPr>
          <w:rFonts w:cs="Arial"/>
          <w:szCs w:val="22"/>
        </w:rPr>
        <w:t xml:space="preserve">Der Antragsteller erklärt, dass </w:t>
      </w:r>
      <w:r w:rsidR="006B0740" w:rsidRPr="00734E73">
        <w:rPr>
          <w:rFonts w:cs="Arial"/>
          <w:szCs w:val="22"/>
        </w:rPr>
        <w:t xml:space="preserve">eine ordnungsgemäße </w:t>
      </w:r>
      <w:r w:rsidR="00F10D0E" w:rsidRPr="00734E73">
        <w:rPr>
          <w:rFonts w:cs="Arial"/>
          <w:szCs w:val="22"/>
        </w:rPr>
        <w:t>Geschäftsführung ge</w:t>
      </w:r>
      <w:r w:rsidR="00734E73" w:rsidRPr="00734E73">
        <w:rPr>
          <w:rFonts w:cs="Arial"/>
          <w:szCs w:val="22"/>
        </w:rPr>
        <w:t>sichert</w:t>
      </w:r>
      <w:r w:rsidR="00F10D0E" w:rsidRPr="00734E73">
        <w:rPr>
          <w:rFonts w:cs="Arial"/>
          <w:szCs w:val="22"/>
        </w:rPr>
        <w:t xml:space="preserve"> ist. / Wn</w:t>
      </w:r>
      <w:r w:rsidR="00F10D0E" w:rsidRPr="00734E73">
        <w:rPr>
          <w:rFonts w:cs="Arial"/>
          <w:szCs w:val="22"/>
        </w:rPr>
        <w:t>i</w:t>
      </w:r>
      <w:r w:rsidR="00F10D0E" w:rsidRPr="00734E73">
        <w:rPr>
          <w:rFonts w:cs="Arial"/>
          <w:szCs w:val="22"/>
        </w:rPr>
        <w:t xml:space="preserve">oskodawca oświadcza, iż </w:t>
      </w:r>
      <w:r w:rsidR="000955F5" w:rsidRPr="00734E73">
        <w:rPr>
          <w:rFonts w:cs="Arial"/>
          <w:szCs w:val="22"/>
        </w:rPr>
        <w:t>należyte zarządzanie</w:t>
      </w:r>
      <w:r w:rsidR="00734E73" w:rsidRPr="00734E73">
        <w:rPr>
          <w:rFonts w:cs="Arial"/>
          <w:szCs w:val="22"/>
        </w:rPr>
        <w:t xml:space="preserve"> </w:t>
      </w:r>
      <w:r w:rsidR="008E0B38" w:rsidRPr="00734E73">
        <w:rPr>
          <w:rFonts w:cs="Arial"/>
          <w:szCs w:val="22"/>
        </w:rPr>
        <w:t>jest zapewnion</w:t>
      </w:r>
      <w:r w:rsidR="000955F5" w:rsidRPr="00734E73">
        <w:rPr>
          <w:rFonts w:cs="Arial"/>
          <w:szCs w:val="22"/>
        </w:rPr>
        <w:t>e</w:t>
      </w:r>
      <w:r w:rsidR="008E0B38" w:rsidRPr="00734E73">
        <w:rPr>
          <w:rFonts w:cs="Arial"/>
          <w:szCs w:val="22"/>
        </w:rPr>
        <w:t xml:space="preserve">. </w:t>
      </w:r>
    </w:p>
    <w:p w14:paraId="53981A44" w14:textId="598A9485" w:rsidR="00213B93" w:rsidRPr="00734E73" w:rsidRDefault="00213B93" w:rsidP="00213B93">
      <w:pPr>
        <w:autoSpaceDE w:val="0"/>
        <w:autoSpaceDN w:val="0"/>
        <w:adjustRightInd w:val="0"/>
        <w:spacing w:before="0" w:after="0"/>
        <w:ind w:left="425"/>
        <w:rPr>
          <w:rFonts w:cs="Arial"/>
          <w:sz w:val="20"/>
        </w:rPr>
      </w:pPr>
    </w:p>
    <w:permStart w:id="902789542" w:edGrp="everyone"/>
    <w:p w14:paraId="7E43D960" w14:textId="6DB2D889" w:rsidR="00213FDA" w:rsidRDefault="00AA35DD" w:rsidP="00213FDA">
      <w:pPr>
        <w:pStyle w:val="berschrift2"/>
        <w:numPr>
          <w:ilvl w:val="0"/>
          <w:numId w:val="0"/>
        </w:numPr>
        <w:spacing w:before="0"/>
        <w:ind w:left="426" w:hanging="426"/>
        <w:rPr>
          <w:i/>
          <w:color w:val="FF0000"/>
          <w:kern w:val="0"/>
          <w:sz w:val="16"/>
          <w:szCs w:val="16"/>
          <w:lang w:val="pl-PL"/>
        </w:rPr>
      </w:pPr>
      <w:sdt>
        <w:sdtPr>
          <w:rPr>
            <w:sz w:val="28"/>
            <w:szCs w:val="28"/>
          </w:rPr>
          <w:id w:val="-67379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F4D2B">
        <w:t xml:space="preserve"> </w:t>
      </w:r>
      <w:r w:rsidR="00213FDA">
        <w:t xml:space="preserve">  </w:t>
      </w:r>
      <w:permEnd w:id="902789542"/>
      <w:r w:rsidR="00BF4D2B" w:rsidRPr="00213FDA">
        <w:rPr>
          <w:i/>
          <w:kern w:val="0"/>
          <w:sz w:val="16"/>
          <w:szCs w:val="16"/>
        </w:rPr>
        <w:t xml:space="preserve">Erklärung muss </w:t>
      </w:r>
      <w:r w:rsidR="00BF4D2B" w:rsidRPr="00213FDA">
        <w:rPr>
          <w:i/>
          <w:kern w:val="0"/>
          <w:sz w:val="16"/>
          <w:szCs w:val="16"/>
          <w:u w:val="single"/>
        </w:rPr>
        <w:t>immer separat</w:t>
      </w:r>
      <w:r w:rsidR="00BF4D2B" w:rsidRPr="00213FDA">
        <w:rPr>
          <w:i/>
          <w:kern w:val="0"/>
          <w:sz w:val="16"/>
          <w:szCs w:val="16"/>
        </w:rPr>
        <w:t xml:space="preserve"> </w:t>
      </w:r>
      <w:r w:rsidR="00ED6923" w:rsidRPr="00213FDA">
        <w:rPr>
          <w:i/>
          <w:kern w:val="0"/>
          <w:sz w:val="16"/>
          <w:szCs w:val="16"/>
        </w:rPr>
        <w:t>angekreuzt</w:t>
      </w:r>
      <w:r w:rsidR="00BF4D2B" w:rsidRPr="00213FDA">
        <w:rPr>
          <w:i/>
          <w:kern w:val="0"/>
          <w:sz w:val="16"/>
          <w:szCs w:val="16"/>
        </w:rPr>
        <w:t xml:space="preserve"> werden!</w:t>
      </w:r>
      <w:r w:rsidR="00CC3AD3" w:rsidRPr="00213FDA">
        <w:rPr>
          <w:i/>
          <w:kern w:val="0"/>
          <w:sz w:val="16"/>
          <w:szCs w:val="16"/>
        </w:rPr>
        <w:t xml:space="preserve"> </w:t>
      </w:r>
      <w:r w:rsidR="00CC3AD3" w:rsidRPr="00213FDA">
        <w:rPr>
          <w:i/>
          <w:kern w:val="0"/>
          <w:sz w:val="16"/>
          <w:szCs w:val="16"/>
          <w:lang w:val="pl-PL"/>
        </w:rPr>
        <w:t xml:space="preserve">Oświadczenie musi zostać zakreślone </w:t>
      </w:r>
      <w:r w:rsidR="00CC3AD3" w:rsidRPr="00304ECD">
        <w:rPr>
          <w:i/>
          <w:kern w:val="0"/>
          <w:sz w:val="16"/>
          <w:szCs w:val="16"/>
          <w:u w:val="single"/>
          <w:lang w:val="pl-PL"/>
        </w:rPr>
        <w:t>każdorazowo  z osobna</w:t>
      </w:r>
      <w:r w:rsidR="00CC3AD3" w:rsidRPr="00213FDA">
        <w:rPr>
          <w:i/>
          <w:kern w:val="0"/>
          <w:sz w:val="16"/>
          <w:szCs w:val="16"/>
          <w:lang w:val="pl-PL"/>
        </w:rPr>
        <w:t>!</w:t>
      </w:r>
      <w:r w:rsidR="00BF4D2B" w:rsidRPr="00761662">
        <w:rPr>
          <w:i/>
          <w:color w:val="FF0000"/>
          <w:kern w:val="0"/>
          <w:sz w:val="16"/>
          <w:szCs w:val="16"/>
          <w:lang w:val="pl-PL"/>
        </w:rPr>
        <w:tab/>
      </w:r>
    </w:p>
    <w:p w14:paraId="087EA463" w14:textId="26CF3E12" w:rsidR="005B4B31" w:rsidRPr="00761662" w:rsidRDefault="005B4B31" w:rsidP="00E61B19">
      <w:pPr>
        <w:pStyle w:val="berschrift2"/>
        <w:numPr>
          <w:ilvl w:val="0"/>
          <w:numId w:val="0"/>
        </w:numPr>
        <w:spacing w:before="0"/>
        <w:ind w:left="426"/>
        <w:rPr>
          <w:lang w:val="pl-PL"/>
        </w:rPr>
      </w:pPr>
      <w:r w:rsidRPr="00213B93">
        <w:rPr>
          <w:lang w:val="pl-PL"/>
        </w:rPr>
        <w:t>Der Antragsteller erklärt, dass ihm die Subventionserheblichkeit der nachfolgend bezeichn</w:t>
      </w:r>
      <w:r w:rsidRPr="00213B93">
        <w:rPr>
          <w:lang w:val="pl-PL"/>
        </w:rPr>
        <w:t>e</w:t>
      </w:r>
      <w:r w:rsidRPr="00213B93">
        <w:rPr>
          <w:lang w:val="pl-PL"/>
        </w:rPr>
        <w:t>ten Tatsachen, die</w:t>
      </w:r>
      <w:r w:rsidR="00534E2C" w:rsidRPr="00213B93">
        <w:rPr>
          <w:lang w:val="pl-PL"/>
        </w:rPr>
        <w:t xml:space="preserve"> </w:t>
      </w:r>
      <w:r w:rsidRPr="00213B93">
        <w:rPr>
          <w:rFonts w:cs="Arial"/>
          <w:szCs w:val="22"/>
          <w:lang w:val="pl-PL"/>
        </w:rPr>
        <w:t>Strafbarkeit eines Subventionsbetruges (§ 6 und § 264 deutsches Strafg</w:t>
      </w:r>
      <w:r w:rsidRPr="00213B93">
        <w:rPr>
          <w:rFonts w:cs="Arial"/>
          <w:szCs w:val="22"/>
          <w:lang w:val="pl-PL"/>
        </w:rPr>
        <w:t>e</w:t>
      </w:r>
      <w:r w:rsidRPr="00213B93">
        <w:rPr>
          <w:rFonts w:cs="Arial"/>
          <w:szCs w:val="22"/>
          <w:lang w:val="pl-PL"/>
        </w:rPr>
        <w:t>set</w:t>
      </w:r>
      <w:r w:rsidR="00534E2C" w:rsidRPr="00213B93">
        <w:rPr>
          <w:rFonts w:cs="Arial"/>
          <w:szCs w:val="22"/>
          <w:lang w:val="pl-PL"/>
        </w:rPr>
        <w:t>zbuch) sowie seine Pflicht, dem</w:t>
      </w:r>
      <w:r w:rsidRPr="00213B93">
        <w:rPr>
          <w:rFonts w:cs="Arial"/>
          <w:szCs w:val="22"/>
          <w:lang w:val="pl-PL"/>
        </w:rPr>
        <w:t>Gemeinsamen Sekretariat bzw. der ILB mögliche Änderu</w:t>
      </w:r>
      <w:r w:rsidRPr="00213B93">
        <w:rPr>
          <w:rFonts w:cs="Arial"/>
          <w:szCs w:val="22"/>
          <w:lang w:val="pl-PL"/>
        </w:rPr>
        <w:t>n</w:t>
      </w:r>
      <w:r w:rsidRPr="00213B93">
        <w:rPr>
          <w:rFonts w:cs="Arial"/>
          <w:szCs w:val="22"/>
          <w:lang w:val="pl-PL"/>
        </w:rPr>
        <w:t>gen bzgl. s</w:t>
      </w:r>
      <w:r w:rsidR="00534E2C" w:rsidRPr="00213B93">
        <w:rPr>
          <w:rFonts w:cs="Arial"/>
          <w:szCs w:val="22"/>
          <w:lang w:val="pl-PL"/>
        </w:rPr>
        <w:t xml:space="preserve">ubventionserheblicher Tatsachen </w:t>
      </w:r>
      <w:r w:rsidRPr="00213B93">
        <w:rPr>
          <w:rFonts w:cs="Arial"/>
          <w:szCs w:val="22"/>
          <w:lang w:val="pl-PL"/>
        </w:rPr>
        <w:t>unverzü</w:t>
      </w:r>
      <w:r w:rsidR="00534E2C" w:rsidRPr="00213B93">
        <w:rPr>
          <w:rFonts w:cs="Arial"/>
          <w:szCs w:val="22"/>
          <w:lang w:val="pl-PL"/>
        </w:rPr>
        <w:t>glich mitzuteilen, bekannt sind.</w:t>
      </w:r>
      <w:r w:rsidRPr="00213B93">
        <w:rPr>
          <w:rFonts w:cs="Arial"/>
          <w:szCs w:val="22"/>
          <w:lang w:val="pl-PL"/>
        </w:rPr>
        <w:t xml:space="preserve"> / Wni</w:t>
      </w:r>
      <w:r w:rsidRPr="00213B93">
        <w:rPr>
          <w:rFonts w:cs="Arial"/>
          <w:szCs w:val="22"/>
          <w:lang w:val="pl-PL"/>
        </w:rPr>
        <w:t>o</w:t>
      </w:r>
      <w:r w:rsidRPr="00213B93">
        <w:rPr>
          <w:rFonts w:cs="Arial"/>
          <w:szCs w:val="22"/>
          <w:lang w:val="pl-PL"/>
        </w:rPr>
        <w:t>skodawca oświadcza, iż jest świadomy, że nadużycia zwią</w:t>
      </w:r>
      <w:r w:rsidR="00534E2C" w:rsidRPr="00213B93">
        <w:rPr>
          <w:rFonts w:cs="Arial"/>
          <w:szCs w:val="22"/>
          <w:lang w:val="pl-PL"/>
        </w:rPr>
        <w:t xml:space="preserve">zane z </w:t>
      </w:r>
      <w:r w:rsidRPr="00213B93">
        <w:rPr>
          <w:rFonts w:cs="Arial"/>
          <w:szCs w:val="22"/>
          <w:lang w:val="pl-PL"/>
        </w:rPr>
        <w:t>otrzymanym dofiansow</w:t>
      </w:r>
      <w:r w:rsidRPr="00213B93">
        <w:rPr>
          <w:rFonts w:cs="Arial"/>
          <w:szCs w:val="22"/>
          <w:lang w:val="pl-PL"/>
        </w:rPr>
        <w:t>a</w:t>
      </w:r>
      <w:r w:rsidRPr="00213B93">
        <w:rPr>
          <w:rFonts w:cs="Arial"/>
          <w:szCs w:val="22"/>
          <w:lang w:val="pl-PL"/>
        </w:rPr>
        <w:t>niem są czynem karalnym (§</w:t>
      </w:r>
      <w:r w:rsidR="00304ECD" w:rsidRPr="00213B93">
        <w:rPr>
          <w:rFonts w:cs="Arial"/>
          <w:szCs w:val="22"/>
          <w:lang w:val="pl-PL"/>
        </w:rPr>
        <w:t xml:space="preserve"> </w:t>
      </w:r>
      <w:r w:rsidRPr="00213B93">
        <w:rPr>
          <w:rFonts w:cs="Arial"/>
          <w:szCs w:val="22"/>
          <w:lang w:val="pl-PL"/>
        </w:rPr>
        <w:t>6 i §</w:t>
      </w:r>
      <w:r w:rsidR="00304ECD" w:rsidRPr="00213B93">
        <w:rPr>
          <w:rFonts w:cs="Arial"/>
          <w:szCs w:val="22"/>
          <w:lang w:val="pl-PL"/>
        </w:rPr>
        <w:t xml:space="preserve"> </w:t>
      </w:r>
      <w:r w:rsidRPr="00213B93">
        <w:rPr>
          <w:rFonts w:cs="Arial"/>
          <w:szCs w:val="22"/>
          <w:lang w:val="pl-PL"/>
        </w:rPr>
        <w:t>264 niemieckiego Kodeksu</w:t>
      </w:r>
      <w:r w:rsidR="00304ECD" w:rsidRPr="00213B93">
        <w:rPr>
          <w:rFonts w:cs="Arial"/>
          <w:szCs w:val="22"/>
          <w:lang w:val="pl-PL"/>
        </w:rPr>
        <w:t xml:space="preserve"> </w:t>
      </w:r>
      <w:r w:rsidRPr="00761662">
        <w:rPr>
          <w:rFonts w:cs="Arial"/>
          <w:szCs w:val="22"/>
          <w:lang w:val="pl-PL"/>
        </w:rPr>
        <w:t>karnego), że poniższe</w:t>
      </w:r>
      <w:r w:rsidR="00534E2C" w:rsidRPr="00761662">
        <w:rPr>
          <w:rFonts w:cs="Arial"/>
          <w:szCs w:val="22"/>
          <w:lang w:val="pl-PL"/>
        </w:rPr>
        <w:t xml:space="preserve"> </w:t>
      </w:r>
      <w:r w:rsidRPr="00761662">
        <w:rPr>
          <w:rFonts w:cs="Arial"/>
          <w:szCs w:val="22"/>
          <w:lang w:val="pl-PL"/>
        </w:rPr>
        <w:t>inform</w:t>
      </w:r>
      <w:r w:rsidRPr="00761662">
        <w:rPr>
          <w:rFonts w:cs="Arial"/>
          <w:szCs w:val="22"/>
          <w:lang w:val="pl-PL"/>
        </w:rPr>
        <w:t>a</w:t>
      </w:r>
      <w:r w:rsidRPr="00761662">
        <w:rPr>
          <w:rFonts w:cs="Arial"/>
          <w:szCs w:val="22"/>
          <w:lang w:val="pl-PL"/>
        </w:rPr>
        <w:t>cje są informacjami o istotnym znaczeniu dla prawidłowego wykorzystania przyznanego dof</w:t>
      </w:r>
      <w:r w:rsidRPr="00761662">
        <w:rPr>
          <w:rFonts w:cs="Arial"/>
          <w:szCs w:val="22"/>
          <w:lang w:val="pl-PL"/>
        </w:rPr>
        <w:t>i</w:t>
      </w:r>
      <w:r w:rsidRPr="00761662">
        <w:rPr>
          <w:rFonts w:cs="Arial"/>
          <w:szCs w:val="22"/>
          <w:lang w:val="pl-PL"/>
        </w:rPr>
        <w:t>nansowania,</w:t>
      </w:r>
      <w:r w:rsidR="00534E2C" w:rsidRPr="00761662">
        <w:rPr>
          <w:rFonts w:cs="Arial"/>
          <w:szCs w:val="22"/>
          <w:lang w:val="pl-PL"/>
        </w:rPr>
        <w:t xml:space="preserve"> </w:t>
      </w:r>
      <w:r w:rsidRPr="00761662">
        <w:rPr>
          <w:rFonts w:cs="Arial"/>
          <w:szCs w:val="22"/>
          <w:lang w:val="pl-PL"/>
        </w:rPr>
        <w:t>oraz że jego obowiązkiem jest niezwłoczne informowanie Wspólnego Sekretari</w:t>
      </w:r>
      <w:r w:rsidRPr="00761662">
        <w:rPr>
          <w:rFonts w:cs="Arial"/>
          <w:szCs w:val="22"/>
          <w:lang w:val="pl-PL"/>
        </w:rPr>
        <w:t>a</w:t>
      </w:r>
      <w:r w:rsidRPr="00761662">
        <w:rPr>
          <w:rFonts w:cs="Arial"/>
          <w:szCs w:val="22"/>
          <w:lang w:val="pl-PL"/>
        </w:rPr>
        <w:t>tu lub ILB o możliwych zmianach</w:t>
      </w:r>
      <w:r w:rsidR="00534E2C" w:rsidRPr="00761662">
        <w:rPr>
          <w:rFonts w:cs="Arial"/>
          <w:szCs w:val="22"/>
          <w:lang w:val="pl-PL"/>
        </w:rPr>
        <w:t xml:space="preserve"> </w:t>
      </w:r>
      <w:r w:rsidRPr="00761662">
        <w:rPr>
          <w:rFonts w:cs="Arial"/>
          <w:szCs w:val="22"/>
          <w:lang w:val="pl-PL"/>
        </w:rPr>
        <w:t>w zakresie tych informacji.</w:t>
      </w:r>
    </w:p>
    <w:p w14:paraId="1CCACF64" w14:textId="778CFBBF" w:rsidR="005B4B31" w:rsidRDefault="005B4B31" w:rsidP="00E61B19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Subventionserhebliche Tatsachen im Sinne des §</w:t>
      </w:r>
      <w:r w:rsidR="00304ECD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 xml:space="preserve">2 deutsches Subventionsgesetz </w:t>
      </w:r>
      <w:r w:rsidR="00534E2C" w:rsidRPr="00534E2C">
        <w:rPr>
          <w:rFonts w:cs="Arial"/>
          <w:szCs w:val="22"/>
          <w:lang w:val="pl-PL"/>
        </w:rPr>
        <w:t>sind: / I</w:t>
      </w:r>
      <w:r w:rsidR="00534E2C" w:rsidRPr="00534E2C">
        <w:rPr>
          <w:rFonts w:cs="Arial"/>
          <w:szCs w:val="22"/>
          <w:lang w:val="pl-PL"/>
        </w:rPr>
        <w:t>n</w:t>
      </w:r>
      <w:r w:rsidR="00534E2C" w:rsidRPr="00534E2C">
        <w:rPr>
          <w:rFonts w:cs="Arial"/>
          <w:szCs w:val="22"/>
          <w:lang w:val="pl-PL"/>
        </w:rPr>
        <w:t xml:space="preserve">formacjami o istotnym </w:t>
      </w:r>
      <w:r w:rsidRPr="00534E2C">
        <w:rPr>
          <w:rFonts w:cs="Arial"/>
          <w:szCs w:val="22"/>
          <w:lang w:val="pl-PL"/>
        </w:rPr>
        <w:t>znaczeniu dla prawidłowego wykorzystania przyznanego dofinansow</w:t>
      </w:r>
      <w:r w:rsidRPr="00534E2C">
        <w:rPr>
          <w:rFonts w:cs="Arial"/>
          <w:szCs w:val="22"/>
          <w:lang w:val="pl-PL"/>
        </w:rPr>
        <w:t>a</w:t>
      </w:r>
      <w:r w:rsidRPr="00534E2C">
        <w:rPr>
          <w:rFonts w:cs="Arial"/>
          <w:szCs w:val="22"/>
          <w:lang w:val="pl-PL"/>
        </w:rPr>
        <w:t>nia w roz</w:t>
      </w:r>
      <w:r w:rsidR="00534E2C">
        <w:rPr>
          <w:rFonts w:cs="Arial"/>
          <w:szCs w:val="22"/>
          <w:lang w:val="pl-PL"/>
        </w:rPr>
        <w:t>umieniu §</w:t>
      </w:r>
      <w:r w:rsidR="00304ECD">
        <w:rPr>
          <w:rFonts w:cs="Arial"/>
          <w:szCs w:val="22"/>
          <w:lang w:val="pl-PL"/>
        </w:rPr>
        <w:t xml:space="preserve"> </w:t>
      </w:r>
      <w:r w:rsidR="00534E2C">
        <w:rPr>
          <w:rFonts w:cs="Arial"/>
          <w:szCs w:val="22"/>
          <w:lang w:val="pl-PL"/>
        </w:rPr>
        <w:t xml:space="preserve">2 niemieckiej ustawy o </w:t>
      </w:r>
      <w:r w:rsidRPr="00534E2C">
        <w:rPr>
          <w:rFonts w:cs="Arial"/>
          <w:szCs w:val="22"/>
          <w:lang w:val="pl-PL"/>
        </w:rPr>
        <w:t>subwencjach są:</w:t>
      </w:r>
    </w:p>
    <w:p w14:paraId="4AAF9AE7" w14:textId="77777777" w:rsidR="00E61B19" w:rsidRPr="00534E2C" w:rsidRDefault="00E61B19" w:rsidP="00E61B19">
      <w:pPr>
        <w:autoSpaceDE w:val="0"/>
        <w:autoSpaceDN w:val="0"/>
        <w:adjustRightInd w:val="0"/>
        <w:spacing w:before="0" w:after="0"/>
        <w:ind w:left="426"/>
        <w:jc w:val="left"/>
        <w:rPr>
          <w:rFonts w:cs="Arial"/>
          <w:szCs w:val="22"/>
          <w:lang w:val="pl-PL"/>
        </w:rPr>
      </w:pPr>
    </w:p>
    <w:p w14:paraId="2F44A07B" w14:textId="17F070DF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Angaben zu den Rechtsverhältnissen des Antragstellers (Name, ausführende Stelle, Rechtsform,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gesellschaftsrechtliche und vertragliche Beziehungen), / informacje o uw</w:t>
      </w:r>
      <w:r w:rsidRPr="00534E2C">
        <w:rPr>
          <w:rFonts w:cs="Arial"/>
          <w:szCs w:val="22"/>
          <w:lang w:val="pl-PL"/>
        </w:rPr>
        <w:t>a</w:t>
      </w:r>
      <w:r w:rsidRPr="00534E2C">
        <w:rPr>
          <w:rFonts w:cs="Arial"/>
          <w:szCs w:val="22"/>
          <w:lang w:val="pl-PL"/>
        </w:rPr>
        <w:t>runkowaniach prawnych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wnioskodawcy (nazwa, podmiot wykonawczy, forma prawna, powiązania podmiotowe i umowne),</w:t>
      </w:r>
    </w:p>
    <w:p w14:paraId="407654C5" w14:textId="0877818A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Eigenerklärungen zu KMU, zum Transparenzrichtlinie-Gesetz Brandenburg, zum Anre</w:t>
      </w:r>
      <w:r w:rsidRPr="00534E2C">
        <w:rPr>
          <w:rFonts w:cs="Arial"/>
          <w:szCs w:val="22"/>
          <w:lang w:val="pl-PL"/>
        </w:rPr>
        <w:t>i</w:t>
      </w:r>
      <w:r w:rsidRPr="00534E2C">
        <w:rPr>
          <w:rFonts w:cs="Arial"/>
          <w:szCs w:val="22"/>
          <w:lang w:val="pl-PL"/>
        </w:rPr>
        <w:t>zeffekt, zum Abschluss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einer Kooperationsvereinbarung bei Verbundprojekten sowie zur anderweitigen Finanzierung des Vorhabens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durch Dritte, / oświadczenia własne dotycz</w:t>
      </w:r>
      <w:r w:rsidRPr="00534E2C">
        <w:rPr>
          <w:rFonts w:cs="Arial"/>
          <w:szCs w:val="22"/>
          <w:lang w:val="pl-PL"/>
        </w:rPr>
        <w:t>ą</w:t>
      </w:r>
      <w:r w:rsidRPr="00534E2C">
        <w:rPr>
          <w:rFonts w:cs="Arial"/>
          <w:szCs w:val="22"/>
          <w:lang w:val="pl-PL"/>
        </w:rPr>
        <w:t>ce spełniania definicji MŚP, brandenburskiej ustawy „Dyrektywa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przejrzystości”, efektu zachęty, zawarcia porozumienia o współpracy w przypadku projektów powiązanych oraz</w:t>
      </w:r>
      <w:r w:rsidR="00534E2C">
        <w:rPr>
          <w:rFonts w:cs="Arial"/>
          <w:szCs w:val="22"/>
          <w:lang w:val="pl-PL"/>
        </w:rPr>
        <w:t xml:space="preserve"> d</w:t>
      </w:r>
      <w:r w:rsidRPr="00534E2C">
        <w:rPr>
          <w:rFonts w:cs="Arial"/>
          <w:szCs w:val="22"/>
          <w:lang w:val="pl-PL"/>
        </w:rPr>
        <w:t>ofinansowania projektu przez osoby trzecie,</w:t>
      </w:r>
    </w:p>
    <w:p w14:paraId="67590C08" w14:textId="581D69B6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 xml:space="preserve">Angaben zum Zeitpunkt des Maßnahmebeginns, zur Berechtigung zum Vorsteuerabzug, </w:t>
      </w:r>
      <w:r w:rsidR="00534E2C">
        <w:rPr>
          <w:rFonts w:cs="Arial"/>
          <w:szCs w:val="22"/>
          <w:lang w:val="pl-PL"/>
        </w:rPr>
        <w:t xml:space="preserve">  </w:t>
      </w:r>
      <w:r w:rsidRPr="00534E2C">
        <w:rPr>
          <w:rFonts w:cs="Arial"/>
          <w:szCs w:val="22"/>
          <w:lang w:val="pl-PL"/>
        </w:rPr>
        <w:t xml:space="preserve">/ </w:t>
      </w:r>
      <w:r w:rsidR="00534E2C">
        <w:rPr>
          <w:rFonts w:cs="Arial"/>
          <w:szCs w:val="22"/>
          <w:lang w:val="pl-PL"/>
        </w:rPr>
        <w:t xml:space="preserve">  </w:t>
      </w:r>
      <w:r w:rsidRPr="00534E2C">
        <w:rPr>
          <w:rFonts w:cs="Arial"/>
          <w:szCs w:val="22"/>
          <w:lang w:val="pl-PL"/>
        </w:rPr>
        <w:t>informacje o dacie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rozpoczęcia projektu, o uprawnieniu do odzyskiwania podatku VAT,</w:t>
      </w:r>
    </w:p>
    <w:p w14:paraId="2E9278DC" w14:textId="214F7181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die Maßnahmebeschreibung (insbesondere Gesamtziel der Maßnahme, wissenschaftl</w:t>
      </w:r>
      <w:r w:rsidRPr="00534E2C">
        <w:rPr>
          <w:rFonts w:cs="Arial"/>
          <w:szCs w:val="22"/>
          <w:lang w:val="pl-PL"/>
        </w:rPr>
        <w:t>i</w:t>
      </w:r>
      <w:r w:rsidRPr="00534E2C">
        <w:rPr>
          <w:rFonts w:cs="Arial"/>
          <w:szCs w:val="22"/>
          <w:lang w:val="pl-PL"/>
        </w:rPr>
        <w:t>che und technische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 xml:space="preserve">Arbeitsziele, Verwertungsplan, innovativer Ansatz), </w:t>
      </w:r>
      <w:r w:rsidR="00534E2C">
        <w:rPr>
          <w:rFonts w:cs="Arial"/>
          <w:szCs w:val="22"/>
          <w:lang w:val="pl-PL"/>
        </w:rPr>
        <w:t xml:space="preserve">   </w:t>
      </w:r>
      <w:r w:rsidRPr="00534E2C">
        <w:rPr>
          <w:rFonts w:cs="Arial"/>
          <w:szCs w:val="22"/>
          <w:lang w:val="pl-PL"/>
        </w:rPr>
        <w:t xml:space="preserve">/ </w:t>
      </w:r>
      <w:r w:rsidR="00534E2C">
        <w:rPr>
          <w:rFonts w:cs="Arial"/>
          <w:szCs w:val="22"/>
          <w:lang w:val="pl-PL"/>
        </w:rPr>
        <w:t xml:space="preserve">   </w:t>
      </w:r>
      <w:r w:rsidRPr="00534E2C">
        <w:rPr>
          <w:rFonts w:cs="Arial"/>
          <w:szCs w:val="22"/>
          <w:lang w:val="pl-PL"/>
        </w:rPr>
        <w:t>opis projektu (w szczególności cel ogólny projektu,</w:t>
      </w:r>
      <w:r w:rsid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robocze cele naukowe i techniczne, plan wykorz</w:t>
      </w:r>
      <w:r w:rsidRPr="00534E2C">
        <w:rPr>
          <w:rFonts w:cs="Arial"/>
          <w:szCs w:val="22"/>
          <w:lang w:val="pl-PL"/>
        </w:rPr>
        <w:t>y</w:t>
      </w:r>
      <w:r w:rsidRPr="00534E2C">
        <w:rPr>
          <w:rFonts w:cs="Arial"/>
          <w:szCs w:val="22"/>
          <w:lang w:val="pl-PL"/>
        </w:rPr>
        <w:t>stania rezultatów projektu, aspekty innowacyjne),</w:t>
      </w:r>
    </w:p>
    <w:p w14:paraId="570A408A" w14:textId="597DA057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Angaben, die Gegenstand der Bilanzen, Gewinn- und Verlustrechnungen, Vermögensübersichten oder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Gutachten, des Ausgaben- und Finanzierungsplans, des Haushalts- oder Wirtschaftsplans oder von sonstigen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 xml:space="preserve">dem Förderantrag beizufügenden Unterlagen sind, </w:t>
      </w:r>
      <w:r w:rsidR="00534E2C" w:rsidRPr="00534E2C">
        <w:rPr>
          <w:rFonts w:cs="Arial"/>
          <w:szCs w:val="22"/>
          <w:lang w:val="pl-PL"/>
        </w:rPr>
        <w:t xml:space="preserve">  </w:t>
      </w:r>
      <w:r w:rsidRPr="00534E2C">
        <w:rPr>
          <w:rFonts w:cs="Arial"/>
          <w:szCs w:val="22"/>
          <w:lang w:val="pl-PL"/>
        </w:rPr>
        <w:t>/</w:t>
      </w:r>
      <w:r w:rsidR="00534E2C" w:rsidRPr="00534E2C">
        <w:rPr>
          <w:rFonts w:cs="Arial"/>
          <w:szCs w:val="22"/>
          <w:lang w:val="pl-PL"/>
        </w:rPr>
        <w:t xml:space="preserve">  </w:t>
      </w:r>
      <w:r w:rsidRPr="00534E2C">
        <w:rPr>
          <w:rFonts w:cs="Arial"/>
          <w:szCs w:val="22"/>
          <w:lang w:val="pl-PL"/>
        </w:rPr>
        <w:t xml:space="preserve"> informacje będące przedmiotem bilansów, rachunków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zysków i strat, zestawień majątkowych lub ekspertyz, planu wydatków i planu finansowego, planu budż</w:t>
      </w:r>
      <w:r w:rsidRPr="00534E2C">
        <w:rPr>
          <w:rFonts w:cs="Arial"/>
          <w:szCs w:val="22"/>
          <w:lang w:val="pl-PL"/>
        </w:rPr>
        <w:t>e</w:t>
      </w:r>
      <w:r w:rsidRPr="00534E2C">
        <w:rPr>
          <w:rFonts w:cs="Arial"/>
          <w:szCs w:val="22"/>
          <w:lang w:val="pl-PL"/>
        </w:rPr>
        <w:t>towego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lub ekonomicznego lub innych dokumentów dołączonych do wniosku,</w:t>
      </w:r>
    </w:p>
    <w:p w14:paraId="188B4F12" w14:textId="45D20E46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Angaben in den Berichten, welche die zweckentsprechende Verwendung der Zuwendung betreffen, / informacje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w raportach, dotyczące wykorzystania przyznanego dofinansow</w:t>
      </w:r>
      <w:r w:rsidRPr="00534E2C">
        <w:rPr>
          <w:rFonts w:cs="Arial"/>
          <w:szCs w:val="22"/>
          <w:lang w:val="pl-PL"/>
        </w:rPr>
        <w:t>a</w:t>
      </w:r>
      <w:r w:rsidRPr="00534E2C">
        <w:rPr>
          <w:rFonts w:cs="Arial"/>
          <w:szCs w:val="22"/>
          <w:lang w:val="pl-PL"/>
        </w:rPr>
        <w:t>nia zgodnie z przeznaczeniem,</w:t>
      </w:r>
    </w:p>
    <w:p w14:paraId="4BEFF86C" w14:textId="19467FD0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Tatsachen, die der ILB nach den Bestimmungen des Zuwendungsvertrages nebst Anl</w:t>
      </w:r>
      <w:r w:rsidRPr="00534E2C">
        <w:rPr>
          <w:rFonts w:cs="Arial"/>
          <w:szCs w:val="22"/>
          <w:lang w:val="pl-PL"/>
        </w:rPr>
        <w:t>a</w:t>
      </w:r>
      <w:r w:rsidRPr="00534E2C">
        <w:rPr>
          <w:rFonts w:cs="Arial"/>
          <w:szCs w:val="22"/>
          <w:lang w:val="pl-PL"/>
        </w:rPr>
        <w:t>gen mitzuteilen sind, /</w:t>
      </w:r>
      <w:r w:rsidR="00534E2C" w:rsidRPr="00534E2C">
        <w:rPr>
          <w:rFonts w:cs="Arial"/>
          <w:szCs w:val="22"/>
          <w:lang w:val="pl-PL"/>
        </w:rPr>
        <w:t xml:space="preserve">  </w:t>
      </w:r>
      <w:r w:rsidRPr="00534E2C">
        <w:rPr>
          <w:rFonts w:cs="Arial"/>
          <w:szCs w:val="22"/>
          <w:lang w:val="pl-PL"/>
        </w:rPr>
        <w:t>informacje, które należy przedstawić ILB zgodnie z postanowi</w:t>
      </w:r>
      <w:r w:rsidRPr="00534E2C">
        <w:rPr>
          <w:rFonts w:cs="Arial"/>
          <w:szCs w:val="22"/>
          <w:lang w:val="pl-PL"/>
        </w:rPr>
        <w:t>e</w:t>
      </w:r>
      <w:r w:rsidRPr="00534E2C">
        <w:rPr>
          <w:rFonts w:cs="Arial"/>
          <w:szCs w:val="22"/>
          <w:lang w:val="pl-PL"/>
        </w:rPr>
        <w:t>niami umowy o dofinansowanie i jej załączników,</w:t>
      </w:r>
    </w:p>
    <w:p w14:paraId="6DBFD620" w14:textId="561CD5EA" w:rsidR="005B4B31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lastRenderedPageBreak/>
        <w:t>Angaben, von denen nach dem Verwaltungsrecht (insbesondere § 1 Abs. 1 Satz 1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Verwaltungsverfahrensgesetz für das Land Brandenburg i. V. m. §§ 48, 49, 49a Verwa</w:t>
      </w:r>
      <w:r w:rsidRPr="00534E2C">
        <w:rPr>
          <w:rFonts w:cs="Arial"/>
          <w:szCs w:val="22"/>
          <w:lang w:val="pl-PL"/>
        </w:rPr>
        <w:t>l</w:t>
      </w:r>
      <w:r w:rsidRPr="00534E2C">
        <w:rPr>
          <w:rFonts w:cs="Arial"/>
          <w:szCs w:val="22"/>
          <w:lang w:val="pl-PL"/>
        </w:rPr>
        <w:t>tungsverfahrensgesetz)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oder anderen Rechtsvorschriften die Rückforderung der Zuwe</w:t>
      </w:r>
      <w:r w:rsidRPr="00534E2C">
        <w:rPr>
          <w:rFonts w:cs="Arial"/>
          <w:szCs w:val="22"/>
          <w:lang w:val="pl-PL"/>
        </w:rPr>
        <w:t>n</w:t>
      </w:r>
      <w:r w:rsidRPr="00534E2C">
        <w:rPr>
          <w:rFonts w:cs="Arial"/>
          <w:szCs w:val="22"/>
          <w:lang w:val="pl-PL"/>
        </w:rPr>
        <w:t>dung abhängig ist. / informacje, od których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zgodnie z prawem administracyjnym (w szczególności §</w:t>
      </w:r>
      <w:r w:rsidR="00304ECD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1 ust. 1 zd. 1 brandenburskiej ustawy Postępowanie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administracyjne w powiązaniu z § 48, 49, 49a tej ustawy) lub innymi przepisami prawa zależy roszczenie</w:t>
      </w:r>
      <w:r w:rsid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zwrotu przyznanego dofinansowania.</w:t>
      </w:r>
    </w:p>
    <w:p w14:paraId="23FB5E47" w14:textId="77777777" w:rsidR="00534E2C" w:rsidRPr="00534E2C" w:rsidRDefault="00534E2C" w:rsidP="00E61B19">
      <w:pPr>
        <w:pStyle w:val="Listenabsatz"/>
        <w:autoSpaceDE w:val="0"/>
        <w:autoSpaceDN w:val="0"/>
        <w:adjustRightInd w:val="0"/>
        <w:spacing w:before="0" w:after="0"/>
        <w:ind w:left="426"/>
        <w:contextualSpacing w:val="0"/>
        <w:jc w:val="left"/>
        <w:rPr>
          <w:rFonts w:cs="Arial"/>
          <w:szCs w:val="22"/>
          <w:lang w:val="pl-PL"/>
        </w:rPr>
      </w:pPr>
    </w:p>
    <w:p w14:paraId="48DFE9E3" w14:textId="77777777" w:rsidR="00534E2C" w:rsidRDefault="005B4B31" w:rsidP="00E61B19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Subventionserhebliche Tatsachen sind ferner solche, die durch Schein</w:t>
      </w:r>
      <w:r w:rsidR="00534E2C" w:rsidRPr="00534E2C">
        <w:rPr>
          <w:rFonts w:cs="Arial"/>
          <w:szCs w:val="22"/>
          <w:lang w:val="pl-PL"/>
        </w:rPr>
        <w:t>geschäfte oder Schei</w:t>
      </w:r>
      <w:r w:rsidR="00534E2C" w:rsidRPr="00534E2C">
        <w:rPr>
          <w:rFonts w:cs="Arial"/>
          <w:szCs w:val="22"/>
          <w:lang w:val="pl-PL"/>
        </w:rPr>
        <w:t>n</w:t>
      </w:r>
      <w:r w:rsidR="00534E2C" w:rsidRPr="00534E2C">
        <w:rPr>
          <w:rFonts w:cs="Arial"/>
          <w:szCs w:val="22"/>
          <w:lang w:val="pl-PL"/>
        </w:rPr>
        <w:t xml:space="preserve">handlungen </w:t>
      </w:r>
      <w:r w:rsidRPr="00534E2C">
        <w:rPr>
          <w:rFonts w:cs="Arial"/>
          <w:szCs w:val="22"/>
          <w:lang w:val="pl-PL"/>
        </w:rPr>
        <w:t xml:space="preserve">verdeckt werden, sowie Rechtsgeschäfte oder Handlungen unter Missbrauch </w:t>
      </w:r>
      <w:r w:rsidR="00534E2C" w:rsidRPr="00534E2C">
        <w:rPr>
          <w:rFonts w:cs="Arial"/>
          <w:szCs w:val="22"/>
          <w:lang w:val="pl-PL"/>
        </w:rPr>
        <w:t xml:space="preserve">von Gestaltungsmöglichkeiten im </w:t>
      </w:r>
      <w:r w:rsidRPr="00534E2C">
        <w:rPr>
          <w:rFonts w:cs="Arial"/>
          <w:szCs w:val="22"/>
          <w:lang w:val="pl-PL"/>
        </w:rPr>
        <w:t>Zusammenhang mit einer beantragten Zuwendung. / Inform</w:t>
      </w:r>
      <w:r w:rsidRPr="00534E2C">
        <w:rPr>
          <w:rFonts w:cs="Arial"/>
          <w:szCs w:val="22"/>
          <w:lang w:val="pl-PL"/>
        </w:rPr>
        <w:t>a</w:t>
      </w:r>
      <w:r w:rsidRPr="00534E2C">
        <w:rPr>
          <w:rFonts w:cs="Arial"/>
          <w:szCs w:val="22"/>
          <w:lang w:val="pl-PL"/>
        </w:rPr>
        <w:t>cjami o isto</w:t>
      </w:r>
      <w:r w:rsidR="00534E2C" w:rsidRPr="00534E2C">
        <w:rPr>
          <w:rFonts w:cs="Arial"/>
          <w:szCs w:val="22"/>
          <w:lang w:val="pl-PL"/>
        </w:rPr>
        <w:t xml:space="preserve">tnym znaczeniu dla prawidłowego </w:t>
      </w:r>
      <w:r w:rsidRPr="00534E2C">
        <w:rPr>
          <w:rFonts w:cs="Arial"/>
          <w:szCs w:val="22"/>
          <w:lang w:val="pl-PL"/>
        </w:rPr>
        <w:t>wykorzystania przyznanego dofinansowania są również te ukrywane z</w:t>
      </w:r>
      <w:r w:rsidR="00534E2C" w:rsidRPr="00534E2C">
        <w:rPr>
          <w:rFonts w:cs="Arial"/>
          <w:szCs w:val="22"/>
          <w:lang w:val="pl-PL"/>
        </w:rPr>
        <w:t xml:space="preserve">a pomocą transakcji lub działań </w:t>
      </w:r>
      <w:r w:rsidRPr="00534E2C">
        <w:rPr>
          <w:rFonts w:cs="Arial"/>
          <w:szCs w:val="22"/>
          <w:lang w:val="pl-PL"/>
        </w:rPr>
        <w:t xml:space="preserve">pozorowanych oraz transakcje prawne lub działania mające na celu unikanie </w:t>
      </w:r>
      <w:r w:rsidR="00534E2C">
        <w:rPr>
          <w:rFonts w:cs="Arial"/>
          <w:szCs w:val="22"/>
          <w:lang w:val="pl-PL"/>
        </w:rPr>
        <w:t>obowiązku podatkowego w związku z wnioskowanym dofinansowaniem.</w:t>
      </w:r>
    </w:p>
    <w:p w14:paraId="4E8431E5" w14:textId="77777777" w:rsidR="00534E2C" w:rsidRDefault="00534E2C" w:rsidP="00412FF6">
      <w:pPr>
        <w:autoSpaceDE w:val="0"/>
        <w:autoSpaceDN w:val="0"/>
        <w:adjustRightInd w:val="0"/>
        <w:spacing w:before="0" w:after="0"/>
        <w:ind w:left="851"/>
        <w:jc w:val="left"/>
        <w:rPr>
          <w:rFonts w:cs="Arial"/>
          <w:szCs w:val="22"/>
          <w:lang w:val="pl-PL"/>
        </w:rPr>
      </w:pPr>
    </w:p>
    <w:permStart w:id="811692904" w:edGrp="everyone"/>
    <w:p w14:paraId="397B0C62" w14:textId="63913454" w:rsidR="00CC3AD3" w:rsidRPr="00213FDA" w:rsidRDefault="00AA35DD" w:rsidP="00291813">
      <w:pPr>
        <w:autoSpaceDE w:val="0"/>
        <w:autoSpaceDN w:val="0"/>
        <w:adjustRightInd w:val="0"/>
        <w:spacing w:before="0" w:after="0"/>
        <w:ind w:left="426" w:hanging="426"/>
        <w:rPr>
          <w:rFonts w:cs="Arial"/>
          <w:szCs w:val="22"/>
          <w:lang w:val="pl-PL"/>
        </w:rPr>
      </w:pPr>
      <w:sdt>
        <w:sdtPr>
          <w:rPr>
            <w:rFonts w:cs="Arial"/>
            <w:sz w:val="28"/>
            <w:szCs w:val="28"/>
          </w:rPr>
          <w:id w:val="-206763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D5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91813">
        <w:rPr>
          <w:rFonts w:cs="Arial"/>
          <w:sz w:val="28"/>
          <w:szCs w:val="28"/>
        </w:rPr>
        <w:t xml:space="preserve"> </w:t>
      </w:r>
      <w:permEnd w:id="811692904"/>
      <w:r w:rsidR="00534E2C" w:rsidRPr="00534E2C">
        <w:rPr>
          <w:rFonts w:cs="Arial"/>
          <w:szCs w:val="22"/>
        </w:rPr>
        <w:t>Das</w:t>
      </w:r>
      <w:r w:rsidR="00534E2C">
        <w:rPr>
          <w:rFonts w:cs="Arial"/>
          <w:szCs w:val="22"/>
        </w:rPr>
        <w:t xml:space="preserve"> auf </w:t>
      </w:r>
      <w:hyperlink r:id="rId12" w:history="1">
        <w:r w:rsidR="00534E2C" w:rsidRPr="00060C69">
          <w:rPr>
            <w:rStyle w:val="Hyperlink"/>
            <w:rFonts w:cs="Arial"/>
            <w:szCs w:val="22"/>
          </w:rPr>
          <w:t>www.interregva-bb-pl.eu</w:t>
        </w:r>
      </w:hyperlink>
      <w:r w:rsidR="00534E2C">
        <w:rPr>
          <w:rFonts w:cs="Arial"/>
          <w:szCs w:val="22"/>
        </w:rPr>
        <w:t xml:space="preserve"> </w:t>
      </w:r>
      <w:r w:rsidR="00534E2C" w:rsidRPr="00534E2C">
        <w:rPr>
          <w:rFonts w:cs="Arial"/>
          <w:szCs w:val="22"/>
        </w:rPr>
        <w:t xml:space="preserve"> </w:t>
      </w:r>
      <w:r w:rsidR="005B4B31" w:rsidRPr="00534E2C">
        <w:rPr>
          <w:rFonts w:cs="Arial"/>
          <w:szCs w:val="22"/>
        </w:rPr>
        <w:t xml:space="preserve">verfügbare </w:t>
      </w:r>
      <w:r w:rsidR="00291813">
        <w:rPr>
          <w:rFonts w:cs="Arial"/>
          <w:szCs w:val="22"/>
        </w:rPr>
        <w:t xml:space="preserve"> </w:t>
      </w:r>
      <w:r w:rsidR="005B4B31" w:rsidRPr="00534E2C">
        <w:rPr>
          <w:rFonts w:cs="Arial"/>
          <w:szCs w:val="22"/>
        </w:rPr>
        <w:t>"Merkblatt</w:t>
      </w:r>
      <w:r w:rsidR="00291813">
        <w:rPr>
          <w:rFonts w:cs="Arial"/>
          <w:szCs w:val="22"/>
        </w:rPr>
        <w:t xml:space="preserve"> </w:t>
      </w:r>
      <w:r w:rsidR="005B4B31" w:rsidRPr="00534E2C">
        <w:rPr>
          <w:rFonts w:cs="Arial"/>
          <w:szCs w:val="22"/>
        </w:rPr>
        <w:t xml:space="preserve"> zu</w:t>
      </w:r>
      <w:r w:rsidR="00291813">
        <w:rPr>
          <w:rFonts w:cs="Arial"/>
          <w:szCs w:val="22"/>
        </w:rPr>
        <w:t xml:space="preserve"> </w:t>
      </w:r>
      <w:r w:rsidR="005B4B31" w:rsidRPr="00534E2C">
        <w:rPr>
          <w:rFonts w:cs="Arial"/>
          <w:szCs w:val="22"/>
        </w:rPr>
        <w:t xml:space="preserve"> subvention</w:t>
      </w:r>
      <w:r w:rsidR="00291813">
        <w:rPr>
          <w:rFonts w:cs="Arial"/>
          <w:szCs w:val="22"/>
        </w:rPr>
        <w:t xml:space="preserve">serheblichen </w:t>
      </w:r>
      <w:r w:rsidR="00534E2C">
        <w:rPr>
          <w:rFonts w:cs="Arial"/>
          <w:szCs w:val="22"/>
        </w:rPr>
        <w:t>Erkl</w:t>
      </w:r>
      <w:r w:rsidR="00534E2C">
        <w:rPr>
          <w:rFonts w:cs="Arial"/>
          <w:szCs w:val="22"/>
        </w:rPr>
        <w:t>ä</w:t>
      </w:r>
      <w:r w:rsidR="00534E2C">
        <w:rPr>
          <w:rFonts w:cs="Arial"/>
          <w:szCs w:val="22"/>
        </w:rPr>
        <w:t>rungen" wurde</w:t>
      </w:r>
      <w:r w:rsidR="005B4B31" w:rsidRPr="00534E2C">
        <w:rPr>
          <w:rFonts w:cs="Arial"/>
          <w:szCs w:val="22"/>
        </w:rPr>
        <w:t xml:space="preserve"> zur Kenntnis genommen. /</w:t>
      </w:r>
      <w:r w:rsidR="003A22CF">
        <w:rPr>
          <w:rFonts w:cs="Arial"/>
          <w:szCs w:val="22"/>
        </w:rPr>
        <w:t xml:space="preserve"> </w:t>
      </w:r>
      <w:r w:rsidR="00534E2C" w:rsidRPr="00730F65">
        <w:rPr>
          <w:rFonts w:cs="Arial"/>
          <w:szCs w:val="22"/>
        </w:rPr>
        <w:t>I</w:t>
      </w:r>
      <w:r w:rsidR="005B4B31" w:rsidRPr="00730F65">
        <w:rPr>
          <w:rFonts w:cs="Arial"/>
          <w:szCs w:val="22"/>
        </w:rPr>
        <w:t xml:space="preserve">nformacja pt. </w:t>
      </w:r>
      <w:r w:rsidR="005B4B31" w:rsidRPr="00534E2C">
        <w:rPr>
          <w:rFonts w:cs="Arial"/>
          <w:szCs w:val="22"/>
          <w:lang w:val="pl-PL"/>
        </w:rPr>
        <w:t>"Oświadczenia w sprawie informacji o istotnym znaczeniu dla prawidłowego</w:t>
      </w:r>
      <w:r w:rsidR="003A22CF">
        <w:rPr>
          <w:rFonts w:cs="Arial"/>
          <w:szCs w:val="22"/>
          <w:lang w:val="pl-PL"/>
        </w:rPr>
        <w:t xml:space="preserve"> </w:t>
      </w:r>
      <w:r w:rsidR="005B4B31" w:rsidRPr="00534E2C">
        <w:rPr>
          <w:rFonts w:cs="Arial"/>
          <w:szCs w:val="22"/>
          <w:lang w:val="pl-PL"/>
        </w:rPr>
        <w:t xml:space="preserve">wykorzystania przyznanego dofinansowaniaj" </w:t>
      </w:r>
      <w:r w:rsidR="00534E2C">
        <w:rPr>
          <w:rFonts w:cs="Arial"/>
          <w:szCs w:val="22"/>
          <w:lang w:val="pl-PL"/>
        </w:rPr>
        <w:t xml:space="preserve">dostępna na </w:t>
      </w:r>
      <w:hyperlink r:id="rId13" w:history="1">
        <w:r w:rsidR="00534E2C" w:rsidRPr="00534E2C">
          <w:rPr>
            <w:rStyle w:val="Hyperlink"/>
            <w:rFonts w:cs="Arial"/>
            <w:szCs w:val="22"/>
            <w:lang w:val="pl-PL"/>
          </w:rPr>
          <w:t>www.interregva-bb-pl.eu</w:t>
        </w:r>
      </w:hyperlink>
      <w:r w:rsidR="00534E2C" w:rsidRPr="00534E2C">
        <w:rPr>
          <w:rFonts w:cs="Arial"/>
          <w:szCs w:val="22"/>
          <w:lang w:val="pl-PL"/>
        </w:rPr>
        <w:t xml:space="preserve"> </w:t>
      </w:r>
      <w:r w:rsidR="00534E2C">
        <w:rPr>
          <w:rFonts w:cs="Arial"/>
          <w:szCs w:val="22"/>
          <w:lang w:val="pl-PL"/>
        </w:rPr>
        <w:t>została</w:t>
      </w:r>
      <w:r w:rsidR="003A22CF">
        <w:rPr>
          <w:rFonts w:cs="Arial"/>
          <w:szCs w:val="22"/>
          <w:lang w:val="pl-PL"/>
        </w:rPr>
        <w:t xml:space="preserve"> </w:t>
      </w:r>
      <w:r w:rsidR="005B4B31" w:rsidRPr="00534E2C">
        <w:rPr>
          <w:rFonts w:cs="Arial"/>
          <w:szCs w:val="22"/>
          <w:lang w:val="pl-PL"/>
        </w:rPr>
        <w:t>przyjęta do wiadomości.</w:t>
      </w:r>
    </w:p>
    <w:p w14:paraId="2B474973" w14:textId="77777777" w:rsidR="00304ECD" w:rsidRPr="000955F5" w:rsidRDefault="00304ECD" w:rsidP="00291813">
      <w:pPr>
        <w:autoSpaceDE w:val="0"/>
        <w:autoSpaceDN w:val="0"/>
        <w:adjustRightInd w:val="0"/>
        <w:spacing w:before="0" w:after="0"/>
        <w:ind w:firstLine="426"/>
        <w:jc w:val="left"/>
        <w:rPr>
          <w:rFonts w:cs="Arial"/>
          <w:b/>
          <w:szCs w:val="22"/>
          <w:lang w:val="pl-PL"/>
        </w:rPr>
      </w:pPr>
    </w:p>
    <w:p w14:paraId="68D999A4" w14:textId="77777777" w:rsidR="00304ECD" w:rsidRPr="000955F5" w:rsidRDefault="00304ECD" w:rsidP="00291813">
      <w:pPr>
        <w:autoSpaceDE w:val="0"/>
        <w:autoSpaceDN w:val="0"/>
        <w:adjustRightInd w:val="0"/>
        <w:spacing w:before="0" w:after="0"/>
        <w:ind w:firstLine="426"/>
        <w:jc w:val="left"/>
        <w:rPr>
          <w:rFonts w:cs="Arial"/>
          <w:b/>
          <w:szCs w:val="22"/>
          <w:lang w:val="pl-PL"/>
        </w:rPr>
      </w:pPr>
    </w:p>
    <w:p w14:paraId="019F0993" w14:textId="77777777" w:rsidR="00693B01" w:rsidRDefault="00CC3AD3" w:rsidP="00291813">
      <w:pPr>
        <w:autoSpaceDE w:val="0"/>
        <w:autoSpaceDN w:val="0"/>
        <w:adjustRightInd w:val="0"/>
        <w:spacing w:before="0" w:after="0"/>
        <w:ind w:firstLine="426"/>
        <w:jc w:val="left"/>
        <w:rPr>
          <w:rFonts w:cs="Arial"/>
          <w:b/>
          <w:szCs w:val="22"/>
        </w:rPr>
      </w:pPr>
      <w:r w:rsidRPr="00412FF6">
        <w:rPr>
          <w:rFonts w:cs="Arial"/>
          <w:b/>
          <w:szCs w:val="22"/>
        </w:rPr>
        <w:t xml:space="preserve">Datenschutzrechtlicher Hinweis </w:t>
      </w:r>
      <w:r w:rsidR="00412FF6">
        <w:rPr>
          <w:rFonts w:cs="Arial"/>
          <w:b/>
          <w:szCs w:val="22"/>
        </w:rPr>
        <w:t xml:space="preserve">und </w:t>
      </w:r>
      <w:r w:rsidR="00693B01">
        <w:rPr>
          <w:rFonts w:cs="Arial"/>
          <w:b/>
          <w:szCs w:val="22"/>
        </w:rPr>
        <w:t>Erklä</w:t>
      </w:r>
      <w:r w:rsidR="00412FF6">
        <w:rPr>
          <w:rFonts w:cs="Arial"/>
          <w:b/>
          <w:szCs w:val="22"/>
        </w:rPr>
        <w:t xml:space="preserve">rung </w:t>
      </w:r>
      <w:r w:rsidRPr="00412FF6">
        <w:rPr>
          <w:rFonts w:cs="Arial"/>
          <w:b/>
          <w:szCs w:val="22"/>
        </w:rPr>
        <w:t xml:space="preserve">/ </w:t>
      </w:r>
    </w:p>
    <w:p w14:paraId="7E58A757" w14:textId="4D3EEB59" w:rsidR="00CC3AD3" w:rsidRPr="00761662" w:rsidRDefault="00CC3AD3" w:rsidP="00291813">
      <w:pPr>
        <w:autoSpaceDE w:val="0"/>
        <w:autoSpaceDN w:val="0"/>
        <w:adjustRightInd w:val="0"/>
        <w:spacing w:before="0" w:after="0"/>
        <w:ind w:firstLine="426"/>
        <w:jc w:val="left"/>
        <w:rPr>
          <w:rFonts w:cs="Arial"/>
          <w:b/>
          <w:szCs w:val="22"/>
        </w:rPr>
      </w:pPr>
      <w:r w:rsidRPr="00761662">
        <w:rPr>
          <w:rFonts w:cs="Arial"/>
          <w:b/>
          <w:szCs w:val="22"/>
        </w:rPr>
        <w:t>Informacje o ochronie danych</w:t>
      </w:r>
      <w:r w:rsidR="00412FF6" w:rsidRPr="00761662">
        <w:rPr>
          <w:rFonts w:cs="Arial"/>
          <w:b/>
          <w:szCs w:val="22"/>
        </w:rPr>
        <w:t xml:space="preserve"> oraz oświadczenia</w:t>
      </w:r>
    </w:p>
    <w:p w14:paraId="209280FC" w14:textId="77777777" w:rsidR="00412FF6" w:rsidRPr="00761662" w:rsidRDefault="00412FF6" w:rsidP="00291813">
      <w:pPr>
        <w:autoSpaceDE w:val="0"/>
        <w:autoSpaceDN w:val="0"/>
        <w:adjustRightInd w:val="0"/>
        <w:spacing w:before="0" w:after="0"/>
        <w:ind w:left="426"/>
        <w:jc w:val="left"/>
        <w:rPr>
          <w:rFonts w:cs="Arial"/>
          <w:szCs w:val="22"/>
        </w:rPr>
      </w:pPr>
    </w:p>
    <w:p w14:paraId="57F8C896" w14:textId="330E1AD2" w:rsidR="00CC3AD3" w:rsidRPr="00CD5D58" w:rsidRDefault="00CC3AD3" w:rsidP="00291813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</w:rPr>
      </w:pPr>
      <w:r w:rsidRPr="00CC3AD3">
        <w:rPr>
          <w:rFonts w:cs="Arial"/>
          <w:szCs w:val="22"/>
        </w:rPr>
        <w:t>Im Rahmen der Antragstellung und Antragsbearbeitung wird das Gemeinsame Sekretariat bzw. die ILB ggf.</w:t>
      </w:r>
      <w:r w:rsidR="00412FF6">
        <w:rPr>
          <w:rFonts w:cs="Arial"/>
          <w:szCs w:val="22"/>
        </w:rPr>
        <w:t xml:space="preserve"> </w:t>
      </w:r>
      <w:r w:rsidRPr="00CC3AD3">
        <w:rPr>
          <w:rFonts w:cs="Arial"/>
          <w:szCs w:val="22"/>
        </w:rPr>
        <w:t>personenbezogene Daten vollständig oder teilweise für den Zeitraum der Förderung sowie einen anschlie</w:t>
      </w:r>
      <w:r w:rsidR="00412FF6">
        <w:rPr>
          <w:rFonts w:cs="Arial"/>
          <w:szCs w:val="22"/>
        </w:rPr>
        <w:t xml:space="preserve">ßenden </w:t>
      </w:r>
      <w:r w:rsidRPr="00CC3AD3">
        <w:rPr>
          <w:rFonts w:cs="Arial"/>
          <w:szCs w:val="22"/>
        </w:rPr>
        <w:t>Aufbewahrungszeitraum er</w:t>
      </w:r>
      <w:r w:rsidR="00412FF6">
        <w:rPr>
          <w:rFonts w:cs="Arial"/>
          <w:szCs w:val="22"/>
        </w:rPr>
        <w:t xml:space="preserve">heben und verarbeiten müssen. / </w:t>
      </w:r>
      <w:r w:rsidRPr="00CD5D58">
        <w:rPr>
          <w:rFonts w:cs="Arial"/>
          <w:szCs w:val="22"/>
        </w:rPr>
        <w:t>W ramach procedury wnioskowania o dofinansowanie i oceny wniosków Wspó</w:t>
      </w:r>
      <w:r w:rsidR="00412FF6" w:rsidRPr="00CD5D58">
        <w:rPr>
          <w:rFonts w:cs="Arial"/>
          <w:szCs w:val="22"/>
        </w:rPr>
        <w:t xml:space="preserve">lny Sekretariat, względnie ILB, </w:t>
      </w:r>
      <w:r w:rsidRPr="00CD5D58">
        <w:rPr>
          <w:rFonts w:cs="Arial"/>
          <w:szCs w:val="22"/>
        </w:rPr>
        <w:t xml:space="preserve">będzie gromadzić i przetwarzać dane osobowe w całości lub częściowo przez </w:t>
      </w:r>
      <w:r w:rsidR="00412FF6" w:rsidRPr="00CD5D58">
        <w:rPr>
          <w:rFonts w:cs="Arial"/>
          <w:szCs w:val="22"/>
        </w:rPr>
        <w:t xml:space="preserve">cały czas trwania projektu oraz </w:t>
      </w:r>
      <w:r w:rsidRPr="00CD5D58">
        <w:rPr>
          <w:rFonts w:cs="Arial"/>
          <w:szCs w:val="22"/>
        </w:rPr>
        <w:t>nastepujący po jego zakończeniu okres przechowywania dokumentacji.</w:t>
      </w:r>
    </w:p>
    <w:p w14:paraId="649D9CBC" w14:textId="77777777" w:rsidR="00412FF6" w:rsidRPr="00CD5D58" w:rsidRDefault="00412FF6" w:rsidP="00291813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</w:rPr>
      </w:pPr>
    </w:p>
    <w:p w14:paraId="7FBB8958" w14:textId="77777777" w:rsidR="00412FF6" w:rsidRDefault="00CC3AD3" w:rsidP="00291813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CC3AD3">
        <w:rPr>
          <w:rFonts w:cs="Arial"/>
          <w:szCs w:val="22"/>
        </w:rPr>
        <w:t>Die Anforderung, Erhebung und Verarbeitung erfolgt im Rechtsrahmen der EU</w:t>
      </w:r>
      <w:r w:rsidR="00412FF6">
        <w:rPr>
          <w:rFonts w:cs="Arial"/>
          <w:szCs w:val="22"/>
        </w:rPr>
        <w:t xml:space="preserve">-Strukturfondsverordnungen, des </w:t>
      </w:r>
      <w:r w:rsidRPr="00CC3AD3">
        <w:rPr>
          <w:rFonts w:cs="Arial"/>
          <w:szCs w:val="22"/>
        </w:rPr>
        <w:t>Landeshaushaltsrechts bzw. des Kooperationsprogramms. Sie erfolgt im zwingend erforderlichen Rahmen, ist</w:t>
      </w:r>
      <w:r w:rsidR="00412FF6">
        <w:rPr>
          <w:rFonts w:cs="Arial"/>
          <w:szCs w:val="22"/>
        </w:rPr>
        <w:t xml:space="preserve"> </w:t>
      </w:r>
      <w:r w:rsidRPr="00CC3AD3">
        <w:rPr>
          <w:rFonts w:cs="Arial"/>
          <w:szCs w:val="22"/>
        </w:rPr>
        <w:t>zweckbezogen und wesentliche Vorau</w:t>
      </w:r>
      <w:r w:rsidRPr="00CC3AD3">
        <w:rPr>
          <w:rFonts w:cs="Arial"/>
          <w:szCs w:val="22"/>
        </w:rPr>
        <w:t>s</w:t>
      </w:r>
      <w:r w:rsidRPr="00CC3AD3">
        <w:rPr>
          <w:rFonts w:cs="Arial"/>
          <w:szCs w:val="22"/>
        </w:rPr>
        <w:t>setzung für die Bearbeitung des Antrags. Sofern erforder</w:t>
      </w:r>
      <w:r w:rsidR="00412FF6">
        <w:rPr>
          <w:rFonts w:cs="Arial"/>
          <w:szCs w:val="22"/>
        </w:rPr>
        <w:t xml:space="preserve">lich und im </w:t>
      </w:r>
      <w:r w:rsidRPr="00CC3AD3">
        <w:rPr>
          <w:rFonts w:cs="Arial"/>
          <w:szCs w:val="22"/>
        </w:rPr>
        <w:t>Rahmen der Förderung zulässig, wird das Gemeinsame Sekretariat bzw. ILB ö</w:t>
      </w:r>
      <w:r w:rsidR="00412FF6">
        <w:rPr>
          <w:rFonts w:cs="Arial"/>
          <w:szCs w:val="22"/>
        </w:rPr>
        <w:t xml:space="preserve">ffentliche oder private Quellen </w:t>
      </w:r>
      <w:r w:rsidRPr="00CC3AD3">
        <w:rPr>
          <w:rFonts w:cs="Arial"/>
          <w:szCs w:val="22"/>
        </w:rPr>
        <w:t>(Regi</w:t>
      </w:r>
      <w:r w:rsidRPr="00CC3AD3">
        <w:rPr>
          <w:rFonts w:cs="Arial"/>
          <w:szCs w:val="22"/>
        </w:rPr>
        <w:t>s</w:t>
      </w:r>
      <w:r w:rsidRPr="00CC3AD3">
        <w:rPr>
          <w:rFonts w:cs="Arial"/>
          <w:szCs w:val="22"/>
        </w:rPr>
        <w:t>ter, Wirtschaftsauskunfteien) zur In</w:t>
      </w:r>
      <w:r w:rsidR="00412FF6">
        <w:rPr>
          <w:rFonts w:cs="Arial"/>
          <w:szCs w:val="22"/>
        </w:rPr>
        <w:t xml:space="preserve">formationsbeschaffung nutzen.     </w:t>
      </w:r>
      <w:r w:rsidR="00412FF6" w:rsidRPr="00412FF6">
        <w:rPr>
          <w:rFonts w:cs="Arial"/>
          <w:szCs w:val="22"/>
          <w:lang w:val="pl-PL"/>
        </w:rPr>
        <w:t xml:space="preserve">/   </w:t>
      </w:r>
    </w:p>
    <w:p w14:paraId="4EBC2C55" w14:textId="1AC3EFFD" w:rsidR="00412FF6" w:rsidRDefault="00CC3AD3" w:rsidP="00291813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412FF6">
        <w:rPr>
          <w:rFonts w:cs="Arial"/>
          <w:szCs w:val="22"/>
          <w:lang w:val="pl-PL"/>
        </w:rPr>
        <w:t>Pozyskiwanie, gromadzenie i przetwarzanie danych odbywa się w ra</w:t>
      </w:r>
      <w:r w:rsidR="00412FF6">
        <w:rPr>
          <w:rFonts w:cs="Arial"/>
          <w:szCs w:val="22"/>
          <w:lang w:val="pl-PL"/>
        </w:rPr>
        <w:t>mach prawnych określ</w:t>
      </w:r>
      <w:r w:rsidR="00412FF6">
        <w:rPr>
          <w:rFonts w:cs="Arial"/>
          <w:szCs w:val="22"/>
          <w:lang w:val="pl-PL"/>
        </w:rPr>
        <w:t>o</w:t>
      </w:r>
      <w:r w:rsidR="00412FF6">
        <w:rPr>
          <w:rFonts w:cs="Arial"/>
          <w:szCs w:val="22"/>
          <w:lang w:val="pl-PL"/>
        </w:rPr>
        <w:t xml:space="preserve">nych przez </w:t>
      </w:r>
      <w:r w:rsidRPr="00CC3AD3">
        <w:rPr>
          <w:rFonts w:cs="Arial"/>
          <w:szCs w:val="22"/>
          <w:lang w:val="pl-PL"/>
        </w:rPr>
        <w:t xml:space="preserve">rozporządzenia UE w sprawie funduszy strukturalnych, landowe prawo </w:t>
      </w:r>
      <w:r w:rsidR="00412FF6">
        <w:rPr>
          <w:rFonts w:cs="Arial"/>
          <w:szCs w:val="22"/>
          <w:lang w:val="pl-PL"/>
        </w:rPr>
        <w:t xml:space="preserve">budżetowe i Program Współpracy. </w:t>
      </w:r>
      <w:r w:rsidRPr="00CC3AD3">
        <w:rPr>
          <w:rFonts w:cs="Arial"/>
          <w:szCs w:val="22"/>
          <w:lang w:val="pl-PL"/>
        </w:rPr>
        <w:t>Pozyskiwanie, gromadzenie i przetwarzanie danych odbywa się tylko w ni</w:t>
      </w:r>
      <w:r w:rsidR="00412FF6">
        <w:rPr>
          <w:rFonts w:cs="Arial"/>
          <w:szCs w:val="22"/>
          <w:lang w:val="pl-PL"/>
        </w:rPr>
        <w:t xml:space="preserve">ezbędnie wymaganym zakresie i w </w:t>
      </w:r>
      <w:r w:rsidRPr="00CC3AD3">
        <w:rPr>
          <w:rFonts w:cs="Arial"/>
          <w:szCs w:val="22"/>
          <w:lang w:val="pl-PL"/>
        </w:rPr>
        <w:t>konkretnym celu, jakim jest rozpatrywanie wniosku. O ile jest to konieczne i dopuszczalne w ra</w:t>
      </w:r>
      <w:r w:rsidR="00412FF6">
        <w:rPr>
          <w:rFonts w:cs="Arial"/>
          <w:szCs w:val="22"/>
          <w:lang w:val="pl-PL"/>
        </w:rPr>
        <w:t xml:space="preserve">mach wdrażania </w:t>
      </w:r>
      <w:r w:rsidRPr="00CC3AD3">
        <w:rPr>
          <w:rFonts w:cs="Arial"/>
          <w:szCs w:val="22"/>
          <w:lang w:val="pl-PL"/>
        </w:rPr>
        <w:t>programu, Wspólny Sekretariat, względnie ILB będzie wykorzystywał do pozyskiwa</w:t>
      </w:r>
      <w:r w:rsidR="00412FF6">
        <w:rPr>
          <w:rFonts w:cs="Arial"/>
          <w:szCs w:val="22"/>
          <w:lang w:val="pl-PL"/>
        </w:rPr>
        <w:t xml:space="preserve">nia informacji źródła publiczne </w:t>
      </w:r>
      <w:r w:rsidRPr="00CC3AD3">
        <w:rPr>
          <w:rFonts w:cs="Arial"/>
          <w:szCs w:val="22"/>
          <w:lang w:val="pl-PL"/>
        </w:rPr>
        <w:t>i prywatne (reje</w:t>
      </w:r>
      <w:r w:rsidR="00412FF6">
        <w:rPr>
          <w:rFonts w:cs="Arial"/>
          <w:szCs w:val="22"/>
          <w:lang w:val="pl-PL"/>
        </w:rPr>
        <w:t xml:space="preserve">stry, wywiadownie gospodarcze). </w:t>
      </w:r>
    </w:p>
    <w:p w14:paraId="53625DF6" w14:textId="77777777" w:rsidR="00412FF6" w:rsidRDefault="00412FF6" w:rsidP="00291813">
      <w:pPr>
        <w:autoSpaceDE w:val="0"/>
        <w:autoSpaceDN w:val="0"/>
        <w:adjustRightInd w:val="0"/>
        <w:spacing w:before="0" w:after="0"/>
        <w:ind w:left="708"/>
        <w:rPr>
          <w:rFonts w:cs="Arial"/>
          <w:szCs w:val="22"/>
          <w:lang w:val="pl-PL"/>
        </w:rPr>
      </w:pPr>
    </w:p>
    <w:p w14:paraId="1CDE2F12" w14:textId="0FDB923D" w:rsidR="00412FF6" w:rsidRDefault="00CC3AD3" w:rsidP="00291813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</w:rPr>
      </w:pPr>
      <w:r w:rsidRPr="00CC3AD3">
        <w:rPr>
          <w:rFonts w:cs="Arial"/>
          <w:szCs w:val="22"/>
        </w:rPr>
        <w:t>Sofern bei der Bearbeitung des Antrags bzw. dem anschließenden Bestandsmanagement zur Feststellung oder</w:t>
      </w:r>
      <w:r w:rsidR="00412FF6">
        <w:rPr>
          <w:rFonts w:cs="Arial"/>
          <w:szCs w:val="22"/>
        </w:rPr>
        <w:t xml:space="preserve"> </w:t>
      </w:r>
      <w:r w:rsidRPr="00CC3AD3">
        <w:rPr>
          <w:rFonts w:cs="Arial"/>
          <w:szCs w:val="22"/>
        </w:rPr>
        <w:t>Prüfung der Eigentums- und Kontrollstruktur, der Bonität, der Mitt</w:t>
      </w:r>
      <w:r w:rsidR="00412FF6">
        <w:rPr>
          <w:rFonts w:cs="Arial"/>
          <w:szCs w:val="22"/>
        </w:rPr>
        <w:t>elverwe</w:t>
      </w:r>
      <w:r w:rsidR="00412FF6">
        <w:rPr>
          <w:rFonts w:cs="Arial"/>
          <w:szCs w:val="22"/>
        </w:rPr>
        <w:t>n</w:t>
      </w:r>
      <w:r w:rsidR="00412FF6">
        <w:rPr>
          <w:rFonts w:cs="Arial"/>
          <w:szCs w:val="22"/>
        </w:rPr>
        <w:t xml:space="preserve">dung oder zur Erfüllung </w:t>
      </w:r>
      <w:r w:rsidRPr="00CC3AD3">
        <w:rPr>
          <w:rFonts w:cs="Arial"/>
          <w:szCs w:val="22"/>
        </w:rPr>
        <w:t>aufsichtsrechtlicher Anforderungen die Erhebung, Verarbeitung oder Prüfung von D</w:t>
      </w:r>
      <w:r w:rsidR="00412FF6">
        <w:rPr>
          <w:rFonts w:cs="Arial"/>
          <w:szCs w:val="22"/>
        </w:rPr>
        <w:t xml:space="preserve">aten Dritter </w:t>
      </w:r>
      <w:r w:rsidR="00A54FE9">
        <w:rPr>
          <w:rFonts w:cs="Arial"/>
          <w:szCs w:val="22"/>
        </w:rPr>
        <w:t xml:space="preserve">z.B. </w:t>
      </w:r>
      <w:r w:rsidR="00DF4123">
        <w:rPr>
          <w:rFonts w:cs="Arial"/>
          <w:szCs w:val="22"/>
        </w:rPr>
        <w:t xml:space="preserve">Projektpartner, </w:t>
      </w:r>
      <w:r w:rsidR="00A54FE9">
        <w:rPr>
          <w:rFonts w:cs="Arial"/>
          <w:szCs w:val="22"/>
        </w:rPr>
        <w:t>Teilnehmer</w:t>
      </w:r>
      <w:r w:rsidR="000E3A8D">
        <w:rPr>
          <w:rFonts w:cs="Arial"/>
          <w:szCs w:val="22"/>
        </w:rPr>
        <w:t xml:space="preserve"> und Projektmitarbeiter</w:t>
      </w:r>
      <w:r w:rsidR="00A54FE9">
        <w:rPr>
          <w:rFonts w:cs="Arial"/>
          <w:szCs w:val="22"/>
        </w:rPr>
        <w:t xml:space="preserve"> </w:t>
      </w:r>
      <w:r w:rsidR="00412FF6">
        <w:rPr>
          <w:rFonts w:cs="Arial"/>
          <w:szCs w:val="22"/>
        </w:rPr>
        <w:t xml:space="preserve">erforderlich wird, </w:t>
      </w:r>
      <w:r w:rsidRPr="00CC3AD3">
        <w:rPr>
          <w:rFonts w:cs="Arial"/>
          <w:szCs w:val="22"/>
        </w:rPr>
        <w:t>sind diese vom Antragsteller/Fördernehmer anzufordern und zu beschaf</w:t>
      </w:r>
      <w:r w:rsidR="00412FF6">
        <w:rPr>
          <w:rFonts w:cs="Arial"/>
          <w:szCs w:val="22"/>
        </w:rPr>
        <w:t xml:space="preserve">fen. Für die Rechtmäßigkeit der </w:t>
      </w:r>
      <w:r w:rsidRPr="00CC3AD3">
        <w:rPr>
          <w:rFonts w:cs="Arial"/>
          <w:szCs w:val="22"/>
        </w:rPr>
        <w:t>Übermittlung von Daten Dritter an das Gemeinsame Sekretariat bzw. die ILB ist der Antragstel</w:t>
      </w:r>
      <w:r w:rsidR="00412FF6">
        <w:rPr>
          <w:rFonts w:cs="Arial"/>
          <w:szCs w:val="22"/>
        </w:rPr>
        <w:t>ler/Leadpartner verantwortlich. /</w:t>
      </w:r>
    </w:p>
    <w:p w14:paraId="519B8AB4" w14:textId="2E33649C" w:rsidR="00412FF6" w:rsidRDefault="00CC3AD3" w:rsidP="00291813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CC3AD3">
        <w:rPr>
          <w:rFonts w:cs="Arial"/>
          <w:szCs w:val="22"/>
          <w:lang w:val="pl-PL"/>
        </w:rPr>
        <w:t>Jeśli w ramach rozpatrywania wniosku lub późniejszego monitorowania projektu wymagane będzie gromadzenie,</w:t>
      </w:r>
      <w:r w:rsidR="00412FF6">
        <w:rPr>
          <w:rFonts w:cs="Arial"/>
          <w:szCs w:val="22"/>
          <w:lang w:val="pl-PL"/>
        </w:rPr>
        <w:t xml:space="preserve"> </w:t>
      </w:r>
      <w:r w:rsidRPr="00CC3AD3">
        <w:rPr>
          <w:rFonts w:cs="Arial"/>
          <w:szCs w:val="22"/>
          <w:lang w:val="pl-PL"/>
        </w:rPr>
        <w:t xml:space="preserve">przetwarzanie lub weryfikowanie danych osób trzecich </w:t>
      </w:r>
      <w:r w:rsidR="00A54FE9">
        <w:rPr>
          <w:rFonts w:cs="Arial"/>
          <w:szCs w:val="22"/>
          <w:lang w:val="pl-PL"/>
        </w:rPr>
        <w:t xml:space="preserve">n.p. </w:t>
      </w:r>
      <w:r w:rsidR="00DF4123">
        <w:rPr>
          <w:rFonts w:cs="Arial"/>
          <w:szCs w:val="22"/>
          <w:lang w:val="pl-PL"/>
        </w:rPr>
        <w:t xml:space="preserve">partnerów projektu, </w:t>
      </w:r>
      <w:r w:rsidR="000E3A8D">
        <w:rPr>
          <w:rFonts w:cs="Arial"/>
          <w:szCs w:val="22"/>
          <w:lang w:val="pl-PL"/>
        </w:rPr>
        <w:t>uczestników oraz osoby zatrudnione w projekcie w</w:t>
      </w:r>
      <w:r w:rsidRPr="00CC3AD3">
        <w:rPr>
          <w:rFonts w:cs="Arial"/>
          <w:szCs w:val="22"/>
          <w:lang w:val="pl-PL"/>
        </w:rPr>
        <w:t xml:space="preserve"> celu ustalenia bądź weryfi</w:t>
      </w:r>
      <w:r w:rsidR="00412FF6">
        <w:rPr>
          <w:rFonts w:cs="Arial"/>
          <w:szCs w:val="22"/>
          <w:lang w:val="pl-PL"/>
        </w:rPr>
        <w:t xml:space="preserve">kacji struktury własnościowej i </w:t>
      </w:r>
      <w:r w:rsidRPr="00CC3AD3">
        <w:rPr>
          <w:rFonts w:cs="Arial"/>
          <w:szCs w:val="22"/>
          <w:lang w:val="pl-PL"/>
        </w:rPr>
        <w:t>kontrolnej, wypłacalności, wykorzystania dofinansowania lub spe</w:t>
      </w:r>
      <w:r w:rsidRPr="00CC3AD3">
        <w:rPr>
          <w:rFonts w:cs="Arial"/>
          <w:szCs w:val="22"/>
          <w:lang w:val="pl-PL"/>
        </w:rPr>
        <w:t>ł</w:t>
      </w:r>
      <w:r w:rsidRPr="00CC3AD3">
        <w:rPr>
          <w:rFonts w:cs="Arial"/>
          <w:szCs w:val="22"/>
          <w:lang w:val="pl-PL"/>
        </w:rPr>
        <w:t>nienia wymaga</w:t>
      </w:r>
      <w:r w:rsidR="00412FF6">
        <w:rPr>
          <w:rFonts w:cs="Arial"/>
          <w:szCs w:val="22"/>
          <w:lang w:val="pl-PL"/>
        </w:rPr>
        <w:t xml:space="preserve">ń wynikających z prawa nadzoru, </w:t>
      </w:r>
      <w:r w:rsidRPr="00CC3AD3">
        <w:rPr>
          <w:rFonts w:cs="Arial"/>
          <w:szCs w:val="22"/>
          <w:lang w:val="pl-PL"/>
        </w:rPr>
        <w:t>to ich dostarczenie jest obowiązkiem wni</w:t>
      </w:r>
      <w:r w:rsidRPr="00CC3AD3">
        <w:rPr>
          <w:rFonts w:cs="Arial"/>
          <w:szCs w:val="22"/>
          <w:lang w:val="pl-PL"/>
        </w:rPr>
        <w:t>o</w:t>
      </w:r>
      <w:r w:rsidRPr="00CC3AD3">
        <w:rPr>
          <w:rFonts w:cs="Arial"/>
          <w:szCs w:val="22"/>
          <w:lang w:val="pl-PL"/>
        </w:rPr>
        <w:t>skodawcy/partnera wiodącego. Odpowiada on także za zg</w:t>
      </w:r>
      <w:r w:rsidR="00412FF6">
        <w:rPr>
          <w:rFonts w:cs="Arial"/>
          <w:szCs w:val="22"/>
          <w:lang w:val="pl-PL"/>
        </w:rPr>
        <w:t xml:space="preserve">odne z </w:t>
      </w:r>
      <w:r w:rsidRPr="00CC3AD3">
        <w:rPr>
          <w:rFonts w:cs="Arial"/>
          <w:szCs w:val="22"/>
          <w:lang w:val="pl-PL"/>
        </w:rPr>
        <w:t>prawem przekazanie tych danych Wspólnemu</w:t>
      </w:r>
      <w:r w:rsidR="00412FF6">
        <w:rPr>
          <w:rFonts w:cs="Arial"/>
          <w:szCs w:val="22"/>
          <w:lang w:val="pl-PL"/>
        </w:rPr>
        <w:t xml:space="preserve"> Sekrateriatowi, względnie ILB.</w:t>
      </w:r>
    </w:p>
    <w:p w14:paraId="4154E965" w14:textId="77777777" w:rsidR="00412FF6" w:rsidRDefault="00412FF6" w:rsidP="00291813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</w:p>
    <w:p w14:paraId="74589EF6" w14:textId="77777777" w:rsidR="00412FF6" w:rsidRPr="00761662" w:rsidRDefault="00CC3AD3" w:rsidP="00291813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CC3AD3">
        <w:rPr>
          <w:rFonts w:cs="Arial"/>
          <w:szCs w:val="22"/>
        </w:rPr>
        <w:t>Erhobene Daten werden ggf. an die Bundesanstalt für Finanzdienstleistungsaufsicht, die Deutsche Bundesbank</w:t>
      </w:r>
      <w:r w:rsidR="00412FF6">
        <w:rPr>
          <w:rFonts w:cs="Arial"/>
          <w:szCs w:val="22"/>
        </w:rPr>
        <w:t xml:space="preserve"> </w:t>
      </w:r>
      <w:r w:rsidRPr="00CC3AD3">
        <w:rPr>
          <w:rFonts w:cs="Arial"/>
          <w:szCs w:val="22"/>
        </w:rPr>
        <w:t>und an Landes-, Bundes- und Europabehörden zum Zwecke der Erfü</w:t>
      </w:r>
      <w:r w:rsidRPr="00CC3AD3">
        <w:rPr>
          <w:rFonts w:cs="Arial"/>
          <w:szCs w:val="22"/>
        </w:rPr>
        <w:t>l</w:t>
      </w:r>
      <w:r w:rsidRPr="00CC3AD3">
        <w:rPr>
          <w:rFonts w:cs="Arial"/>
          <w:szCs w:val="22"/>
        </w:rPr>
        <w:t>lung auf</w:t>
      </w:r>
      <w:r w:rsidR="00412FF6">
        <w:rPr>
          <w:rFonts w:cs="Arial"/>
          <w:szCs w:val="22"/>
        </w:rPr>
        <w:t xml:space="preserve">sichtsrechtlicher Erfordernisse </w:t>
      </w:r>
      <w:r w:rsidRPr="00CC3AD3">
        <w:rPr>
          <w:rFonts w:cs="Arial"/>
          <w:szCs w:val="22"/>
        </w:rPr>
        <w:t>sowie zu den im Rahmen des Fördergeschäftes erfo</w:t>
      </w:r>
      <w:r w:rsidRPr="00CC3AD3">
        <w:rPr>
          <w:rFonts w:cs="Arial"/>
          <w:szCs w:val="22"/>
        </w:rPr>
        <w:t>r</w:t>
      </w:r>
      <w:r w:rsidRPr="00CC3AD3">
        <w:rPr>
          <w:rFonts w:cs="Arial"/>
          <w:szCs w:val="22"/>
        </w:rPr>
        <w:t>derlichen Auswertungs- und Planungszwe</w:t>
      </w:r>
      <w:r w:rsidR="00412FF6">
        <w:rPr>
          <w:rFonts w:cs="Arial"/>
          <w:szCs w:val="22"/>
        </w:rPr>
        <w:t xml:space="preserve">cken sowie an </w:t>
      </w:r>
      <w:r w:rsidRPr="00CC3AD3">
        <w:rPr>
          <w:rFonts w:cs="Arial"/>
          <w:szCs w:val="22"/>
        </w:rPr>
        <w:t>externe Partner, die in die Umse</w:t>
      </w:r>
      <w:r w:rsidRPr="00CC3AD3">
        <w:rPr>
          <w:rFonts w:cs="Arial"/>
          <w:szCs w:val="22"/>
        </w:rPr>
        <w:t>t</w:t>
      </w:r>
      <w:r w:rsidRPr="00CC3AD3">
        <w:rPr>
          <w:rFonts w:cs="Arial"/>
          <w:szCs w:val="22"/>
        </w:rPr>
        <w:t xml:space="preserve">zung des jeweiligen Förderprogramms einbezogen sind, weitergeleitet. </w:t>
      </w:r>
      <w:r w:rsidRPr="00761662">
        <w:rPr>
          <w:rFonts w:cs="Arial"/>
          <w:szCs w:val="22"/>
          <w:lang w:val="pl-PL"/>
        </w:rPr>
        <w:t>Die</w:t>
      </w:r>
      <w:r w:rsidR="00412FF6" w:rsidRPr="00761662">
        <w:rPr>
          <w:rFonts w:cs="Arial"/>
          <w:szCs w:val="22"/>
          <w:lang w:val="pl-PL"/>
        </w:rPr>
        <w:t xml:space="preserve">se </w:t>
      </w:r>
      <w:r w:rsidRPr="00761662">
        <w:rPr>
          <w:rFonts w:cs="Arial"/>
          <w:szCs w:val="22"/>
          <w:lang w:val="pl-PL"/>
        </w:rPr>
        <w:t>Partner sind ebenfalls den datenschutzrechtlich</w:t>
      </w:r>
      <w:r w:rsidR="00412FF6" w:rsidRPr="00761662">
        <w:rPr>
          <w:rFonts w:cs="Arial"/>
          <w:szCs w:val="22"/>
          <w:lang w:val="pl-PL"/>
        </w:rPr>
        <w:t xml:space="preserve">en Vorschriften verpflichtet. / </w:t>
      </w:r>
    </w:p>
    <w:p w14:paraId="134434E3" w14:textId="77777777" w:rsidR="00412FF6" w:rsidRPr="00761662" w:rsidRDefault="00CC3AD3" w:rsidP="00291813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</w:rPr>
      </w:pPr>
      <w:r w:rsidRPr="00412FF6">
        <w:rPr>
          <w:rFonts w:cs="Arial"/>
          <w:szCs w:val="22"/>
          <w:lang w:val="pl-PL"/>
        </w:rPr>
        <w:t>Gromadzone dane mogą być przekazywane Federalnemu Urzędowi Nadzoru Finansowego, Nie</w:t>
      </w:r>
      <w:r w:rsidR="00412FF6" w:rsidRPr="00412FF6">
        <w:rPr>
          <w:rFonts w:cs="Arial"/>
          <w:szCs w:val="22"/>
          <w:lang w:val="pl-PL"/>
        </w:rPr>
        <w:t xml:space="preserve">mieckiemu </w:t>
      </w:r>
      <w:r w:rsidRPr="00CC3AD3">
        <w:rPr>
          <w:rFonts w:cs="Arial"/>
          <w:szCs w:val="22"/>
          <w:lang w:val="pl-PL"/>
        </w:rPr>
        <w:t>Bankowi Federalnemu oraz instytucjom landowym, federlanym i europejskim w celu wypełnienia wymogów</w:t>
      </w:r>
      <w:r w:rsidR="00412FF6">
        <w:rPr>
          <w:rFonts w:cs="Arial"/>
          <w:szCs w:val="22"/>
          <w:lang w:val="pl-PL"/>
        </w:rPr>
        <w:t xml:space="preserve"> </w:t>
      </w:r>
      <w:r w:rsidRPr="00CC3AD3">
        <w:rPr>
          <w:rFonts w:cs="Arial"/>
          <w:szCs w:val="22"/>
          <w:lang w:val="pl-PL"/>
        </w:rPr>
        <w:t>wynikających z prawa nadzoru oraz w celach ewaluacyjno-prognozowych</w:t>
      </w:r>
      <w:r w:rsidR="00412FF6">
        <w:rPr>
          <w:rFonts w:cs="Arial"/>
          <w:szCs w:val="22"/>
          <w:lang w:val="pl-PL"/>
        </w:rPr>
        <w:t xml:space="preserve"> niezbędnych w ramach wdrażania </w:t>
      </w:r>
      <w:r w:rsidRPr="00CC3AD3">
        <w:rPr>
          <w:rFonts w:cs="Arial"/>
          <w:szCs w:val="22"/>
          <w:lang w:val="pl-PL"/>
        </w:rPr>
        <w:t>programu, jak również partnerom zewnętr</w:t>
      </w:r>
      <w:r w:rsidRPr="00CC3AD3">
        <w:rPr>
          <w:rFonts w:cs="Arial"/>
          <w:szCs w:val="22"/>
          <w:lang w:val="pl-PL"/>
        </w:rPr>
        <w:t>z</w:t>
      </w:r>
      <w:r w:rsidRPr="00CC3AD3">
        <w:rPr>
          <w:rFonts w:cs="Arial"/>
          <w:szCs w:val="22"/>
          <w:lang w:val="pl-PL"/>
        </w:rPr>
        <w:t xml:space="preserve">nym, zaangażowanym we wdrażanie programu. </w:t>
      </w:r>
      <w:r w:rsidRPr="00761662">
        <w:rPr>
          <w:rFonts w:cs="Arial"/>
          <w:szCs w:val="22"/>
        </w:rPr>
        <w:t>Partne</w:t>
      </w:r>
      <w:r w:rsidR="00412FF6" w:rsidRPr="00761662">
        <w:rPr>
          <w:rFonts w:cs="Arial"/>
          <w:szCs w:val="22"/>
        </w:rPr>
        <w:t xml:space="preserve">rów tych </w:t>
      </w:r>
      <w:r w:rsidRPr="00761662">
        <w:rPr>
          <w:rFonts w:cs="Arial"/>
          <w:szCs w:val="22"/>
        </w:rPr>
        <w:t>również obowiąz</w:t>
      </w:r>
      <w:r w:rsidR="00412FF6" w:rsidRPr="00761662">
        <w:rPr>
          <w:rFonts w:cs="Arial"/>
          <w:szCs w:val="22"/>
        </w:rPr>
        <w:t>ują przepisy o ochronie danych.</w:t>
      </w:r>
    </w:p>
    <w:p w14:paraId="318EFADD" w14:textId="77777777" w:rsidR="00412FF6" w:rsidRPr="00761662" w:rsidRDefault="00412FF6" w:rsidP="00412FF6">
      <w:pPr>
        <w:autoSpaceDE w:val="0"/>
        <w:autoSpaceDN w:val="0"/>
        <w:adjustRightInd w:val="0"/>
        <w:spacing w:before="0" w:after="0"/>
        <w:ind w:left="708"/>
        <w:jc w:val="left"/>
        <w:rPr>
          <w:rFonts w:cs="Arial"/>
          <w:szCs w:val="22"/>
        </w:rPr>
      </w:pPr>
    </w:p>
    <w:p w14:paraId="6F45A3A2" w14:textId="77777777" w:rsidR="00412FF6" w:rsidRDefault="00CC3AD3" w:rsidP="00291813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</w:rPr>
      </w:pPr>
      <w:r w:rsidRPr="00412FF6">
        <w:rPr>
          <w:rFonts w:cs="Arial"/>
          <w:szCs w:val="22"/>
        </w:rPr>
        <w:t>Das Gemeinsame Sekretariat bzw. die ILB verarbeitet personenbezogene Daten streng ve</w:t>
      </w:r>
      <w:r w:rsidRPr="00412FF6">
        <w:rPr>
          <w:rFonts w:cs="Arial"/>
          <w:szCs w:val="22"/>
        </w:rPr>
        <w:t>r</w:t>
      </w:r>
      <w:r w:rsidRPr="00412FF6">
        <w:rPr>
          <w:rFonts w:cs="Arial"/>
          <w:szCs w:val="22"/>
        </w:rPr>
        <w:t>traulich, nach den</w:t>
      </w:r>
      <w:r w:rsidR="00412FF6">
        <w:rPr>
          <w:rFonts w:cs="Arial"/>
          <w:szCs w:val="22"/>
        </w:rPr>
        <w:t xml:space="preserve"> </w:t>
      </w:r>
      <w:r w:rsidRPr="00CC3AD3">
        <w:rPr>
          <w:rFonts w:cs="Arial"/>
          <w:szCs w:val="22"/>
        </w:rPr>
        <w:t>Bestimmungen des Brandenburgischen Landesdatenschutzge</w:t>
      </w:r>
      <w:r w:rsidR="00412FF6">
        <w:rPr>
          <w:rFonts w:cs="Arial"/>
          <w:szCs w:val="22"/>
        </w:rPr>
        <w:t xml:space="preserve">setzes und unter Aufsicht eines </w:t>
      </w:r>
      <w:r w:rsidRPr="00CC3AD3">
        <w:rPr>
          <w:rFonts w:cs="Arial"/>
          <w:szCs w:val="22"/>
        </w:rPr>
        <w:t>Datenschutzbeauftragten (ILB). Die jeweils aktuellen und notwendigen Maßnahmen zur Datensicherheit wer</w:t>
      </w:r>
      <w:r w:rsidR="00412FF6">
        <w:rPr>
          <w:rFonts w:cs="Arial"/>
          <w:szCs w:val="22"/>
        </w:rPr>
        <w:t>den eingehalten. /</w:t>
      </w:r>
    </w:p>
    <w:p w14:paraId="4B2E4972" w14:textId="5E3B1F93" w:rsidR="00534E2C" w:rsidRDefault="00CC3AD3" w:rsidP="00291813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CC3AD3">
        <w:rPr>
          <w:rFonts w:cs="Arial"/>
          <w:szCs w:val="22"/>
          <w:lang w:val="pl-PL"/>
        </w:rPr>
        <w:t>Wspólny Sekretariat, względnie ILB, przetwarzają dane w sposób ściśle poufny, zgodnie z p</w:t>
      </w:r>
      <w:r w:rsidRPr="00CC3AD3">
        <w:rPr>
          <w:rFonts w:cs="Arial"/>
          <w:szCs w:val="22"/>
          <w:lang w:val="pl-PL"/>
        </w:rPr>
        <w:t>o</w:t>
      </w:r>
      <w:r w:rsidRPr="00CC3AD3">
        <w:rPr>
          <w:rFonts w:cs="Arial"/>
          <w:szCs w:val="22"/>
          <w:lang w:val="pl-PL"/>
        </w:rPr>
        <w:t>stanowieniami</w:t>
      </w:r>
      <w:r w:rsidR="00412FF6">
        <w:rPr>
          <w:rFonts w:cs="Arial"/>
          <w:szCs w:val="22"/>
          <w:lang w:val="pl-PL"/>
        </w:rPr>
        <w:t xml:space="preserve"> </w:t>
      </w:r>
      <w:r w:rsidRPr="00CC3AD3">
        <w:rPr>
          <w:rFonts w:cs="Arial"/>
          <w:szCs w:val="22"/>
          <w:lang w:val="pl-PL"/>
        </w:rPr>
        <w:t>brandenburskiej ustawy o ochronie danych oraz pod nadzorem pełnomo</w:t>
      </w:r>
      <w:r w:rsidR="00412FF6">
        <w:rPr>
          <w:rFonts w:cs="Arial"/>
          <w:szCs w:val="22"/>
          <w:lang w:val="pl-PL"/>
        </w:rPr>
        <w:t xml:space="preserve">cnika ds. ochrony danych (ILB). </w:t>
      </w:r>
      <w:r w:rsidRPr="00CC3AD3">
        <w:rPr>
          <w:rFonts w:cs="Arial"/>
          <w:szCs w:val="22"/>
          <w:lang w:val="pl-PL"/>
        </w:rPr>
        <w:t>Zapewnia się aktualne podejmowanie działań niezbędnych w celu ochrony danych.</w:t>
      </w:r>
    </w:p>
    <w:p w14:paraId="05577BE8" w14:textId="7883921C" w:rsidR="000E3A8D" w:rsidRDefault="000E3A8D" w:rsidP="000E3A8D">
      <w:pPr>
        <w:tabs>
          <w:tab w:val="left" w:pos="5990"/>
        </w:tabs>
        <w:autoSpaceDE w:val="0"/>
        <w:autoSpaceDN w:val="0"/>
        <w:adjustRightInd w:val="0"/>
        <w:spacing w:before="0" w:after="0"/>
        <w:ind w:left="708"/>
        <w:jc w:val="left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ab/>
      </w:r>
    </w:p>
    <w:permStart w:id="2142186735" w:edGrp="everyone"/>
    <w:p w14:paraId="41F4F067" w14:textId="712E36B5" w:rsidR="00291813" w:rsidRPr="00557B0D" w:rsidRDefault="00AA35DD" w:rsidP="00291813">
      <w:pPr>
        <w:pStyle w:val="Standard1x"/>
        <w:ind w:left="426" w:hanging="426"/>
        <w:rPr>
          <w:i/>
          <w:sz w:val="16"/>
          <w:szCs w:val="16"/>
          <w:lang w:val="pl-PL"/>
        </w:rPr>
      </w:pPr>
      <w:sdt>
        <w:sdtPr>
          <w:rPr>
            <w:sz w:val="28"/>
            <w:szCs w:val="28"/>
          </w:rPr>
          <w:id w:val="-144198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9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1813">
        <w:rPr>
          <w:sz w:val="16"/>
          <w:szCs w:val="16"/>
        </w:rPr>
        <w:t xml:space="preserve">  </w:t>
      </w:r>
      <w:permEnd w:id="2142186735"/>
      <w:r w:rsidR="00BF4D2B" w:rsidRPr="00291813">
        <w:rPr>
          <w:i/>
          <w:sz w:val="16"/>
          <w:szCs w:val="16"/>
        </w:rPr>
        <w:t xml:space="preserve">Erklärung muss </w:t>
      </w:r>
      <w:r w:rsidR="00BF4D2B" w:rsidRPr="00291813">
        <w:rPr>
          <w:i/>
          <w:sz w:val="16"/>
          <w:szCs w:val="16"/>
          <w:u w:val="single"/>
        </w:rPr>
        <w:t>immer separat</w:t>
      </w:r>
      <w:r w:rsidR="00BF4D2B" w:rsidRPr="00291813">
        <w:rPr>
          <w:i/>
          <w:sz w:val="16"/>
          <w:szCs w:val="16"/>
        </w:rPr>
        <w:t xml:space="preserve"> </w:t>
      </w:r>
      <w:r w:rsidR="00ED6923" w:rsidRPr="00291813">
        <w:rPr>
          <w:i/>
          <w:sz w:val="16"/>
          <w:szCs w:val="16"/>
        </w:rPr>
        <w:t>agekreuzt</w:t>
      </w:r>
      <w:r w:rsidR="00BF4D2B" w:rsidRPr="00291813">
        <w:rPr>
          <w:i/>
          <w:sz w:val="16"/>
          <w:szCs w:val="16"/>
        </w:rPr>
        <w:t xml:space="preserve"> werden!</w:t>
      </w:r>
      <w:r w:rsidR="00E467D2" w:rsidRPr="00291813">
        <w:rPr>
          <w:i/>
          <w:sz w:val="16"/>
          <w:szCs w:val="16"/>
        </w:rPr>
        <w:t xml:space="preserve"> </w:t>
      </w:r>
      <w:r w:rsidR="00E467D2" w:rsidRPr="00557B0D">
        <w:rPr>
          <w:i/>
          <w:sz w:val="16"/>
          <w:szCs w:val="16"/>
          <w:lang w:val="pl-PL"/>
        </w:rPr>
        <w:t xml:space="preserve">Oświadczenie musi zostać zakreślone </w:t>
      </w:r>
      <w:r w:rsidR="00E467D2" w:rsidRPr="00304ECD">
        <w:rPr>
          <w:i/>
          <w:sz w:val="16"/>
          <w:szCs w:val="16"/>
          <w:u w:val="single"/>
          <w:lang w:val="pl-PL"/>
        </w:rPr>
        <w:t>każdorazowo  z osobna</w:t>
      </w:r>
      <w:r w:rsidR="00E467D2" w:rsidRPr="00557B0D">
        <w:rPr>
          <w:i/>
          <w:sz w:val="16"/>
          <w:szCs w:val="16"/>
          <w:lang w:val="pl-PL"/>
        </w:rPr>
        <w:t xml:space="preserve">! </w:t>
      </w:r>
    </w:p>
    <w:p w14:paraId="7E62946D" w14:textId="6CB777FB" w:rsidR="00BF4D2B" w:rsidRDefault="00BF4D2B" w:rsidP="00291813">
      <w:pPr>
        <w:pStyle w:val="Standard1x"/>
        <w:ind w:left="426"/>
      </w:pPr>
      <w:r w:rsidRPr="00A54FE9">
        <w:t xml:space="preserve">Der Antragsteller bestätigt die Kenntnisnahme des Datenschutzrechtlichen Hinweises </w:t>
      </w:r>
      <w:r w:rsidR="000E3A8D">
        <w:t>und e</w:t>
      </w:r>
      <w:r w:rsidR="000E3A8D">
        <w:t>r</w:t>
      </w:r>
      <w:r w:rsidR="000E3A8D">
        <w:t>klärt sich damit einverstanden</w:t>
      </w:r>
      <w:r w:rsidR="00E467D2" w:rsidRPr="00A54FE9">
        <w:t>/ Wnioskodaw</w:t>
      </w:r>
      <w:r w:rsidR="00291813">
        <w:t>ca potwierdza zapoznanie się z i</w:t>
      </w:r>
      <w:r w:rsidR="00E467D2" w:rsidRPr="00A54FE9">
        <w:t>nformacjami o ochronie danych</w:t>
      </w:r>
      <w:r w:rsidR="000E3A8D">
        <w:t xml:space="preserve"> oraz zgadza się z ich postanowieniami.</w:t>
      </w:r>
    </w:p>
    <w:p w14:paraId="1043E4EB" w14:textId="77777777" w:rsidR="000E3A8D" w:rsidRDefault="000E3A8D" w:rsidP="00ED6923">
      <w:pPr>
        <w:pStyle w:val="Standard1x"/>
        <w:ind w:left="1208" w:hanging="357"/>
      </w:pPr>
    </w:p>
    <w:p w14:paraId="18C27EB5" w14:textId="77777777" w:rsidR="000E3A8D" w:rsidRPr="000E3A8D" w:rsidRDefault="000E3A8D" w:rsidP="00ED6923">
      <w:pPr>
        <w:pStyle w:val="Standard1x"/>
        <w:ind w:left="1208" w:hanging="357"/>
      </w:pPr>
    </w:p>
    <w:p w14:paraId="7E62946E" w14:textId="77777777" w:rsidR="00BF4D2B" w:rsidRPr="00A54FE9" w:rsidRDefault="00BF4D2B" w:rsidP="00BF4D2B">
      <w:pPr>
        <w:tabs>
          <w:tab w:val="left" w:pos="3686"/>
          <w:tab w:val="left" w:pos="4395"/>
          <w:tab w:val="left" w:pos="9617"/>
        </w:tabs>
        <w:spacing w:after="0"/>
        <w:rPr>
          <w:u w:val="single"/>
        </w:rPr>
      </w:pPr>
      <w:permStart w:id="1799431372" w:edGrp="everyone"/>
      <w:r w:rsidRPr="00A54FE9">
        <w:rPr>
          <w:u w:val="single"/>
        </w:rPr>
        <w:tab/>
      </w:r>
    </w:p>
    <w:permEnd w:id="1799431372"/>
    <w:p w14:paraId="7E62946F" w14:textId="41731988" w:rsidR="00BF4D2B" w:rsidRPr="00E467D2" w:rsidRDefault="00BF4D2B" w:rsidP="00BF4D2B">
      <w:pPr>
        <w:pStyle w:val="Kopfzeile"/>
        <w:tabs>
          <w:tab w:val="clear" w:pos="4536"/>
          <w:tab w:val="clear" w:pos="9072"/>
          <w:tab w:val="left" w:pos="5670"/>
        </w:tabs>
        <w:spacing w:after="240"/>
        <w:rPr>
          <w:vertAlign w:val="superscript"/>
          <w:lang w:val="pl-PL"/>
        </w:rPr>
      </w:pPr>
      <w:r w:rsidRPr="00E467D2">
        <w:rPr>
          <w:vertAlign w:val="superscript"/>
          <w:lang w:val="pl-PL"/>
        </w:rPr>
        <w:t>Ort, Datum</w:t>
      </w:r>
      <w:r w:rsidR="00A819CB" w:rsidRPr="00E467D2">
        <w:rPr>
          <w:vertAlign w:val="superscript"/>
          <w:lang w:val="pl-PL"/>
        </w:rPr>
        <w:t xml:space="preserve">  / </w:t>
      </w:r>
      <w:r w:rsidR="00557B0D">
        <w:rPr>
          <w:vertAlign w:val="superscript"/>
          <w:lang w:val="pl-PL"/>
        </w:rPr>
        <w:t>M</w:t>
      </w:r>
      <w:r w:rsidR="00E467D2" w:rsidRPr="00E467D2">
        <w:rPr>
          <w:vertAlign w:val="superscript"/>
          <w:lang w:val="pl-PL"/>
        </w:rPr>
        <w:t>iejscowość</w:t>
      </w:r>
      <w:r w:rsidR="00A819CB" w:rsidRPr="00E467D2">
        <w:rPr>
          <w:vertAlign w:val="superscript"/>
          <w:lang w:val="pl-PL"/>
        </w:rPr>
        <w:t>, data</w:t>
      </w:r>
      <w:r w:rsidRPr="00E467D2">
        <w:rPr>
          <w:vertAlign w:val="superscript"/>
          <w:lang w:val="pl-PL"/>
        </w:rPr>
        <w:tab/>
        <w:t xml:space="preserve">Stempel bzw. Siegel </w:t>
      </w:r>
      <w:r w:rsidR="00A819CB" w:rsidRPr="00E467D2">
        <w:rPr>
          <w:vertAlign w:val="superscript"/>
          <w:lang w:val="pl-PL"/>
        </w:rPr>
        <w:t>/ Stempel lub pieczęć</w:t>
      </w:r>
    </w:p>
    <w:p w14:paraId="7E629470" w14:textId="77777777" w:rsidR="00BF4D2B" w:rsidRPr="00E467D2" w:rsidRDefault="00BF4D2B" w:rsidP="00BF4D2B">
      <w:pPr>
        <w:pStyle w:val="Kopfzeile"/>
        <w:tabs>
          <w:tab w:val="clear" w:pos="4536"/>
          <w:tab w:val="clear" w:pos="9072"/>
          <w:tab w:val="left" w:pos="4395"/>
          <w:tab w:val="left" w:pos="9639"/>
        </w:tabs>
        <w:spacing w:after="0"/>
        <w:rPr>
          <w:lang w:val="pl-PL"/>
        </w:rPr>
      </w:pPr>
    </w:p>
    <w:p w14:paraId="7E629471" w14:textId="77777777" w:rsidR="00BF4D2B" w:rsidRPr="00E467D2" w:rsidRDefault="00BF4D2B" w:rsidP="00BF4D2B">
      <w:pPr>
        <w:tabs>
          <w:tab w:val="left" w:pos="3686"/>
          <w:tab w:val="left" w:pos="4395"/>
          <w:tab w:val="left" w:pos="9617"/>
        </w:tabs>
        <w:spacing w:after="0"/>
        <w:rPr>
          <w:u w:val="single"/>
          <w:lang w:val="pl-PL"/>
        </w:rPr>
      </w:pPr>
      <w:permStart w:id="1163753875" w:edGrp="everyone"/>
      <w:r w:rsidRPr="00E467D2">
        <w:rPr>
          <w:u w:val="single"/>
          <w:lang w:val="pl-PL"/>
        </w:rPr>
        <w:tab/>
      </w:r>
      <w:permEnd w:id="1163753875"/>
      <w:r w:rsidRPr="00E467D2">
        <w:rPr>
          <w:lang w:val="pl-PL"/>
        </w:rPr>
        <w:tab/>
      </w:r>
      <w:r w:rsidRPr="00E467D2">
        <w:rPr>
          <w:u w:val="single"/>
          <w:lang w:val="pl-PL"/>
        </w:rPr>
        <w:tab/>
      </w:r>
    </w:p>
    <w:p w14:paraId="7E629472" w14:textId="63C7599B" w:rsidR="00BF4D2B" w:rsidRPr="00730F65" w:rsidRDefault="00730F65" w:rsidP="00BF4D2B">
      <w:pPr>
        <w:tabs>
          <w:tab w:val="left" w:pos="4395"/>
        </w:tabs>
        <w:rPr>
          <w:vertAlign w:val="superscript"/>
        </w:rPr>
      </w:pPr>
      <w:r>
        <w:rPr>
          <w:vertAlign w:val="superscript"/>
        </w:rPr>
        <w:t>Vor- und Nachn</w:t>
      </w:r>
      <w:r w:rsidRPr="00CB61A4">
        <w:rPr>
          <w:vertAlign w:val="superscript"/>
        </w:rPr>
        <w:t>ame</w:t>
      </w:r>
      <w:r>
        <w:rPr>
          <w:vertAlign w:val="superscript"/>
        </w:rPr>
        <w:t xml:space="preserve"> </w:t>
      </w:r>
      <w:r w:rsidR="00A819CB" w:rsidRPr="00730F65">
        <w:rPr>
          <w:vertAlign w:val="superscript"/>
        </w:rPr>
        <w:t xml:space="preserve">/ </w:t>
      </w:r>
      <w:r w:rsidR="00557B0D">
        <w:rPr>
          <w:vertAlign w:val="superscript"/>
        </w:rPr>
        <w:t>I</w:t>
      </w:r>
      <w:r w:rsidR="00E467D2" w:rsidRPr="00730F65">
        <w:rPr>
          <w:vertAlign w:val="superscript"/>
        </w:rPr>
        <w:t xml:space="preserve">mię i </w:t>
      </w:r>
      <w:r w:rsidR="00A819CB" w:rsidRPr="00730F65">
        <w:rPr>
          <w:vertAlign w:val="superscript"/>
        </w:rPr>
        <w:t>nazwisko</w:t>
      </w:r>
      <w:r w:rsidR="00BF4D2B" w:rsidRPr="00730F65">
        <w:rPr>
          <w:vertAlign w:val="superscript"/>
        </w:rPr>
        <w:tab/>
        <w:t>Unterschrift des Antragstellers</w:t>
      </w:r>
      <w:r w:rsidR="00A819CB" w:rsidRPr="00730F65">
        <w:rPr>
          <w:vertAlign w:val="superscript"/>
        </w:rPr>
        <w:t xml:space="preserve"> / </w:t>
      </w:r>
      <w:r w:rsidR="00557B0D">
        <w:rPr>
          <w:vertAlign w:val="superscript"/>
        </w:rPr>
        <w:t>P</w:t>
      </w:r>
      <w:r w:rsidR="00A819CB" w:rsidRPr="00730F65">
        <w:rPr>
          <w:vertAlign w:val="superscript"/>
        </w:rPr>
        <w:t>odpis wnioskodawcy</w:t>
      </w:r>
    </w:p>
    <w:p w14:paraId="7E629473" w14:textId="77777777" w:rsidR="00BF4D2B" w:rsidRPr="00730F65" w:rsidRDefault="00BF4D2B" w:rsidP="00BF4D2B">
      <w:pPr>
        <w:pStyle w:val="Kopfzeile"/>
        <w:tabs>
          <w:tab w:val="clear" w:pos="4536"/>
          <w:tab w:val="clear" w:pos="9072"/>
          <w:tab w:val="left" w:pos="4395"/>
          <w:tab w:val="left" w:pos="9639"/>
        </w:tabs>
        <w:spacing w:after="0"/>
      </w:pPr>
    </w:p>
    <w:p w14:paraId="7E629474" w14:textId="77777777" w:rsidR="00BF4D2B" w:rsidRPr="00730F65" w:rsidRDefault="00BF4D2B" w:rsidP="00BF4D2B">
      <w:pPr>
        <w:tabs>
          <w:tab w:val="left" w:pos="3686"/>
          <w:tab w:val="left" w:pos="4395"/>
          <w:tab w:val="left" w:pos="9617"/>
        </w:tabs>
        <w:spacing w:after="0"/>
        <w:rPr>
          <w:u w:val="single"/>
        </w:rPr>
      </w:pPr>
      <w:permStart w:id="1612594078" w:edGrp="everyone"/>
      <w:r w:rsidRPr="00730F65">
        <w:rPr>
          <w:u w:val="single"/>
        </w:rPr>
        <w:tab/>
      </w:r>
      <w:permEnd w:id="1612594078"/>
      <w:r w:rsidRPr="00730F65">
        <w:tab/>
      </w:r>
      <w:r w:rsidRPr="00730F65">
        <w:rPr>
          <w:u w:val="single"/>
        </w:rPr>
        <w:tab/>
      </w:r>
    </w:p>
    <w:p w14:paraId="7E629475" w14:textId="68B892D1" w:rsidR="00BF4D2B" w:rsidRPr="00730F65" w:rsidRDefault="00730F65" w:rsidP="00BF4D2B">
      <w:pPr>
        <w:tabs>
          <w:tab w:val="left" w:pos="4395"/>
        </w:tabs>
        <w:rPr>
          <w:vertAlign w:val="superscript"/>
        </w:rPr>
      </w:pPr>
      <w:r>
        <w:rPr>
          <w:vertAlign w:val="superscript"/>
        </w:rPr>
        <w:t>Vor- und Nachn</w:t>
      </w:r>
      <w:r w:rsidRPr="00CB61A4">
        <w:rPr>
          <w:vertAlign w:val="superscript"/>
        </w:rPr>
        <w:t>ame</w:t>
      </w:r>
      <w:r w:rsidR="00A819CB" w:rsidRPr="00730F65">
        <w:rPr>
          <w:vertAlign w:val="superscript"/>
        </w:rPr>
        <w:t xml:space="preserve"> / </w:t>
      </w:r>
      <w:r w:rsidR="00557B0D">
        <w:rPr>
          <w:vertAlign w:val="superscript"/>
        </w:rPr>
        <w:t>I</w:t>
      </w:r>
      <w:r w:rsidR="00E467D2" w:rsidRPr="00730F65">
        <w:rPr>
          <w:vertAlign w:val="superscript"/>
        </w:rPr>
        <w:t>mię i nazwisko</w:t>
      </w:r>
      <w:r w:rsidR="00BF4D2B" w:rsidRPr="00730F65">
        <w:rPr>
          <w:vertAlign w:val="superscript"/>
        </w:rPr>
        <w:tab/>
      </w:r>
      <w:r w:rsidR="00A819CB" w:rsidRPr="00730F65">
        <w:rPr>
          <w:vertAlign w:val="superscript"/>
        </w:rPr>
        <w:t xml:space="preserve">Unterschrift des Antragstellers / </w:t>
      </w:r>
      <w:r w:rsidR="00557B0D">
        <w:rPr>
          <w:vertAlign w:val="superscript"/>
        </w:rPr>
        <w:t>P</w:t>
      </w:r>
      <w:r w:rsidR="00A819CB" w:rsidRPr="00730F65">
        <w:rPr>
          <w:vertAlign w:val="superscript"/>
        </w:rPr>
        <w:t>odpis wnioskodawcy</w:t>
      </w:r>
    </w:p>
    <w:p w14:paraId="7E629476" w14:textId="77777777" w:rsidR="00BF4D2B" w:rsidRPr="00730F65" w:rsidRDefault="00BF4D2B" w:rsidP="00BF4D2B">
      <w:pPr>
        <w:pStyle w:val="Kopfzeile"/>
        <w:tabs>
          <w:tab w:val="clear" w:pos="4536"/>
          <w:tab w:val="clear" w:pos="9072"/>
          <w:tab w:val="left" w:pos="4395"/>
          <w:tab w:val="left" w:pos="9639"/>
        </w:tabs>
        <w:spacing w:after="0"/>
      </w:pPr>
    </w:p>
    <w:p w14:paraId="7E629477" w14:textId="77777777" w:rsidR="00BF4D2B" w:rsidRPr="00730F65" w:rsidRDefault="00BF4D2B" w:rsidP="00BF4D2B">
      <w:pPr>
        <w:tabs>
          <w:tab w:val="left" w:pos="3686"/>
          <w:tab w:val="left" w:pos="4395"/>
          <w:tab w:val="left" w:pos="9617"/>
        </w:tabs>
        <w:spacing w:after="0"/>
        <w:rPr>
          <w:u w:val="single"/>
        </w:rPr>
      </w:pPr>
      <w:permStart w:id="14754707" w:edGrp="everyone"/>
      <w:r w:rsidRPr="00730F65">
        <w:rPr>
          <w:u w:val="single"/>
        </w:rPr>
        <w:tab/>
      </w:r>
      <w:permEnd w:id="14754707"/>
      <w:r w:rsidRPr="00730F65">
        <w:tab/>
      </w:r>
      <w:r w:rsidRPr="00730F65">
        <w:rPr>
          <w:u w:val="single"/>
        </w:rPr>
        <w:tab/>
      </w:r>
    </w:p>
    <w:p w14:paraId="7E629481" w14:textId="7477646C" w:rsidR="000A39F8" w:rsidRDefault="00730F65" w:rsidP="00E467D2">
      <w:pPr>
        <w:tabs>
          <w:tab w:val="left" w:pos="4395"/>
        </w:tabs>
        <w:rPr>
          <w:vertAlign w:val="superscript"/>
        </w:rPr>
      </w:pPr>
      <w:r>
        <w:rPr>
          <w:vertAlign w:val="superscript"/>
        </w:rPr>
        <w:t>Vor- und Nachn</w:t>
      </w:r>
      <w:r w:rsidRPr="00CB61A4">
        <w:rPr>
          <w:vertAlign w:val="superscript"/>
        </w:rPr>
        <w:t>ame</w:t>
      </w:r>
      <w:r w:rsidR="00A819CB" w:rsidRPr="00730F65">
        <w:rPr>
          <w:vertAlign w:val="superscript"/>
        </w:rPr>
        <w:t xml:space="preserve"> / </w:t>
      </w:r>
      <w:r w:rsidR="00557B0D">
        <w:rPr>
          <w:vertAlign w:val="superscript"/>
        </w:rPr>
        <w:t>I</w:t>
      </w:r>
      <w:r w:rsidR="00E467D2" w:rsidRPr="00730F65">
        <w:rPr>
          <w:vertAlign w:val="superscript"/>
        </w:rPr>
        <w:t>mię i nazwisko</w:t>
      </w:r>
      <w:r w:rsidR="00BF4D2B" w:rsidRPr="00730F65">
        <w:rPr>
          <w:vertAlign w:val="superscript"/>
        </w:rPr>
        <w:tab/>
      </w:r>
      <w:r w:rsidR="00A819CB" w:rsidRPr="00730F65">
        <w:rPr>
          <w:vertAlign w:val="superscript"/>
        </w:rPr>
        <w:t xml:space="preserve">Unterschrift des Antragstellers / </w:t>
      </w:r>
      <w:r w:rsidR="00557B0D">
        <w:rPr>
          <w:vertAlign w:val="superscript"/>
        </w:rPr>
        <w:t>P</w:t>
      </w:r>
      <w:r w:rsidR="00A819CB" w:rsidRPr="00730F65">
        <w:rPr>
          <w:vertAlign w:val="superscript"/>
        </w:rPr>
        <w:t>odpis wnioskodawcy</w:t>
      </w:r>
    </w:p>
    <w:p w14:paraId="3692CB01" w14:textId="77777777" w:rsidR="00680E76" w:rsidRDefault="00680E76" w:rsidP="00E467D2">
      <w:pPr>
        <w:tabs>
          <w:tab w:val="left" w:pos="4395"/>
        </w:tabs>
        <w:rPr>
          <w:vertAlign w:val="superscript"/>
        </w:rPr>
      </w:pPr>
    </w:p>
    <w:p w14:paraId="000981E8" w14:textId="77777777" w:rsidR="00680E76" w:rsidRDefault="00680E76" w:rsidP="00680E76">
      <w:pPr>
        <w:tabs>
          <w:tab w:val="left" w:pos="4395"/>
        </w:tabs>
        <w:rPr>
          <w:i/>
        </w:rPr>
      </w:pPr>
    </w:p>
    <w:p w14:paraId="7AAAA85A" w14:textId="0033875C" w:rsidR="00680E76" w:rsidRPr="00304ECD" w:rsidRDefault="00304ECD" w:rsidP="00680E76">
      <w:pPr>
        <w:tabs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E</w:t>
      </w:r>
      <w:r w:rsidR="00680E76" w:rsidRPr="00304ECD">
        <w:rPr>
          <w:i/>
          <w:sz w:val="18"/>
          <w:szCs w:val="18"/>
        </w:rPr>
        <w:t xml:space="preserve">ine unterschriebene </w:t>
      </w:r>
      <w:r w:rsidRPr="00304ECD">
        <w:rPr>
          <w:i/>
          <w:sz w:val="18"/>
          <w:szCs w:val="18"/>
        </w:rPr>
        <w:t xml:space="preserve">Kopie </w:t>
      </w:r>
      <w:r>
        <w:rPr>
          <w:i/>
          <w:sz w:val="18"/>
          <w:szCs w:val="18"/>
        </w:rPr>
        <w:t xml:space="preserve">bitte </w:t>
      </w:r>
      <w:r w:rsidR="00680E76" w:rsidRPr="00304ECD">
        <w:rPr>
          <w:i/>
          <w:sz w:val="18"/>
          <w:szCs w:val="18"/>
        </w:rPr>
        <w:t>den über das Kundenportal einzureichenden Antragsunterlagen beifügen. / Proszę dołączyć podpisaną kopię do dokumentów aplikacyjnych składanych przez portal internetowy.</w:t>
      </w:r>
    </w:p>
    <w:p w14:paraId="3882A62D" w14:textId="77777777" w:rsidR="00680E76" w:rsidRPr="00680E76" w:rsidRDefault="00680E76" w:rsidP="00E467D2">
      <w:pPr>
        <w:tabs>
          <w:tab w:val="left" w:pos="4395"/>
        </w:tabs>
      </w:pPr>
    </w:p>
    <w:sectPr w:rsidR="00680E76" w:rsidRPr="00680E76" w:rsidSect="00B84D5B">
      <w:headerReference w:type="default" r:id="rId14"/>
      <w:footerReference w:type="default" r:id="rId15"/>
      <w:headerReference w:type="first" r:id="rId16"/>
      <w:pgSz w:w="11906" w:h="16838" w:code="9"/>
      <w:pgMar w:top="1440" w:right="851" w:bottom="964" w:left="1440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2948A" w14:textId="77777777" w:rsidR="00E140E8" w:rsidRDefault="00E140E8">
      <w:r>
        <w:separator/>
      </w:r>
    </w:p>
  </w:endnote>
  <w:endnote w:type="continuationSeparator" w:id="0">
    <w:p w14:paraId="7E62948B" w14:textId="77777777" w:rsidR="00E140E8" w:rsidRDefault="00E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297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B625E6" w14:textId="36F0FE2F" w:rsidR="00B84D5B" w:rsidRPr="00B84D5B" w:rsidRDefault="00832A67" w:rsidP="00AC39C8">
            <w:pPr>
              <w:pStyle w:val="Fuzeile"/>
            </w:pPr>
            <w:r>
              <w:t xml:space="preserve">Stand/Stan: </w:t>
            </w:r>
            <w:r w:rsidR="00AC39C8">
              <w:t>1</w:t>
            </w:r>
            <w:r>
              <w:t>5</w:t>
            </w:r>
            <w:r w:rsidR="00AC39C8">
              <w:t>.0</w:t>
            </w:r>
            <w:r>
              <w:t>9</w:t>
            </w:r>
            <w:r w:rsidR="00AC39C8">
              <w:t>.2017 4. Call</w:t>
            </w:r>
            <w:r w:rsidR="00AC39C8">
              <w:tab/>
            </w:r>
            <w:r w:rsidR="00AC39C8">
              <w:tab/>
            </w:r>
            <w:r w:rsidR="00AC39C8">
              <w:tab/>
            </w:r>
            <w:r w:rsidR="00AC39C8">
              <w:tab/>
            </w:r>
            <w:r w:rsidR="00AC39C8">
              <w:tab/>
            </w:r>
            <w:r w:rsidR="00AC39C8">
              <w:tab/>
            </w:r>
            <w:r w:rsidR="00AC39C8">
              <w:tab/>
            </w:r>
            <w:r w:rsidR="00AC39C8">
              <w:tab/>
              <w:t xml:space="preserve">     </w:t>
            </w:r>
            <w:r w:rsidR="00B84D5B">
              <w:t xml:space="preserve">Seite/Strona </w:t>
            </w:r>
            <w:r w:rsidR="00B84D5B" w:rsidRPr="00B84D5B">
              <w:rPr>
                <w:bCs/>
                <w:sz w:val="24"/>
                <w:szCs w:val="24"/>
              </w:rPr>
              <w:fldChar w:fldCharType="begin"/>
            </w:r>
            <w:r w:rsidR="00B84D5B" w:rsidRPr="00B84D5B">
              <w:rPr>
                <w:bCs/>
              </w:rPr>
              <w:instrText>PAGE</w:instrText>
            </w:r>
            <w:r w:rsidR="00B84D5B" w:rsidRPr="00B84D5B">
              <w:rPr>
                <w:bCs/>
                <w:sz w:val="24"/>
                <w:szCs w:val="24"/>
              </w:rPr>
              <w:fldChar w:fldCharType="separate"/>
            </w:r>
            <w:r w:rsidR="00AA35DD">
              <w:rPr>
                <w:bCs/>
                <w:noProof/>
              </w:rPr>
              <w:t>4</w:t>
            </w:r>
            <w:r w:rsidR="00B84D5B" w:rsidRPr="00B84D5B">
              <w:rPr>
                <w:bCs/>
                <w:sz w:val="24"/>
                <w:szCs w:val="24"/>
              </w:rPr>
              <w:fldChar w:fldCharType="end"/>
            </w:r>
            <w:r w:rsidR="00B84D5B" w:rsidRPr="00B84D5B">
              <w:t xml:space="preserve"> von/z </w:t>
            </w:r>
            <w:r w:rsidR="00B84D5B" w:rsidRPr="00B84D5B">
              <w:rPr>
                <w:bCs/>
                <w:sz w:val="24"/>
                <w:szCs w:val="24"/>
              </w:rPr>
              <w:fldChar w:fldCharType="begin"/>
            </w:r>
            <w:r w:rsidR="00B84D5B" w:rsidRPr="00B84D5B">
              <w:rPr>
                <w:bCs/>
              </w:rPr>
              <w:instrText>NUMPAGES</w:instrText>
            </w:r>
            <w:r w:rsidR="00B84D5B" w:rsidRPr="00B84D5B">
              <w:rPr>
                <w:bCs/>
                <w:sz w:val="24"/>
                <w:szCs w:val="24"/>
              </w:rPr>
              <w:fldChar w:fldCharType="separate"/>
            </w:r>
            <w:r w:rsidR="00AA35DD">
              <w:rPr>
                <w:bCs/>
                <w:noProof/>
              </w:rPr>
              <w:t>4</w:t>
            </w:r>
            <w:r w:rsidR="00B84D5B" w:rsidRPr="00B84D5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55FA6" w14:textId="77777777" w:rsidR="00B84D5B" w:rsidRDefault="00B84D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29488" w14:textId="77777777" w:rsidR="00E140E8" w:rsidRDefault="00E140E8">
      <w:r>
        <w:separator/>
      </w:r>
    </w:p>
  </w:footnote>
  <w:footnote w:type="continuationSeparator" w:id="0">
    <w:p w14:paraId="7E629489" w14:textId="77777777" w:rsidR="00E140E8" w:rsidRDefault="00E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79BC" w14:textId="45338BF2" w:rsidR="00280B99" w:rsidRDefault="00280B99" w:rsidP="000C33F5">
    <w:pPr>
      <w:pStyle w:val="Kopfzeile"/>
      <w:tabs>
        <w:tab w:val="clear" w:pos="4536"/>
        <w:tab w:val="clear" w:pos="9072"/>
        <w:tab w:val="left" w:pos="75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4BDD" w14:textId="77777777" w:rsidR="00B84D5B" w:rsidRDefault="00B84D5B" w:rsidP="00B84D5B">
    <w:pPr>
      <w:pStyle w:val="Kopfzeile"/>
      <w:tabs>
        <w:tab w:val="clear" w:pos="4536"/>
        <w:tab w:val="clear" w:pos="9072"/>
        <w:tab w:val="left" w:pos="758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6414BC" wp14:editId="757C33A8">
              <wp:simplePos x="0" y="0"/>
              <wp:positionH relativeFrom="column">
                <wp:posOffset>3405505</wp:posOffset>
              </wp:positionH>
              <wp:positionV relativeFrom="paragraph">
                <wp:posOffset>107950</wp:posOffset>
              </wp:positionV>
              <wp:extent cx="2961005" cy="681990"/>
              <wp:effectExtent l="0" t="0" r="0" b="381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681990"/>
                        <a:chOff x="0" y="0"/>
                        <a:chExt cx="29610" cy="6825"/>
                      </a:xfrm>
                    </wpg:grpSpPr>
                    <wps:wsp>
                      <wps:cNvPr id="11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" cy="5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841" y="0"/>
                          <a:ext cx="8375" cy="1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F8BA4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0"/>
                      <wps:cNvSpPr>
                        <a:spLocks noChangeArrowheads="1"/>
                      </wps:cNvSpPr>
                      <wps:spPr bwMode="auto">
                        <a:xfrm>
                          <a:off x="749" y="2406"/>
                          <a:ext cx="8096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D0A17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Europäischer Fonds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9046" y="2429"/>
                          <a:ext cx="1200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E354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für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149" y="3619"/>
                          <a:ext cx="9100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5F896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 Entwicklung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942" y="0"/>
                          <a:ext cx="6852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E81FC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18942" y="2404"/>
                          <a:ext cx="7931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D852C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Europejski Fundusz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18942" y="3616"/>
                          <a:ext cx="9373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AE703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Rozwoju Regionalnego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" y="0"/>
                          <a:ext cx="7512" cy="4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left:0;text-align:left;margin-left:268.15pt;margin-top:8.5pt;width:233.15pt;height:53.7pt;z-index:251659264" coordsize="29610,6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14:paraId="65DF8BA4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6;width:8096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14:paraId="4BFD0A17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29;width:1200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14:paraId="4578E354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1149;top:3619;width:9100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14:paraId="49B5F896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2;width:6852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14:paraId="650E81FC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2;top:2404;width:7931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14:paraId="789D852C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2;top:3616;width:9373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14:paraId="4E0AE703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82XAAAAA2wAAAA8AAABkcnMvZG93bnJldi54bWxEj8GKwkAQRO/C/sPQgjedxEOUrKOIIHiR&#10;JeoHNJneJJjpCZneJP79jrCwx6KqXlG7w+RaNVAfGs8G0lUCirj0tuHKwON+Xm5BBUG22HomAy8K&#10;cNh/zHaYWz9yQcNNKhUhHHI0UIt0udahrMlhWPmOOHrfvncoUfaVtj2OEe5avU6STDtsOC7U2NGp&#10;pvJ5+3EGCjtkReavzSYpKM2ck/GrE2MW8+n4CUpokv/wX/tiDaxTeH+JP0D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GXzZcAAAADb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  <w:r w:rsidRPr="00CB7F62">
      <w:rPr>
        <w:noProof/>
      </w:rPr>
      <w:drawing>
        <wp:inline distT="0" distB="0" distL="0" distR="0" wp14:anchorId="38D6992F" wp14:editId="1BBF8228">
          <wp:extent cx="1285875" cy="5715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48550" w14:textId="77777777" w:rsidR="00B84D5B" w:rsidRDefault="00B84D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B"/>
    <w:multiLevelType w:val="multilevel"/>
    <w:tmpl w:val="52248B00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7B2002DA"/>
    <w:lvl w:ilvl="0">
      <w:numFmt w:val="decimal"/>
      <w:pStyle w:val="Aufzhlung"/>
      <w:lvlText w:val="*"/>
      <w:lvlJc w:val="left"/>
    </w:lvl>
  </w:abstractNum>
  <w:abstractNum w:abstractNumId="3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13FE2C5E"/>
    <w:multiLevelType w:val="singleLevel"/>
    <w:tmpl w:val="485C766A"/>
    <w:lvl w:ilvl="0">
      <w:start w:val="1"/>
      <w:numFmt w:val="lowerLetter"/>
      <w:pStyle w:val="ListeBuchstoE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9">
    <w:nsid w:val="175E29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E5CC9"/>
    <w:multiLevelType w:val="hybridMultilevel"/>
    <w:tmpl w:val="B1C421C4"/>
    <w:lvl w:ilvl="0" w:tplc="F10C0784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2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3">
    <w:nsid w:val="2B2D056C"/>
    <w:multiLevelType w:val="hybridMultilevel"/>
    <w:tmpl w:val="63E83B5E"/>
    <w:lvl w:ilvl="0" w:tplc="5B6E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76B84"/>
    <w:multiLevelType w:val="hybridMultilevel"/>
    <w:tmpl w:val="1FF430E4"/>
    <w:lvl w:ilvl="0" w:tplc="2A2C67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3876F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77047E"/>
    <w:multiLevelType w:val="multilevel"/>
    <w:tmpl w:val="F36E4DB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51703B7"/>
    <w:multiLevelType w:val="multilevel"/>
    <w:tmpl w:val="4B16FBB8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9">
    <w:nsid w:val="40B52EB3"/>
    <w:multiLevelType w:val="singleLevel"/>
    <w:tmpl w:val="83BA056A"/>
    <w:lvl w:ilvl="0">
      <w:start w:val="1"/>
      <w:numFmt w:val="decimal"/>
      <w:pStyle w:val="ListeZahloE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18F5252"/>
    <w:multiLevelType w:val="hybridMultilevel"/>
    <w:tmpl w:val="CC9C1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42514DD0"/>
    <w:multiLevelType w:val="multilevel"/>
    <w:tmpl w:val="513CC2A4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4292028"/>
    <w:multiLevelType w:val="hybridMultilevel"/>
    <w:tmpl w:val="998E6D88"/>
    <w:lvl w:ilvl="0" w:tplc="392011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3C2415"/>
    <w:multiLevelType w:val="hybridMultilevel"/>
    <w:tmpl w:val="72E2CE0A"/>
    <w:lvl w:ilvl="0" w:tplc="4C5E1F2E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4B105795"/>
    <w:multiLevelType w:val="multilevel"/>
    <w:tmpl w:val="543AB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8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29">
    <w:nsid w:val="4E740041"/>
    <w:multiLevelType w:val="singleLevel"/>
    <w:tmpl w:val="5CC2F95E"/>
    <w:lvl w:ilvl="0">
      <w:start w:val="1"/>
      <w:numFmt w:val="decimal"/>
      <w:pStyle w:val="ListeZahlen"/>
      <w:lvlText w:val="%1."/>
      <w:legacy w:legacy="1" w:legacySpace="0" w:legacyIndent="283"/>
      <w:lvlJc w:val="left"/>
      <w:pPr>
        <w:ind w:left="1247" w:hanging="283"/>
      </w:pPr>
    </w:lvl>
  </w:abstractNum>
  <w:abstractNum w:abstractNumId="30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A9B47B6"/>
    <w:multiLevelType w:val="singleLevel"/>
    <w:tmpl w:val="DA209B92"/>
    <w:lvl w:ilvl="0">
      <w:start w:val="1"/>
      <w:numFmt w:val="lowerLetter"/>
      <w:pStyle w:val="ListeBuchstaben"/>
      <w:lvlText w:val="%1)"/>
      <w:legacy w:legacy="1" w:legacySpace="0" w:legacyIndent="283"/>
      <w:lvlJc w:val="left"/>
      <w:pPr>
        <w:ind w:left="1134" w:hanging="283"/>
      </w:pPr>
    </w:lvl>
  </w:abstractNum>
  <w:abstractNum w:abstractNumId="32">
    <w:nsid w:val="61B065AD"/>
    <w:multiLevelType w:val="hybridMultilevel"/>
    <w:tmpl w:val="74A45034"/>
    <w:lvl w:ilvl="0" w:tplc="54D4E35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4C9418D"/>
    <w:multiLevelType w:val="hybridMultilevel"/>
    <w:tmpl w:val="29609BDC"/>
    <w:lvl w:ilvl="0" w:tplc="C7A0C8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6192731"/>
    <w:multiLevelType w:val="singleLevel"/>
    <w:tmpl w:val="AB8EEA24"/>
    <w:lvl w:ilvl="0">
      <w:numFmt w:val="bullet"/>
      <w:lvlText w:val="*"/>
      <w:lvlJc w:val="left"/>
    </w:lvl>
  </w:abstractNum>
  <w:abstractNum w:abstractNumId="35">
    <w:nsid w:val="66EF21D7"/>
    <w:multiLevelType w:val="hybridMultilevel"/>
    <w:tmpl w:val="F0327160"/>
    <w:lvl w:ilvl="0" w:tplc="E0FCA10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7D64A0E"/>
    <w:multiLevelType w:val="multilevel"/>
    <w:tmpl w:val="7F04653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C44236"/>
    <w:multiLevelType w:val="multilevel"/>
    <w:tmpl w:val="AF7CC5F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39">
    <w:nsid w:val="7A6952CD"/>
    <w:multiLevelType w:val="hybridMultilevel"/>
    <w:tmpl w:val="072EA966"/>
    <w:lvl w:ilvl="0" w:tplc="2D0C9DEA">
      <w:start w:val="1"/>
      <w:numFmt w:val="bullet"/>
      <w:pStyle w:val="Aufzhlung1x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Aufzhlung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2"/>
    <w:lvlOverride w:ilvl="0">
      <w:lvl w:ilvl="0">
        <w:start w:val="1"/>
        <w:numFmt w:val="bullet"/>
        <w:pStyle w:val="Aufzhlung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4">
    <w:abstractNumId w:val="18"/>
  </w:num>
  <w:num w:numId="5">
    <w:abstractNumId w:val="27"/>
  </w:num>
  <w:num w:numId="6">
    <w:abstractNumId w:val="12"/>
  </w:num>
  <w:num w:numId="7">
    <w:abstractNumId w:val="38"/>
  </w:num>
  <w:num w:numId="8">
    <w:abstractNumId w:val="8"/>
  </w:num>
  <w:num w:numId="9">
    <w:abstractNumId w:val="6"/>
  </w:num>
  <w:num w:numId="10">
    <w:abstractNumId w:val="21"/>
  </w:num>
  <w:num w:numId="11">
    <w:abstractNumId w:val="3"/>
  </w:num>
  <w:num w:numId="12">
    <w:abstractNumId w:val="25"/>
  </w:num>
  <w:num w:numId="13">
    <w:abstractNumId w:val="5"/>
  </w:num>
  <w:num w:numId="14">
    <w:abstractNumId w:val="11"/>
  </w:num>
  <w:num w:numId="15">
    <w:abstractNumId w:val="28"/>
  </w:num>
  <w:num w:numId="16">
    <w:abstractNumId w:val="4"/>
  </w:num>
  <w:num w:numId="17">
    <w:abstractNumId w:val="30"/>
  </w:num>
  <w:num w:numId="18">
    <w:abstractNumId w:val="0"/>
  </w:num>
  <w:num w:numId="19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0">
    <w:abstractNumId w:val="34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31"/>
  </w:num>
  <w:num w:numId="23">
    <w:abstractNumId w:val="19"/>
  </w:num>
  <w:num w:numId="24">
    <w:abstractNumId w:val="29"/>
  </w:num>
  <w:num w:numId="25">
    <w:abstractNumId w:val="14"/>
  </w:num>
  <w:num w:numId="26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3"/>
  </w:num>
  <w:num w:numId="28">
    <w:abstractNumId w:val="23"/>
  </w:num>
  <w:num w:numId="29">
    <w:abstractNumId w:val="39"/>
  </w:num>
  <w:num w:numId="30">
    <w:abstractNumId w:val="9"/>
  </w:num>
  <w:num w:numId="31">
    <w:abstractNumId w:val="16"/>
  </w:num>
  <w:num w:numId="32">
    <w:abstractNumId w:val="37"/>
  </w:num>
  <w:num w:numId="33">
    <w:abstractNumId w:val="15"/>
  </w:num>
  <w:num w:numId="34">
    <w:abstractNumId w:val="26"/>
  </w:num>
  <w:num w:numId="35">
    <w:abstractNumId w:val="10"/>
  </w:num>
  <w:num w:numId="36">
    <w:abstractNumId w:val="17"/>
  </w:num>
  <w:num w:numId="37">
    <w:abstractNumId w:val="36"/>
  </w:num>
  <w:num w:numId="38">
    <w:abstractNumId w:val="22"/>
  </w:num>
  <w:num w:numId="39">
    <w:abstractNumId w:val="20"/>
  </w:num>
  <w:num w:numId="40">
    <w:abstractNumId w:val="35"/>
  </w:num>
  <w:num w:numId="41">
    <w:abstractNumId w:val="33"/>
  </w:num>
  <w:num w:numId="42">
    <w:abstractNumId w:val="2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DvSfahCsiZn0g9edECrpehXJy/o=" w:salt="zV2gfNEFAG0V/BBcVlgVC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2"/>
    <w:rsid w:val="00004296"/>
    <w:rsid w:val="000955F5"/>
    <w:rsid w:val="000A39F8"/>
    <w:rsid w:val="000C33F5"/>
    <w:rsid w:val="000D25BB"/>
    <w:rsid w:val="000E3A8D"/>
    <w:rsid w:val="000F6A36"/>
    <w:rsid w:val="00104D3D"/>
    <w:rsid w:val="001259E2"/>
    <w:rsid w:val="0014712E"/>
    <w:rsid w:val="00156731"/>
    <w:rsid w:val="00164CD3"/>
    <w:rsid w:val="00166250"/>
    <w:rsid w:val="00175700"/>
    <w:rsid w:val="001B0568"/>
    <w:rsid w:val="001B308C"/>
    <w:rsid w:val="001B705E"/>
    <w:rsid w:val="001D0EBF"/>
    <w:rsid w:val="001F49EF"/>
    <w:rsid w:val="00213B93"/>
    <w:rsid w:val="00213FDA"/>
    <w:rsid w:val="00242BE6"/>
    <w:rsid w:val="00246249"/>
    <w:rsid w:val="00275A4A"/>
    <w:rsid w:val="00280B99"/>
    <w:rsid w:val="002826DC"/>
    <w:rsid w:val="0028365F"/>
    <w:rsid w:val="002861AD"/>
    <w:rsid w:val="00291813"/>
    <w:rsid w:val="00292AAD"/>
    <w:rsid w:val="002C710D"/>
    <w:rsid w:val="002E436C"/>
    <w:rsid w:val="002F6750"/>
    <w:rsid w:val="00304ECD"/>
    <w:rsid w:val="003069C2"/>
    <w:rsid w:val="00337E26"/>
    <w:rsid w:val="003711BE"/>
    <w:rsid w:val="00374E6B"/>
    <w:rsid w:val="00390240"/>
    <w:rsid w:val="003A22CF"/>
    <w:rsid w:val="003D6FFF"/>
    <w:rsid w:val="00412FF6"/>
    <w:rsid w:val="00435C2B"/>
    <w:rsid w:val="00436A54"/>
    <w:rsid w:val="00471188"/>
    <w:rsid w:val="004843B9"/>
    <w:rsid w:val="004C48FF"/>
    <w:rsid w:val="005060EB"/>
    <w:rsid w:val="005204EA"/>
    <w:rsid w:val="00534E2C"/>
    <w:rsid w:val="00535103"/>
    <w:rsid w:val="00557B0D"/>
    <w:rsid w:val="00581512"/>
    <w:rsid w:val="005A1AA5"/>
    <w:rsid w:val="005B4B31"/>
    <w:rsid w:val="005B6A6A"/>
    <w:rsid w:val="0066503B"/>
    <w:rsid w:val="00680E76"/>
    <w:rsid w:val="00693B01"/>
    <w:rsid w:val="006B0740"/>
    <w:rsid w:val="006B6CAF"/>
    <w:rsid w:val="006C6CE4"/>
    <w:rsid w:val="006F3F1E"/>
    <w:rsid w:val="006F6236"/>
    <w:rsid w:val="00702673"/>
    <w:rsid w:val="00703991"/>
    <w:rsid w:val="0072466B"/>
    <w:rsid w:val="00730F65"/>
    <w:rsid w:val="00732AE5"/>
    <w:rsid w:val="00734E73"/>
    <w:rsid w:val="00760BF0"/>
    <w:rsid w:val="00761662"/>
    <w:rsid w:val="00764926"/>
    <w:rsid w:val="0078526E"/>
    <w:rsid w:val="00785E57"/>
    <w:rsid w:val="00792331"/>
    <w:rsid w:val="007D4FDA"/>
    <w:rsid w:val="007E1017"/>
    <w:rsid w:val="007E1D1C"/>
    <w:rsid w:val="007E7425"/>
    <w:rsid w:val="00810ACE"/>
    <w:rsid w:val="00832A67"/>
    <w:rsid w:val="0088120F"/>
    <w:rsid w:val="00881A27"/>
    <w:rsid w:val="00890C25"/>
    <w:rsid w:val="008A5E95"/>
    <w:rsid w:val="008E0B38"/>
    <w:rsid w:val="009169A5"/>
    <w:rsid w:val="009400AB"/>
    <w:rsid w:val="009749C5"/>
    <w:rsid w:val="00977E07"/>
    <w:rsid w:val="009933EB"/>
    <w:rsid w:val="009B5C6B"/>
    <w:rsid w:val="009C2B48"/>
    <w:rsid w:val="009D5211"/>
    <w:rsid w:val="00A02709"/>
    <w:rsid w:val="00A243DA"/>
    <w:rsid w:val="00A442A0"/>
    <w:rsid w:val="00A50DD0"/>
    <w:rsid w:val="00A54FE9"/>
    <w:rsid w:val="00A64460"/>
    <w:rsid w:val="00A819CB"/>
    <w:rsid w:val="00AA35DD"/>
    <w:rsid w:val="00AC39C8"/>
    <w:rsid w:val="00AC40F2"/>
    <w:rsid w:val="00AC5A81"/>
    <w:rsid w:val="00AD0ED4"/>
    <w:rsid w:val="00AD4EF1"/>
    <w:rsid w:val="00AE6EE4"/>
    <w:rsid w:val="00B20947"/>
    <w:rsid w:val="00B50EFF"/>
    <w:rsid w:val="00B55C85"/>
    <w:rsid w:val="00B67E59"/>
    <w:rsid w:val="00B75396"/>
    <w:rsid w:val="00B77D3B"/>
    <w:rsid w:val="00B84D5B"/>
    <w:rsid w:val="00BA35BB"/>
    <w:rsid w:val="00BF4D2B"/>
    <w:rsid w:val="00C16A82"/>
    <w:rsid w:val="00C2583F"/>
    <w:rsid w:val="00C6274B"/>
    <w:rsid w:val="00C852EB"/>
    <w:rsid w:val="00C9583B"/>
    <w:rsid w:val="00CA62D6"/>
    <w:rsid w:val="00CA71CF"/>
    <w:rsid w:val="00CB1D8F"/>
    <w:rsid w:val="00CB58BE"/>
    <w:rsid w:val="00CC238D"/>
    <w:rsid w:val="00CC3AD3"/>
    <w:rsid w:val="00CD014B"/>
    <w:rsid w:val="00CD4656"/>
    <w:rsid w:val="00CD5D58"/>
    <w:rsid w:val="00D2396C"/>
    <w:rsid w:val="00D61965"/>
    <w:rsid w:val="00D72228"/>
    <w:rsid w:val="00D87C61"/>
    <w:rsid w:val="00DD23D5"/>
    <w:rsid w:val="00DD4985"/>
    <w:rsid w:val="00DF4123"/>
    <w:rsid w:val="00E140E8"/>
    <w:rsid w:val="00E221C7"/>
    <w:rsid w:val="00E31013"/>
    <w:rsid w:val="00E320E4"/>
    <w:rsid w:val="00E467D2"/>
    <w:rsid w:val="00E61B19"/>
    <w:rsid w:val="00E965D0"/>
    <w:rsid w:val="00ED6923"/>
    <w:rsid w:val="00ED760F"/>
    <w:rsid w:val="00EF3949"/>
    <w:rsid w:val="00F02DDD"/>
    <w:rsid w:val="00F10D0E"/>
    <w:rsid w:val="00F11565"/>
    <w:rsid w:val="00F53BC6"/>
    <w:rsid w:val="00F55810"/>
    <w:rsid w:val="00F966F9"/>
    <w:rsid w:val="00FD756F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E62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D2B"/>
    <w:pPr>
      <w:spacing w:before="60" w:after="6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C710D"/>
    <w:pPr>
      <w:keepNext/>
      <w:numPr>
        <w:numId w:val="1"/>
      </w:numPr>
      <w:spacing w:before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2C710D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2C710D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7E1017"/>
    <w:pPr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BF4D2B"/>
    <w:pPr>
      <w:spacing w:before="120"/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autoRedefine/>
    <w:qFormat/>
    <w:rsid w:val="002C710D"/>
    <w:pPr>
      <w:spacing w:before="60"/>
    </w:pPr>
    <w:rPr>
      <w:i/>
      <w:caps w:val="0"/>
      <w:sz w:val="22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paragraph" w:customStyle="1" w:styleId="TextStandardabsatz">
    <w:name w:val="Text Standardabsatz"/>
    <w:basedOn w:val="Standard"/>
    <w:qFormat/>
    <w:rsid w:val="0014712E"/>
    <w:pPr>
      <w:spacing w:line="276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2C710D"/>
    <w:rPr>
      <w:rFonts w:ascii="Arial" w:hAnsi="Arial"/>
      <w:b/>
      <w:i/>
      <w:sz w:val="22"/>
    </w:rPr>
  </w:style>
  <w:style w:type="table" w:styleId="Tabellenraster">
    <w:name w:val="Table Grid"/>
    <w:basedOn w:val="NormaleTabelle"/>
    <w:uiPriority w:val="59"/>
    <w:rsid w:val="001471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BF4D2B"/>
    <w:pPr>
      <w:framePr w:w="3402" w:h="2098" w:hSpace="142" w:wrap="around" w:vAnchor="page" w:hAnchor="page" w:x="7656" w:y="306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left"/>
    </w:pPr>
    <w:rPr>
      <w:sz w:val="12"/>
    </w:rPr>
  </w:style>
  <w:style w:type="character" w:customStyle="1" w:styleId="TextkrperZchn">
    <w:name w:val="Textkörper Zchn"/>
    <w:basedOn w:val="Absatz-Standardschriftart"/>
    <w:link w:val="Textkrper"/>
    <w:semiHidden/>
    <w:rsid w:val="00BF4D2B"/>
    <w:rPr>
      <w:rFonts w:ascii="Arial" w:hAnsi="Arial"/>
      <w:sz w:val="12"/>
    </w:rPr>
  </w:style>
  <w:style w:type="character" w:styleId="Hyperlink">
    <w:name w:val="Hyperlink"/>
    <w:uiPriority w:val="99"/>
    <w:unhideWhenUsed/>
    <w:rsid w:val="00BF4D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BF4D2B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0C33F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7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E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E2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E26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B84D5B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D2B"/>
    <w:pPr>
      <w:spacing w:before="60" w:after="6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C710D"/>
    <w:pPr>
      <w:keepNext/>
      <w:numPr>
        <w:numId w:val="1"/>
      </w:numPr>
      <w:spacing w:before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2C710D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2C710D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7E1017"/>
    <w:pPr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BF4D2B"/>
    <w:pPr>
      <w:spacing w:before="120"/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autoRedefine/>
    <w:qFormat/>
    <w:rsid w:val="002C710D"/>
    <w:pPr>
      <w:spacing w:before="60"/>
    </w:pPr>
    <w:rPr>
      <w:i/>
      <w:caps w:val="0"/>
      <w:sz w:val="22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paragraph" w:customStyle="1" w:styleId="TextStandardabsatz">
    <w:name w:val="Text Standardabsatz"/>
    <w:basedOn w:val="Standard"/>
    <w:qFormat/>
    <w:rsid w:val="0014712E"/>
    <w:pPr>
      <w:spacing w:line="276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2C710D"/>
    <w:rPr>
      <w:rFonts w:ascii="Arial" w:hAnsi="Arial"/>
      <w:b/>
      <w:i/>
      <w:sz w:val="22"/>
    </w:rPr>
  </w:style>
  <w:style w:type="table" w:styleId="Tabellenraster">
    <w:name w:val="Table Grid"/>
    <w:basedOn w:val="NormaleTabelle"/>
    <w:uiPriority w:val="59"/>
    <w:rsid w:val="001471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BF4D2B"/>
    <w:pPr>
      <w:framePr w:w="3402" w:h="2098" w:hSpace="142" w:wrap="around" w:vAnchor="page" w:hAnchor="page" w:x="7656" w:y="306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left"/>
    </w:pPr>
    <w:rPr>
      <w:sz w:val="12"/>
    </w:rPr>
  </w:style>
  <w:style w:type="character" w:customStyle="1" w:styleId="TextkrperZchn">
    <w:name w:val="Textkörper Zchn"/>
    <w:basedOn w:val="Absatz-Standardschriftart"/>
    <w:link w:val="Textkrper"/>
    <w:semiHidden/>
    <w:rsid w:val="00BF4D2B"/>
    <w:rPr>
      <w:rFonts w:ascii="Arial" w:hAnsi="Arial"/>
      <w:sz w:val="12"/>
    </w:rPr>
  </w:style>
  <w:style w:type="character" w:styleId="Hyperlink">
    <w:name w:val="Hyperlink"/>
    <w:uiPriority w:val="99"/>
    <w:unhideWhenUsed/>
    <w:rsid w:val="00BF4D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BF4D2B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0C33F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7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E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E2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E26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B84D5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terregva-bb-pl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nterregva-bb-pl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9B6386AA7940890C7949A49AB1CE" ma:contentTypeVersion="48" ma:contentTypeDescription="Ein neues Dokument erstellen." ma:contentTypeScope="" ma:versionID="59fa0b7a5f46d219b6a12028978eaeed">
  <xsd:schema xmlns:xsd="http://www.w3.org/2001/XMLSchema" xmlns:p="http://schemas.microsoft.com/office/2006/metadata/properties" xmlns:ns1="c66656d4-09fa-42b0-b41e-95aa341be823" xmlns:ns3="2ebc0d58-cb5e-4fd4-a118-2e45205a1eaf" targetNamespace="http://schemas.microsoft.com/office/2006/metadata/properties" ma:root="true" ma:fieldsID="9b2ef996b8ea4b57419d9daaf4f7e491" ns1:_="" ns3:_="">
    <xsd:import namespace="c66656d4-09fa-42b0-b41e-95aa341be823"/>
    <xsd:import namespace="2ebc0d58-cb5e-4fd4-a118-2e45205a1eaf"/>
    <xsd:element name="properties">
      <xsd:complexType>
        <xsd:sequence>
          <xsd:element name="documentManagement">
            <xsd:complexType>
              <xsd:all>
                <xsd:element ref="ns3:zugeordnetes_x0020_Produkt" minOccurs="0"/>
                <xsd:element ref="ns3:Genehmiger" minOccurs="0"/>
                <xsd:element ref="ns3:Veröffentlichungsdatum" minOccurs="0"/>
                <xsd:element ref="ns3:Änderungsgrund" minOccurs="0"/>
                <xsd:element ref="ns3:Genehmiger_x0020_Kommentare" minOccurs="0"/>
                <xsd:element ref="ns3:Approval_x0020_workflow_x0020_finished" minOccurs="0"/>
                <xsd:element ref="ns3:StartWorkflow" minOccurs="0"/>
                <xsd:element ref="ns3:zur_x0020_Version_x0020_gehörende_x0020_Genehmigungsaufgaben" minOccurs="0"/>
                <xsd:element ref="ns1:F_x00e4_lligkeitsdatum" minOccurs="0"/>
                <xsd:element ref="ns3:gültig_x0020_ab" minOccurs="0"/>
                <xsd:element ref="ns3:gültig_x0020_bis" minOccurs="0"/>
                <xsd:element ref="ns3:Verantwortung" minOccurs="0"/>
                <xsd:element ref="ns1:zugeordnete_x0020_Formularvorlagen" minOccurs="0"/>
                <xsd:element ref="ns3:Formularkategorie" minOccurs="0"/>
                <xsd:element ref="ns1:Stichw_x00f6_rter" minOccurs="0"/>
                <xsd:element ref="ns3:Dokument_x0020_verwendet_x0020_in_x0020_folgenden_x0020_Prozesselementen" minOccurs="0"/>
                <xsd:element ref="ns1:AGB_x0020_und_x0020_Sonderbedingungen_x0020_der_x0020_ILB" minOccurs="0"/>
                <xsd:element ref="ns1:ver_x00f6_ffentlicht_x0020_auf_x0020_www_x002e_ilb_x002e_de" minOccurs="0"/>
                <xsd:element ref="ns1:Hausinternes_x0020_Formular" minOccurs="0"/>
                <xsd:element ref="ns1:Dateiname" minOccurs="0"/>
                <xsd:element ref="ns1:Letzter_x0020_Autor" minOccurs="0"/>
                <xsd:element ref="ns1:Aktueller_x0020_Bearbeiter" minOccurs="0"/>
                <xsd:element ref="ns1:Zur_x0020_Freigabe" minOccurs="0"/>
                <xsd:element ref="ns1:Kommentar" minOccurs="0"/>
                <xsd:element ref="ns1:Typ_x0020__x002d__x0020_FGCenter_x002d_Dokument" minOccurs="0"/>
                <xsd:element ref="ns1:ADAS_x002d_Dokument" minOccurs="0"/>
                <xsd:element ref="ns1:adas_x002f_word_x002d_Dokument" minOccurs="0"/>
                <xsd:element ref="ns1:profil_x0020_c_x002f_s_x002d_Dokument" minOccurs="0"/>
                <xsd:element ref="ns1:GrundNichtInhaltlich" minOccurs="0"/>
                <xsd:element ref="ns1:Archiviert" minOccurs="0"/>
                <xsd:element ref="ns1:Muster" minOccurs="0"/>
                <xsd:element ref="ns1:Standard" minOccurs="0"/>
                <xsd:element ref="ns1:Kundenportal_x002d_Dokument" minOccurs="0"/>
                <xsd:element ref="ns1:rechtlich_x0020_gepr_x00fc_f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6656d4-09fa-42b0-b41e-95aa341be823" elementFormDefault="qualified">
    <xsd:import namespace="http://schemas.microsoft.com/office/2006/documentManagement/types"/>
    <xsd:element name="F_x00e4_lligkeitsdatum" ma:index="17" nillable="true" ma:displayName="Fälligkeitsdatum" ma:format="DateOnly" ma:internalName="F_x00e4_lligkeitsdatum">
      <xsd:simpleType>
        <xsd:restriction base="dms:DateTime"/>
      </xsd:simpleType>
    </xsd:element>
    <xsd:element name="zugeordnete_x0020_Formularvorlagen" ma:index="23" nillable="true" ma:displayName="zugeordnete Formularvorlagen" ma:list="{ef1d1314-a20b-482d-99dd-037f45a22bac}" ma:internalName="zugeordnete_x0020_Formularvorlag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ichw_x00f6_rter" ma:index="25" nillable="true" ma:displayName="Stichwörter" ma:internalName="Stichw_x00f6_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kumentation"/>
                    <xsd:enumeration value="EU-Dokumentation"/>
                    <xsd:enumeration value="Formulare"/>
                    <xsd:enumeration value="Organisationsstruktur"/>
                    <xsd:enumeration value="Sonstige Dokumente"/>
                  </xsd:restriction>
                </xsd:simpleType>
              </xsd:element>
            </xsd:sequence>
          </xsd:extension>
        </xsd:complexContent>
      </xsd:complexType>
    </xsd:element>
    <xsd:element name="AGB_x0020_und_x0020_Sonderbedingungen_x0020_der_x0020_ILB" ma:index="28" nillable="true" ma:displayName="AGB und Sonderbedingungen der ILB" ma:default="0" ma:internalName="AGB_x0020_und_x0020_Sonderbedingungen_x0020_der_x0020_ILB">
      <xsd:simpleType>
        <xsd:restriction base="dms:Boolean"/>
      </xsd:simpleType>
    </xsd:element>
    <xsd:element name="ver_x00f6_ffentlicht_x0020_auf_x0020_www_x002e_ilb_x002e_de" ma:index="29" nillable="true" ma:displayName="veröffentlicht auf www.ilb.de" ma:default="0" ma:internalName="ver_x00f6_ffentlicht_x0020_auf_x0020_www_x002e_ilb_x002e_de">
      <xsd:simpleType>
        <xsd:restriction base="dms:Boolean"/>
      </xsd:simpleType>
    </xsd:element>
    <xsd:element name="Hausinternes_x0020_Formular" ma:index="30" nillable="true" ma:displayName="Hausinternes Formular" ma:default="0" ma:internalName="Hausinternes_x0020_Formular">
      <xsd:simpleType>
        <xsd:restriction base="dms:Boolean"/>
      </xsd:simpleType>
    </xsd:element>
    <xsd:element name="Dateiname" ma:index="31" nillable="true" ma:displayName="Dateiname" ma:internalName="Dateiname">
      <xsd:simpleType>
        <xsd:restriction base="dms:Text">
          <xsd:maxLength value="255"/>
        </xsd:restriction>
      </xsd:simpleType>
    </xsd:element>
    <xsd:element name="Letzter_x0020_Autor" ma:index="32" nillable="true" ma:displayName="Letzter Autor" ma:list="UserInfo" ma:internalName="Letzter_x0020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eller_x0020_Bearbeiter" ma:index="33" nillable="true" ma:displayName="Aktueller Bearbeiter" ma:list="UserInfo" ma:internalName="Aktueller_x0020_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ur_x0020_Freigabe" ma:index="34" nillable="true" ma:displayName="Zur Freigabe" ma:default="0" ma:internalName="Zur_x0020_Freigabe">
      <xsd:simpleType>
        <xsd:restriction base="dms:Boolean"/>
      </xsd:simpleType>
    </xsd:element>
    <xsd:element name="Kommentar" ma:index="35" nillable="true" ma:displayName="Kommentar" ma:internalName="Kommentar">
      <xsd:simpleType>
        <xsd:restriction base="dms:Note"/>
      </xsd:simpleType>
    </xsd:element>
    <xsd:element name="Typ_x0020__x002d__x0020_FGCenter_x002d_Dokument" ma:index="36" nillable="true" ma:displayName="FGCenter-Dokument" ma:default="0" ma:internalName="Typ_x0020__x002d__x0020_FGCenter_x002d_Dokument">
      <xsd:simpleType>
        <xsd:restriction base="dms:Boolean"/>
      </xsd:simpleType>
    </xsd:element>
    <xsd:element name="ADAS_x002d_Dokument" ma:index="37" nillable="true" ma:displayName="ADAS-Dokument" ma:default="0" ma:internalName="ADAS_x002d_Dokument">
      <xsd:simpleType>
        <xsd:restriction base="dms:Boolean"/>
      </xsd:simpleType>
    </xsd:element>
    <xsd:element name="adas_x002f_word_x002d_Dokument" ma:index="38" nillable="true" ma:displayName="adas/word-Dokument" ma:default="0" ma:internalName="adas_x002f_word_x002d_Dokument">
      <xsd:simpleType>
        <xsd:restriction base="dms:Boolean"/>
      </xsd:simpleType>
    </xsd:element>
    <xsd:element name="profil_x0020_c_x002f_s_x002d_Dokument" ma:index="39" nillable="true" ma:displayName="profil c/s-Dokument" ma:default="0" ma:internalName="profil_x0020_c_x002f_s_x002d_Dokument">
      <xsd:simpleType>
        <xsd:restriction base="dms:Boolean"/>
      </xsd:simpleType>
    </xsd:element>
    <xsd:element name="GrundNichtInhaltlich" ma:index="40" nillable="true" ma:displayName="Änderungsgrund falls Änderung nicht inhaltlich" ma:internalName="GrundNichtInhaltlich">
      <xsd:simpleType>
        <xsd:restriction base="dms:Note"/>
      </xsd:simpleType>
    </xsd:element>
    <xsd:element name="Archiviert" ma:index="41" nillable="true" ma:displayName="Archiviert" ma:default="0" ma:internalName="Archiviert">
      <xsd:simpleType>
        <xsd:restriction base="dms:Boolean"/>
      </xsd:simpleType>
    </xsd:element>
    <xsd:element name="Muster" ma:index="42" nillable="true" ma:displayName="Muster" ma:default="0" ma:internalName="Muster">
      <xsd:simpleType>
        <xsd:restriction base="dms:Boolean"/>
      </xsd:simpleType>
    </xsd:element>
    <xsd:element name="Standard" ma:index="43" nillable="true" ma:displayName="Standard" ma:default="0" ma:internalName="Standard">
      <xsd:simpleType>
        <xsd:restriction base="dms:Boolean"/>
      </xsd:simpleType>
    </xsd:element>
    <xsd:element name="Kundenportal_x002d_Dokument" ma:index="44" nillable="true" ma:displayName="Kundenportal-Dokument" ma:default="0" ma:internalName="Kundenportal_x002d_Dokument">
      <xsd:simpleType>
        <xsd:restriction base="dms:Boolean"/>
      </xsd:simpleType>
    </xsd:element>
    <xsd:element name="rechtlich_x0020_gepr_x00fc_ft" ma:index="45" nillable="true" ma:displayName="rechtlich geprüft" ma:format="DateOnly" ma:internalName="rechtlich_x0020_gepr_x00fc_f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ebc0d58-cb5e-4fd4-a118-2e45205a1eaf" elementFormDefault="qualified">
    <xsd:import namespace="http://schemas.microsoft.com/office/2006/documentManagement/types"/>
    <xsd:element name="zugeordnetes_x0020_Produkt" ma:index="9" nillable="true" ma:displayName="zugeordnetes Produkt" ma:list="{20e96eb2-61de-4125-ac13-8d18b2b1ce48}" ma:internalName="zugeordnetes_x0020_Produkt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hmiger" ma:index="10" nillable="true" ma:displayName="Genehmiger" ma:list="UserInfo" ma:internalName="Genehmi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öffentlichungsdatum" ma:index="11" nillable="true" ma:displayName="Veröffentlichungsdatum" ma:format="DateOnly" ma:internalName="Ver_x00f6_ffentlichungsdatum">
      <xsd:simpleType>
        <xsd:restriction base="dms:DateTime"/>
      </xsd:simpleType>
    </xsd:element>
    <xsd:element name="Änderungsgrund" ma:index="12" nillable="true" ma:displayName="Änderungsgrund" ma:internalName="_x00c4_nderungsgrund">
      <xsd:simpleType>
        <xsd:restriction base="dms:Note"/>
      </xsd:simpleType>
    </xsd:element>
    <xsd:element name="Genehmiger_x0020_Kommentare" ma:index="13" nillable="true" ma:displayName="Genehmiger Kommentare" ma:internalName="Genehmiger_x0020_Kommentare">
      <xsd:simpleType>
        <xsd:restriction base="dms:Note"/>
      </xsd:simpleType>
    </xsd:element>
    <xsd:element name="Approval_x0020_workflow_x0020_finished" ma:index="14" nillable="true" ma:displayName="Approval workflow finished" ma:default="0" ma:internalName="Approval_x0020_workflow_x0020_finished">
      <xsd:simpleType>
        <xsd:restriction base="dms:Boolean"/>
      </xsd:simpleType>
    </xsd:element>
    <xsd:element name="StartWorkflow" ma:index="15" nillable="true" ma:displayName="StartWorkflow" ma:default="0" ma:internalName="StartWorkflow">
      <xsd:simpleType>
        <xsd:restriction base="dms:Boolean"/>
      </xsd:simpleType>
    </xsd:element>
    <xsd:element name="zur_x0020_Version_x0020_gehörende_x0020_Genehmigungsaufgaben" ma:index="16" nillable="true" ma:displayName="zur Version gehörende Genehmigungsaufgaben" ma:list="{a87a0d85-df93-41ff-95f2-96af05fd2d89}" ma:internalName="zur_x0020_Version_x0020_geh_x00f6_rende_x0020_Genehmigungsaufgaben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ültig_x0020_ab" ma:index="18" nillable="true" ma:displayName="gültig ab" ma:format="DateOnly" ma:internalName="g_x00fc_ltig_x0020_ab">
      <xsd:simpleType>
        <xsd:restriction base="dms:DateTime"/>
      </xsd:simpleType>
    </xsd:element>
    <xsd:element name="gültig_x0020_bis" ma:index="19" nillable="true" ma:displayName="gültig bis" ma:format="DateOnly" ma:internalName="g_x00fc_ltig_x0020_bis">
      <xsd:simpleType>
        <xsd:restriction base="dms:DateTime"/>
      </xsd:simpleType>
    </xsd:element>
    <xsd:element name="Verantwortung" ma:index="22" nillable="true" ma:displayName="Verantwortung" ma:list="{1ca3bc89-fcea-41af-a31a-1ccbf461a35d}" ma:internalName="Verantwortung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kategorie" ma:index="24" nillable="true" ma:displayName="Formularkategorie" ma:list="{17089a1b-8ba6-4e5b-a8c8-eaef0035e4cc}" ma:internalName="Formularkategori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_x0020_verwendet_x0020_in_x0020_folgenden_x0020_Prozesselementen" ma:index="26" nillable="true" ma:displayName="Dokument verwendet in folgenden Prozesselementen" ma:list="{a4a869fe-878a-4b9f-a7f0-8e16bba97fa0}" ma:internalName="Dokument_x0020_verwendet_x0020_in_x0020_folgenden_x0020_Prozesselementen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zugeordnetes_x0020_Produkt xmlns="2ebc0d58-cb5e-4fd4-a118-2e45205a1eaf"/>
    <Änderungsgrund xmlns="2ebc0d58-cb5e-4fd4-a118-2e45205a1eaf">neues Dokument</Änderungsgrund>
    <Formularkategorie xmlns="2ebc0d58-cb5e-4fd4-a118-2e45205a1eaf"/>
    <Approval_x0020_workflow_x0020_finished xmlns="2ebc0d58-cb5e-4fd4-a118-2e45205a1eaf">false</Approval_x0020_workflow_x0020_finished>
    <gültig_x0020_bis xmlns="2ebc0d58-cb5e-4fd4-a118-2e45205a1eaf" xsi:nil="true"/>
    <Hausinternes_x0020_Formular xmlns="c66656d4-09fa-42b0-b41e-95aa341be823">false</Hausinternes_x0020_Formular>
    <zugeordnete_x0020_Formularvorlagen xmlns="c66656d4-09fa-42b0-b41e-95aa341be823"/>
    <Veröffentlichungsdatum xmlns="2ebc0d58-cb5e-4fd4-a118-2e45205a1eaf">2016-10-10T22:00:00+00:00</Veröffentlichungsdatum>
    <Genehmiger xmlns="2ebc0d58-cb5e-4fd4-a118-2e45205a1eaf">
      <UserInfo>
        <DisplayName>Antje Zölfl</DisplayName>
        <AccountId>311</AccountId>
        <AccountType/>
      </UserInfo>
    </Genehmiger>
    <StartWorkflow xmlns="2ebc0d58-cb5e-4fd4-a118-2e45205a1eaf">false</StartWorkflow>
    <F_x00e4_lligkeitsdatum xmlns="c66656d4-09fa-42b0-b41e-95aa341be823">2016-10-10T22:00:00+00:00</F_x00e4_lligkeitsdatum>
    <Stichw_x00f6_rter xmlns="c66656d4-09fa-42b0-b41e-95aa341be823">
      <Value>Formulare</Value>
    </Stichw_x00f6_rter>
    <AGB_x0020_und_x0020_Sonderbedingungen_x0020_der_x0020_ILB xmlns="c66656d4-09fa-42b0-b41e-95aa341be823">false</AGB_x0020_und_x0020_Sonderbedingungen_x0020_der_x0020_ILB>
    <Dateiname xmlns="c66656d4-09fa-42b0-b41e-95aa341be823" xsi:nil="true"/>
    <Dokument_x0020_verwendet_x0020_in_x0020_folgenden_x0020_Prozesselementen xmlns="2ebc0d58-cb5e-4fd4-a118-2e45205a1eaf"/>
    <gültig_x0020_ab xmlns="2ebc0d58-cb5e-4fd4-a118-2e45205a1eaf">2016-10-10T22:00:00+00:00</gültig_x0020_ab>
    <Genehmiger_x0020_Kommentare xmlns="2ebc0d58-cb5e-4fd4-a118-2e45205a1eaf" xsi:nil="true"/>
    <zur_x0020_Version_x0020_gehörende_x0020_Genehmigungsaufgaben xmlns="2ebc0d58-cb5e-4fd4-a118-2e45205a1eaf"/>
    <Verantwortung xmlns="2ebc0d58-cb5e-4fd4-a118-2e45205a1eaf">
      <Value>413</Value>
    </Verantwortung>
    <ver_x00f6_ffentlicht_x0020_auf_x0020_www_x002e_ilb_x002e_de xmlns="c66656d4-09fa-42b0-b41e-95aa341be823">false</ver_x00f6_ffentlicht_x0020_auf_x0020_www_x002e_ilb_x002e_de>
    <adas_x002f_word_x002d_Dokument xmlns="c66656d4-09fa-42b0-b41e-95aa341be823">false</adas_x002f_word_x002d_Dokument>
    <ADAS_x002d_Dokument xmlns="c66656d4-09fa-42b0-b41e-95aa341be823">false</ADAS_x002d_Dokument>
    <Muster xmlns="c66656d4-09fa-42b0-b41e-95aa341be823">true</Muster>
    <GrundNichtInhaltlich xmlns="c66656d4-09fa-42b0-b41e-95aa341be823" xsi:nil="true"/>
    <Kundenportal_x002d_Dokument xmlns="c66656d4-09fa-42b0-b41e-95aa341be823">false</Kundenportal_x002d_Dokument>
    <Letzter_x0020_Autor xmlns="c66656d4-09fa-42b0-b41e-95aa341be823">
      <UserInfo>
        <DisplayName>Christoph Kurth</DisplayName>
        <AccountId>422</AccountId>
        <AccountType/>
      </UserInfo>
    </Letzter_x0020_Autor>
    <profil_x0020_c_x002f_s_x002d_Dokument xmlns="c66656d4-09fa-42b0-b41e-95aa341be823">false</profil_x0020_c_x002f_s_x002d_Dokument>
    <Standard xmlns="c66656d4-09fa-42b0-b41e-95aa341be823">false</Standard>
    <Archiviert xmlns="c66656d4-09fa-42b0-b41e-95aa341be823">false</Archiviert>
    <Aktueller_x0020_Bearbeiter xmlns="c66656d4-09fa-42b0-b41e-95aa341be823">
      <UserInfo>
        <DisplayName/>
        <AccountId xsi:nil="true"/>
        <AccountType/>
      </UserInfo>
    </Aktueller_x0020_Bearbeiter>
    <rechtlich_x0020_gepr_x00fc_ft xmlns="c66656d4-09fa-42b0-b41e-95aa341be823">2016-10-10T22:00:00+00:00</rechtlich_x0020_gepr_x00fc_ft>
    <Zur_x0020_Freigabe xmlns="c66656d4-09fa-42b0-b41e-95aa341be823">false</Zur_x0020_Freigabe>
    <Kommentar xmlns="c66656d4-09fa-42b0-b41e-95aa341be823" xsi:nil="true"/>
    <Typ_x0020__x002d__x0020_FGCenter_x002d_Dokument xmlns="c66656d4-09fa-42b0-b41e-95aa341be823">false</Typ_x0020__x002d__x0020_FGCenter_x002d_Dok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6E0A-EDF1-4817-802C-5B26623C8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656d4-09fa-42b0-b41e-95aa341be823"/>
    <ds:schemaRef ds:uri="2ebc0d58-cb5e-4fd4-a118-2e45205a1e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7DC8C6-7689-4551-A050-DDB93BB7F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8C937-8F4E-47B3-8DD8-4E4DDF788513}">
  <ds:schemaRefs>
    <ds:schemaRef ds:uri="c66656d4-09fa-42b0-b41e-95aa341be82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2ebc0d58-cb5e-4fd4-a118-2e45205a1e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20EF70-1CB9-4694-81A8-604E8445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LYXALLG.DOT</Template>
  <TotalTime>0</TotalTime>
  <Pages>4</Pages>
  <Words>1565</Words>
  <Characters>11582</Characters>
  <Application>Microsoft Office Word</Application>
  <DocSecurity>8</DocSecurity>
  <Lines>222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Musterbestätigung zum Antrag</vt:lpstr>
    </vt:vector>
  </TitlesOfParts>
  <Company>Investitionsbank des Landes Brandenburg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Musterbestätigung zum Antrag</dc:title>
  <dc:subject>mu1610101424</dc:subject>
  <dc:creator>Christoph Kurth</dc:creator>
  <cp:lastModifiedBy>Wichrowski, Marcin</cp:lastModifiedBy>
  <cp:revision>2</cp:revision>
  <cp:lastPrinted>2017-05-30T09:41:00Z</cp:lastPrinted>
  <dcterms:created xsi:type="dcterms:W3CDTF">2018-11-26T08:34:00Z</dcterms:created>
  <dcterms:modified xsi:type="dcterms:W3CDTF">2018-11-26T08:34:00Z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0x01010037489B6386AA7940890C7949A49AB1CE</vt:lpwstr>
  </property>
  <property fmtid="{D5CDD505-2E9C-101B-9397-08002B2CF9AE}" pid="3" name="Komentar">
    <vt:lpwstr/>
  </property>
  <property fmtid="{D5CDD505-2E9C-101B-9397-08002B2CF9AE}" pid="4" name="FGCenter-Dokument">
    <vt:lpwstr>false</vt:lpwstr>
  </property>
  <property fmtid="{D5CDD505-2E9C-101B-9397-08002B2CF9AE}" pid="5" name="TemplateUrl">
    <vt:lpwstr/>
  </property>
  <property fmtid="{D5CDD505-2E9C-101B-9397-08002B2CF9AE}" pid="6" name="Order">
    <vt:r8>683000</vt:r8>
  </property>
  <property fmtid="{D5CDD505-2E9C-101B-9397-08002B2CF9AE}" pid="7" name="xd_ProgID">
    <vt:lpwstr/>
  </property>
</Properties>
</file>