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A3" w:rsidRDefault="006B2EA3">
      <w:pPr>
        <w:pStyle w:val="Zwberschrlinks"/>
      </w:pPr>
    </w:p>
    <w:p w:rsidR="006B2EA3" w:rsidRPr="00DD6FA7" w:rsidRDefault="006B2EA3" w:rsidP="006B2EA3">
      <w:pPr>
        <w:rPr>
          <w:b/>
          <w:sz w:val="24"/>
          <w:szCs w:val="24"/>
        </w:rPr>
      </w:pPr>
      <w:r w:rsidRPr="00DD6FA7">
        <w:rPr>
          <w:b/>
          <w:sz w:val="24"/>
          <w:szCs w:val="24"/>
        </w:rPr>
        <w:t>Zusatzdokument Anlage Projektpartner: De-minimis-Erklärung</w:t>
      </w:r>
    </w:p>
    <w:p w:rsidR="003B12E9" w:rsidRPr="00DD6FA7" w:rsidRDefault="003B12E9" w:rsidP="006B2EA3">
      <w:pPr>
        <w:rPr>
          <w:rFonts w:cs="Arial"/>
          <w:sz w:val="24"/>
          <w:szCs w:val="24"/>
          <w:lang w:val="pl-PL"/>
        </w:rPr>
      </w:pPr>
      <w:r w:rsidRPr="00DD6FA7">
        <w:rPr>
          <w:rFonts w:cs="Arial"/>
          <w:b/>
          <w:sz w:val="24"/>
          <w:szCs w:val="24"/>
          <w:lang w:val="pl-PL"/>
        </w:rPr>
        <w:t>Dokument dodatkowy do załącznika Partner projektu: Oświadczenie de-minimis</w:t>
      </w:r>
    </w:p>
    <w:p w:rsidR="006B2EA3" w:rsidRPr="003B12E9" w:rsidRDefault="006B2EA3">
      <w:pPr>
        <w:pStyle w:val="Zwberschrlinks"/>
        <w:rPr>
          <w:lang w:val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2"/>
      </w:tblGrid>
      <w:tr w:rsidR="006B2EA3" w:rsidTr="00FB6025">
        <w:trPr>
          <w:trHeight w:val="409"/>
        </w:trPr>
        <w:tc>
          <w:tcPr>
            <w:tcW w:w="2376" w:type="dxa"/>
            <w:shd w:val="clear" w:color="auto" w:fill="auto"/>
            <w:vAlign w:val="center"/>
          </w:tcPr>
          <w:p w:rsidR="006B2EA3" w:rsidRPr="00FB6025" w:rsidRDefault="006B2EA3" w:rsidP="00FB6025">
            <w:pPr>
              <w:jc w:val="left"/>
              <w:rPr>
                <w:szCs w:val="22"/>
              </w:rPr>
            </w:pPr>
            <w:r w:rsidRPr="00FB6025">
              <w:rPr>
                <w:szCs w:val="22"/>
              </w:rPr>
              <w:t>Projektbezeichnung:</w:t>
            </w:r>
            <w:r w:rsidR="003B12E9" w:rsidRPr="00FB6025">
              <w:rPr>
                <w:szCs w:val="22"/>
              </w:rPr>
              <w:t xml:space="preserve"> / Tytuł projektu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B2EA3" w:rsidRPr="00FB6025" w:rsidRDefault="00245C4D" w:rsidP="00FB6025">
            <w:pPr>
              <w:jc w:val="left"/>
              <w:rPr>
                <w:sz w:val="21"/>
                <w:szCs w:val="21"/>
              </w:rPr>
            </w:pPr>
            <w:permStart w:id="934222880" w:edGrp="everyone"/>
            <w:r>
              <w:rPr>
                <w:sz w:val="21"/>
                <w:szCs w:val="21"/>
              </w:rPr>
              <w:t xml:space="preserve"> </w:t>
            </w:r>
            <w:permEnd w:id="934222880"/>
          </w:p>
        </w:tc>
      </w:tr>
      <w:tr w:rsidR="00245C4D" w:rsidTr="00FB6025">
        <w:trPr>
          <w:trHeight w:val="409"/>
        </w:trPr>
        <w:tc>
          <w:tcPr>
            <w:tcW w:w="2376" w:type="dxa"/>
            <w:shd w:val="clear" w:color="auto" w:fill="auto"/>
            <w:vAlign w:val="center"/>
          </w:tcPr>
          <w:p w:rsidR="00245C4D" w:rsidRPr="00FB6025" w:rsidRDefault="00245C4D" w:rsidP="00FB6025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Antragsnummer / Numer wniosku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245C4D" w:rsidRPr="00FB6025" w:rsidRDefault="00245C4D" w:rsidP="00FB6025">
            <w:pPr>
              <w:jc w:val="left"/>
              <w:rPr>
                <w:sz w:val="21"/>
                <w:szCs w:val="21"/>
              </w:rPr>
            </w:pPr>
            <w:permStart w:id="372996581" w:edGrp="everyone"/>
            <w:r>
              <w:rPr>
                <w:sz w:val="21"/>
                <w:szCs w:val="21"/>
              </w:rPr>
              <w:t xml:space="preserve"> </w:t>
            </w:r>
            <w:permEnd w:id="372996581"/>
          </w:p>
        </w:tc>
      </w:tr>
      <w:tr w:rsidR="006B2EA3" w:rsidTr="00FB6025">
        <w:trPr>
          <w:trHeight w:val="414"/>
        </w:trPr>
        <w:tc>
          <w:tcPr>
            <w:tcW w:w="2376" w:type="dxa"/>
            <w:shd w:val="clear" w:color="auto" w:fill="auto"/>
            <w:vAlign w:val="center"/>
          </w:tcPr>
          <w:p w:rsidR="004D00DE" w:rsidRPr="00FB6025" w:rsidRDefault="006B2EA3" w:rsidP="00FB6025">
            <w:pPr>
              <w:spacing w:after="0"/>
              <w:jc w:val="left"/>
              <w:rPr>
                <w:szCs w:val="22"/>
              </w:rPr>
            </w:pPr>
            <w:r w:rsidRPr="00FB6025">
              <w:rPr>
                <w:szCs w:val="22"/>
              </w:rPr>
              <w:t>Projektpartner:</w:t>
            </w:r>
            <w:r w:rsidR="003B12E9" w:rsidRPr="00FB6025">
              <w:rPr>
                <w:szCs w:val="22"/>
              </w:rPr>
              <w:t xml:space="preserve"> / </w:t>
            </w:r>
          </w:p>
          <w:p w:rsidR="006B2EA3" w:rsidRPr="00FB6025" w:rsidRDefault="003B12E9" w:rsidP="00FB6025">
            <w:pPr>
              <w:spacing w:before="0"/>
              <w:jc w:val="left"/>
              <w:rPr>
                <w:szCs w:val="22"/>
              </w:rPr>
            </w:pPr>
            <w:r w:rsidRPr="00FB6025">
              <w:rPr>
                <w:szCs w:val="22"/>
              </w:rPr>
              <w:t>Partner projektu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B2EA3" w:rsidRPr="00FB6025" w:rsidRDefault="00245C4D" w:rsidP="00FB6025">
            <w:pPr>
              <w:jc w:val="left"/>
              <w:rPr>
                <w:sz w:val="21"/>
                <w:szCs w:val="21"/>
              </w:rPr>
            </w:pPr>
            <w:permStart w:id="1755318227" w:edGrp="everyone"/>
            <w:r>
              <w:rPr>
                <w:sz w:val="21"/>
                <w:szCs w:val="21"/>
              </w:rPr>
              <w:t xml:space="preserve"> </w:t>
            </w:r>
            <w:permEnd w:id="1755318227"/>
          </w:p>
        </w:tc>
      </w:tr>
    </w:tbl>
    <w:p w:rsidR="004D00DE" w:rsidRDefault="004D00DE">
      <w:pPr>
        <w:pStyle w:val="Zwberschrlinks"/>
      </w:pPr>
    </w:p>
    <w:p w:rsidR="00E344E1" w:rsidRDefault="00AC32D2">
      <w:pPr>
        <w:pStyle w:val="Zwberschrlinks"/>
      </w:pPr>
      <w:r>
        <w:t>Erklärung</w:t>
      </w:r>
      <w:r w:rsidR="00956245">
        <w:t xml:space="preserve"> / </w:t>
      </w:r>
      <w:r w:rsidR="00956245" w:rsidRPr="003A370B">
        <w:t>OŚwiadczenie</w:t>
      </w:r>
    </w:p>
    <w:p w:rsidR="00956245" w:rsidRDefault="00B34016" w:rsidP="003A370B">
      <w:pPr>
        <w:pStyle w:val="Standardlinks"/>
        <w:spacing w:after="0"/>
      </w:pPr>
      <w:r>
        <w:t xml:space="preserve">über erhaltene und beantragte </w:t>
      </w:r>
      <w:r w:rsidR="00983307">
        <w:t>De-minimis</w:t>
      </w:r>
      <w:r w:rsidR="00E344E1">
        <w:t>-Beihilfe</w:t>
      </w:r>
      <w:r w:rsidR="002556BB">
        <w:t xml:space="preserve">n durch den </w:t>
      </w:r>
      <w:r w:rsidR="006B2EA3">
        <w:t>Projektpartner</w:t>
      </w:r>
      <w:r w:rsidR="00956245">
        <w:t xml:space="preserve"> /</w:t>
      </w:r>
    </w:p>
    <w:p w:rsidR="00956245" w:rsidRPr="00F103FE" w:rsidRDefault="00F2693A" w:rsidP="003A370B">
      <w:pPr>
        <w:pStyle w:val="Standardlinks"/>
        <w:spacing w:before="0" w:after="0"/>
        <w:rPr>
          <w:lang w:val="pl-PL"/>
        </w:rPr>
      </w:pPr>
      <w:r>
        <w:rPr>
          <w:lang w:val="pl-PL"/>
        </w:rPr>
        <w:t xml:space="preserve">o przyznanej </w:t>
      </w:r>
      <w:r w:rsidR="00956245" w:rsidRPr="00F103FE">
        <w:rPr>
          <w:lang w:val="pl-PL"/>
        </w:rPr>
        <w:t xml:space="preserve">lub wnioskowanej pomocy de minimis </w:t>
      </w:r>
      <w:r w:rsidRPr="00F103FE">
        <w:rPr>
          <w:lang w:val="pl-PL"/>
        </w:rPr>
        <w:t xml:space="preserve">przez </w:t>
      </w:r>
      <w:r>
        <w:rPr>
          <w:lang w:val="pl-PL"/>
        </w:rPr>
        <w:t>partnera projektu</w:t>
      </w:r>
    </w:p>
    <w:p w:rsidR="00956245" w:rsidRPr="00A37F1D" w:rsidRDefault="00E344E1" w:rsidP="00956245">
      <w:pPr>
        <w:pStyle w:val="Standardlinks"/>
        <w:rPr>
          <w:sz w:val="18"/>
          <w:szCs w:val="18"/>
          <w:lang w:val="pl-PL"/>
        </w:rPr>
      </w:pPr>
      <w:r w:rsidRPr="00A37F1D">
        <w:rPr>
          <w:sz w:val="18"/>
          <w:szCs w:val="18"/>
          <w:lang w:val="pl-PL"/>
        </w:rPr>
        <w:t>(Zutreffendes bitte ankreuzen und ausfüllen</w:t>
      </w:r>
      <w:r w:rsidR="00956245" w:rsidRPr="00A37F1D">
        <w:rPr>
          <w:sz w:val="18"/>
          <w:szCs w:val="18"/>
          <w:lang w:val="pl-PL"/>
        </w:rPr>
        <w:t xml:space="preserve"> / właściwe prosz</w:t>
      </w:r>
      <w:r w:rsidR="00956245" w:rsidRPr="00A37F1D">
        <w:rPr>
          <w:rFonts w:cs="Arial"/>
          <w:sz w:val="18"/>
          <w:szCs w:val="18"/>
          <w:lang w:val="pl-PL"/>
        </w:rPr>
        <w:t>ę</w:t>
      </w:r>
      <w:r w:rsidR="00956245" w:rsidRPr="00A37F1D">
        <w:rPr>
          <w:sz w:val="18"/>
          <w:szCs w:val="18"/>
          <w:lang w:val="pl-PL"/>
        </w:rPr>
        <w:t xml:space="preserve"> zakreślić i wypełnić)</w:t>
      </w:r>
    </w:p>
    <w:p w:rsidR="00E344E1" w:rsidRPr="00A37F1D" w:rsidRDefault="00E344E1" w:rsidP="003A370B">
      <w:pPr>
        <w:pStyle w:val="Standardlinks"/>
        <w:rPr>
          <w:lang w:val="pl-PL"/>
        </w:rPr>
      </w:pPr>
    </w:p>
    <w:p w:rsidR="00F2693A" w:rsidRPr="00A37F1D" w:rsidRDefault="00296AE2" w:rsidP="003A370B">
      <w:pPr>
        <w:spacing w:after="0"/>
        <w:rPr>
          <w:b/>
          <w:lang w:val="pl-PL"/>
        </w:rPr>
      </w:pPr>
      <w:r w:rsidRPr="00A37F1D">
        <w:rPr>
          <w:b/>
          <w:lang w:val="pl-PL"/>
        </w:rPr>
        <w:t xml:space="preserve">Von den Erläuterungen </w:t>
      </w:r>
      <w:r w:rsidR="006B2EA3" w:rsidRPr="00A37F1D">
        <w:rPr>
          <w:b/>
          <w:lang w:val="pl-PL"/>
        </w:rPr>
        <w:t xml:space="preserve">im INTERREG-Merkblatt „De-minimis-Regel“ </w:t>
      </w:r>
      <w:r w:rsidRPr="00A37F1D">
        <w:rPr>
          <w:b/>
          <w:lang w:val="pl-PL"/>
        </w:rPr>
        <w:t>habe ich</w:t>
      </w:r>
      <w:r w:rsidR="00983307" w:rsidRPr="00A37F1D">
        <w:rPr>
          <w:b/>
          <w:lang w:val="pl-PL"/>
        </w:rPr>
        <w:t xml:space="preserve"> </w:t>
      </w:r>
      <w:r w:rsidRPr="00A37F1D">
        <w:rPr>
          <w:b/>
          <w:lang w:val="pl-PL"/>
        </w:rPr>
        <w:t>Kenntnis genommen.</w:t>
      </w:r>
      <w:r w:rsidR="00956245" w:rsidRPr="00A37F1D">
        <w:rPr>
          <w:b/>
          <w:lang w:val="pl-PL"/>
        </w:rPr>
        <w:t xml:space="preserve"> /</w:t>
      </w:r>
      <w:r w:rsidR="00F2693A" w:rsidRPr="00A37F1D">
        <w:rPr>
          <w:b/>
          <w:lang w:val="pl-PL"/>
        </w:rPr>
        <w:t xml:space="preserve"> </w:t>
      </w:r>
      <w:r w:rsidR="00956245" w:rsidRPr="00A37F1D">
        <w:rPr>
          <w:b/>
          <w:lang w:val="pl-PL"/>
        </w:rPr>
        <w:t>Przyjąłem do wiadomości wyjaśnienia zawarte w informacji „Pomoc de</w:t>
      </w:r>
      <w:r w:rsidR="006C0698" w:rsidRPr="00A37F1D">
        <w:rPr>
          <w:b/>
          <w:lang w:val="pl-PL"/>
        </w:rPr>
        <w:t>-</w:t>
      </w:r>
      <w:r w:rsidR="00956245" w:rsidRPr="00A37F1D">
        <w:rPr>
          <w:b/>
          <w:lang w:val="pl-PL"/>
        </w:rPr>
        <w:t>minimis</w:t>
      </w:r>
      <w:r w:rsidR="006C0698" w:rsidRPr="00A37F1D">
        <w:rPr>
          <w:b/>
          <w:lang w:val="pl-PL"/>
        </w:rPr>
        <w:t>”</w:t>
      </w:r>
      <w:r w:rsidR="00956245" w:rsidRPr="00A37F1D">
        <w:rPr>
          <w:b/>
          <w:lang w:val="pl-PL"/>
        </w:rPr>
        <w:t xml:space="preserve">. </w:t>
      </w:r>
    </w:p>
    <w:p w:rsidR="00983307" w:rsidRDefault="00983307">
      <w:pPr>
        <w:spacing w:after="120"/>
      </w:pPr>
      <w:r>
        <w:t>Ich erkläre, dass mir</w:t>
      </w:r>
      <w:r w:rsidR="00A241CC">
        <w:t xml:space="preserve"> </w:t>
      </w:r>
      <w:r>
        <w:t>oder einem mit mir im Sinne von Artikel 2 Abs. 2 der Ver</w:t>
      </w:r>
      <w:r w:rsidR="00A241CC">
        <w:t>ordnung (E</w:t>
      </w:r>
      <w:r w:rsidR="002617E6">
        <w:t>U</w:t>
      </w:r>
      <w:r w:rsidR="00A241CC">
        <w:t>) Nr. </w:t>
      </w:r>
      <w:r>
        <w:t>1407/2013</w:t>
      </w:r>
      <w:r>
        <w:rPr>
          <w:rStyle w:val="Funotenzeichen"/>
        </w:rPr>
        <w:footnoteReference w:id="1"/>
      </w:r>
      <w:r>
        <w:t xml:space="preserve"> verbundenen Unternehmen über die beantragte Beihilfe hinaus keine weiteren bzw. nur die von mir aufgeführten De-minimis-Beihilfen i</w:t>
      </w:r>
      <w:r w:rsidR="00A241CC">
        <w:t xml:space="preserve">m </w:t>
      </w:r>
      <w:r w:rsidR="006E6B79">
        <w:t>Sinne der Verordnung (EU) Nr. </w:t>
      </w:r>
      <w:r>
        <w:t>1407/2013 (De-minimis-Verordnung für den gewerblichen Bereich), der Verordnung (EG) Nr. 1998/2006 (bis Ende 2013 gültige gewerbliche De-minimis-Verordnung), der Verordnung (EU) Nr. 1408/2013 (Agrar-De-minimis-Verordnung), der Verordnung (EG)</w:t>
      </w:r>
      <w:r w:rsidR="0063574E">
        <w:t xml:space="preserve"> Nr. 1535/2007 (bis </w:t>
      </w:r>
      <w:r w:rsidR="00A241CC">
        <w:t>E</w:t>
      </w:r>
      <w:r w:rsidR="0063574E">
        <w:t>nde 2013 gültige Agar-De-minimis-Verordnung), der Verordnung (EU) Nr. 717/2014 (Fischerei-De-minimis-Verordnung), der Verordnung (EG) Nr. 875/2007 (bis Ende 2013 gültige Fischerei-De-minimis-Verordnung) und/oder der Verordnung (EU) Nr. 360/2012 (DAWI-De-minimis) im laufenden Steuerjahr sowie in den vorangegangenen zwei Steuerjahren gewährt wurden.</w:t>
      </w:r>
      <w:r w:rsidR="006C0698">
        <w:t xml:space="preserve"> /</w:t>
      </w:r>
    </w:p>
    <w:p w:rsidR="006C0698" w:rsidRPr="00F103FE" w:rsidRDefault="006C0698" w:rsidP="006C0698">
      <w:pPr>
        <w:spacing w:after="120"/>
        <w:rPr>
          <w:lang w:val="pl-PL"/>
        </w:rPr>
      </w:pPr>
      <w:r w:rsidRPr="00F103FE">
        <w:rPr>
          <w:lang w:val="pl-PL"/>
        </w:rPr>
        <w:t>Oświadczam, że mi lub powiązanemu ze mną w myśl artykułu 2, akapit 2 Rozporządzenia (UE) Nr. 1407/2013</w:t>
      </w:r>
      <w:r w:rsidR="00094426">
        <w:rPr>
          <w:vertAlign w:val="superscript"/>
          <w:lang w:val="pl-PL"/>
        </w:rPr>
        <w:t>1</w:t>
      </w:r>
      <w:r w:rsidRPr="00F103FE">
        <w:rPr>
          <w:lang w:val="pl-PL"/>
        </w:rPr>
        <w:t xml:space="preserve"> przedsiębior</w:t>
      </w:r>
      <w:r>
        <w:rPr>
          <w:lang w:val="pl-PL"/>
        </w:rPr>
        <w:t>stwu</w:t>
      </w:r>
      <w:r w:rsidRPr="00F103FE">
        <w:rPr>
          <w:lang w:val="pl-PL"/>
        </w:rPr>
        <w:t xml:space="preserve"> poza wnioskowaną pomocą nie została przyznana w bieżącym roku podatkowym jak również w poprzednich dwóch latach podatkowych żadna dalsza względnie tylko wymieniona przeze mnie pomoc de minimis w myśl Rozporządzenia (UE) Nr. 1407/2013 (rozporządzenie dotyczące pomocy de minimis dla </w:t>
      </w:r>
      <w:r w:rsidR="005B3D79">
        <w:rPr>
          <w:lang w:val="pl-PL"/>
        </w:rPr>
        <w:t>przedsi</w:t>
      </w:r>
      <w:r w:rsidR="005B3D79">
        <w:rPr>
          <w:rFonts w:cs="Arial"/>
          <w:lang w:val="pl-PL"/>
        </w:rPr>
        <w:t>ę</w:t>
      </w:r>
      <w:r w:rsidR="005B3D79">
        <w:rPr>
          <w:lang w:val="pl-PL"/>
        </w:rPr>
        <w:t>biorstw</w:t>
      </w:r>
      <w:r w:rsidRPr="00F103FE">
        <w:rPr>
          <w:lang w:val="pl-PL"/>
        </w:rPr>
        <w:t>), Rozporządzenia (WE) Nr. 1998/2006 (obowiązujące do końca 2013 rozporządzenie dotyczące pomocy de minimis dla</w:t>
      </w:r>
      <w:r w:rsidR="005B3D79">
        <w:rPr>
          <w:lang w:val="pl-PL"/>
        </w:rPr>
        <w:t xml:space="preserve"> przedsi</w:t>
      </w:r>
      <w:r w:rsidR="005B3D79">
        <w:rPr>
          <w:rFonts w:cs="Arial"/>
          <w:lang w:val="pl-PL"/>
        </w:rPr>
        <w:t>ę</w:t>
      </w:r>
      <w:r w:rsidR="005B3D79">
        <w:rPr>
          <w:lang w:val="pl-PL"/>
        </w:rPr>
        <w:t>biorstw</w:t>
      </w:r>
      <w:r w:rsidRPr="00F103FE">
        <w:rPr>
          <w:lang w:val="pl-PL"/>
        </w:rPr>
        <w:t>), Rozporządzenia (UE) Nr. (rozporządzenie dotyczące pomocy de minimis dla sektora rolnego), Rozporządzenia (WE) Nr. 1535/2007 (obowiązujące do końca 2013 rozporządzenie dotyczące pomocy de minimis dla sektora rolnego), Rozporządzenia (UE) Nr. 717/2014 (rozporządzenie dotyczące pomocy de minimis dla sektora rybołówstwa), Rozporządzenia (WE) Nr. 875/2007 (obowiązujące do końca 2013 rozporządzenie dotyczące pomocy de minimis dla sektora rybołówstwa), oraz/lub Rozporządzenia (UE) Nr. 360/2012 (Pomoc de minimis dotycząca usług wykonywanych w ogólnym interesie gospodarczym).</w:t>
      </w:r>
    </w:p>
    <w:p w:rsidR="00094426" w:rsidRDefault="0063574E">
      <w:pPr>
        <w:spacing w:after="120"/>
      </w:pPr>
      <w:r>
        <w:t>Im laufenden Steuerjahr sowie in den vorangegangenen zwei Steuerjahren erhaltene De-minimis-Beihilfen und/oder DAWI-De-minimis-Beihilfen:</w:t>
      </w:r>
      <w:r w:rsidR="006C0698">
        <w:t xml:space="preserve"> /</w:t>
      </w:r>
    </w:p>
    <w:p w:rsidR="00094426" w:rsidRDefault="00094426">
      <w:pPr>
        <w:spacing w:after="120"/>
        <w:sectPr w:rsidR="00094426" w:rsidSect="00E344E1">
          <w:headerReference w:type="default" r:id="rId13"/>
          <w:footerReference w:type="default" r:id="rId14"/>
          <w:pgSz w:w="11906" w:h="16838" w:code="9"/>
          <w:pgMar w:top="1440" w:right="851" w:bottom="964" w:left="1440" w:header="720" w:footer="454" w:gutter="0"/>
          <w:cols w:space="720"/>
          <w:docGrid w:linePitch="299"/>
        </w:sectPr>
      </w:pPr>
    </w:p>
    <w:p w:rsidR="00A21C0F" w:rsidRDefault="006C0698" w:rsidP="006C0698">
      <w:pPr>
        <w:spacing w:after="120"/>
        <w:rPr>
          <w:lang w:val="pl-PL"/>
        </w:rPr>
      </w:pPr>
      <w:r w:rsidRPr="00F103FE">
        <w:rPr>
          <w:lang w:val="pl-PL"/>
        </w:rPr>
        <w:lastRenderedPageBreak/>
        <w:t>Otrzymana w bieżącym roku podatkowym jak również w poprzednich dwóch latach podatkowych pomoc de minimis oraz/lub pomoc de minimis dotycząca usług wykonywanych w ogólnym interesie gospodarczym (UWOIG):</w:t>
      </w:r>
    </w:p>
    <w:p w:rsidR="00094426" w:rsidRDefault="00094426" w:rsidP="006C0698">
      <w:pPr>
        <w:spacing w:after="120"/>
        <w:rPr>
          <w:lang w:val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1304"/>
        <w:gridCol w:w="1247"/>
        <w:gridCol w:w="1276"/>
        <w:gridCol w:w="567"/>
        <w:gridCol w:w="567"/>
        <w:gridCol w:w="567"/>
        <w:gridCol w:w="567"/>
      </w:tblGrid>
      <w:tr w:rsidR="00E344E1" w:rsidRPr="003A370B" w:rsidTr="004B00F8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C0" w:rsidRPr="003A370B" w:rsidRDefault="00E463C0" w:rsidP="003A370B">
            <w:pPr>
              <w:pStyle w:val="Standardschmal"/>
              <w:jc w:val="center"/>
            </w:pPr>
            <w:r w:rsidRPr="003A370B">
              <w:t>Datum des Zuwendungs</w:t>
            </w:r>
            <w:r w:rsidR="00EC144E" w:rsidRPr="003A370B">
              <w:t>b</w:t>
            </w:r>
            <w:r w:rsidR="00EC144E" w:rsidRPr="003A370B">
              <w:t>e</w:t>
            </w:r>
            <w:r w:rsidR="00EC144E" w:rsidRPr="003A370B">
              <w:t>scheides/</w:t>
            </w:r>
            <w:r w:rsidR="00EC144E" w:rsidRPr="003A370B">
              <w:br/>
              <w:t>-</w:t>
            </w:r>
            <w:r w:rsidRPr="003A370B">
              <w:t>vertrages</w:t>
            </w:r>
            <w:r w:rsidR="00194D95" w:rsidRPr="003A370B">
              <w:t xml:space="preserve"> / Data umowy/decyzji o przyznaniu dofinansowania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C0" w:rsidRPr="003A370B" w:rsidRDefault="00E463C0" w:rsidP="003A370B">
            <w:pPr>
              <w:pStyle w:val="Standardschmal"/>
              <w:jc w:val="center"/>
              <w:rPr>
                <w:i/>
                <w:iCs/>
                <w:lang w:val="pl-PL"/>
              </w:rPr>
            </w:pPr>
            <w:r w:rsidRPr="003A370B">
              <w:rPr>
                <w:lang w:val="pl-PL"/>
              </w:rPr>
              <w:t>Zuwendungsgeber</w:t>
            </w:r>
            <w:r w:rsidRPr="003A370B">
              <w:rPr>
                <w:lang w:val="pl-PL"/>
              </w:rPr>
              <w:br/>
              <w:t>(Beihilfengeber)</w:t>
            </w:r>
            <w:r w:rsidR="00095313" w:rsidRPr="003A370B">
              <w:rPr>
                <w:lang w:val="pl-PL"/>
              </w:rPr>
              <w:t xml:space="preserve"> und Aktenzeichen</w:t>
            </w:r>
            <w:r w:rsidR="00194D95" w:rsidRPr="003A370B">
              <w:rPr>
                <w:lang w:val="pl-PL"/>
              </w:rPr>
              <w:t xml:space="preserve"> / Instytucja udzielaj</w:t>
            </w:r>
            <w:r w:rsidR="00194D95" w:rsidRPr="003A370B">
              <w:rPr>
                <w:rFonts w:cs="Arial"/>
                <w:lang w:val="pl-PL"/>
              </w:rPr>
              <w:t>ą</w:t>
            </w:r>
            <w:r w:rsidR="00194D95" w:rsidRPr="003A370B">
              <w:rPr>
                <w:lang w:val="pl-PL"/>
              </w:rPr>
              <w:t>ca dofinansowania (podmiot udzielaj</w:t>
            </w:r>
            <w:r w:rsidR="00194D95" w:rsidRPr="003A370B">
              <w:rPr>
                <w:rFonts w:cs="Arial"/>
                <w:lang w:val="pl-PL"/>
              </w:rPr>
              <w:t>ą</w:t>
            </w:r>
            <w:r w:rsidR="00194D95" w:rsidRPr="003A370B">
              <w:rPr>
                <w:lang w:val="pl-PL"/>
              </w:rPr>
              <w:t xml:space="preserve">cy pomocy) i sygnatura </w:t>
            </w:r>
            <w:r w:rsidR="002D143C" w:rsidRPr="003A370B">
              <w:rPr>
                <w:lang w:val="pl-PL"/>
              </w:rPr>
              <w:t>sprawy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C0" w:rsidRPr="003A370B" w:rsidRDefault="00E463C0" w:rsidP="00655BB7">
            <w:pPr>
              <w:pStyle w:val="Standardschmal"/>
              <w:ind w:left="-57"/>
              <w:jc w:val="center"/>
            </w:pPr>
            <w:r w:rsidRPr="003A370B">
              <w:t>Form</w:t>
            </w:r>
            <w:r w:rsidR="00AB7E2D" w:rsidRPr="003A370B">
              <w:t xml:space="preserve"> der Beihilfe (z. B. Zuschuss,</w:t>
            </w:r>
            <w:r w:rsidR="00655BB7" w:rsidRPr="003A370B">
              <w:t xml:space="preserve"> D</w:t>
            </w:r>
            <w:r w:rsidRPr="003A370B">
              <w:t>arle</w:t>
            </w:r>
            <w:r w:rsidR="00AB7E2D" w:rsidRPr="003A370B">
              <w:t xml:space="preserve">hen, </w:t>
            </w:r>
            <w:r w:rsidRPr="003A370B">
              <w:t>Bürgschaft)</w:t>
            </w:r>
            <w:r w:rsidR="002D143C" w:rsidRPr="003A370B">
              <w:t xml:space="preserve"> / Forma pomocy (np. </w:t>
            </w:r>
            <w:r w:rsidR="002D143C" w:rsidRPr="003A370B">
              <w:rPr>
                <w:rFonts w:cs="Arial"/>
              </w:rPr>
              <w:t>dotacja, pożyczka, poręczenie</w:t>
            </w:r>
            <w:r w:rsidR="002D143C" w:rsidRPr="003A370B"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C0" w:rsidRPr="003A370B" w:rsidRDefault="00AB7E2D" w:rsidP="003A370B">
            <w:pPr>
              <w:pStyle w:val="Standardschmal"/>
              <w:jc w:val="center"/>
              <w:rPr>
                <w:lang w:val="pl-PL"/>
              </w:rPr>
            </w:pPr>
            <w:r w:rsidRPr="003A370B">
              <w:rPr>
                <w:lang w:val="pl-PL"/>
              </w:rPr>
              <w:t>Fördersumme</w:t>
            </w:r>
            <w:r w:rsidR="004B00F8" w:rsidRPr="003A370B">
              <w:rPr>
                <w:lang w:val="pl-PL"/>
              </w:rPr>
              <w:t xml:space="preserve"> </w:t>
            </w:r>
            <w:r w:rsidR="00E463C0" w:rsidRPr="003A370B">
              <w:rPr>
                <w:lang w:val="pl-PL"/>
              </w:rPr>
              <w:t>in EUR</w:t>
            </w:r>
            <w:r w:rsidR="002D143C" w:rsidRPr="003A370B">
              <w:rPr>
                <w:lang w:val="pl-PL"/>
              </w:rPr>
              <w:t xml:space="preserve"> / Kwota dofinansowania w EUR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C0" w:rsidRPr="003A370B" w:rsidRDefault="00E463C0" w:rsidP="003A370B">
            <w:pPr>
              <w:pStyle w:val="Standardschmal"/>
              <w:jc w:val="center"/>
              <w:rPr>
                <w:lang w:val="en-US"/>
              </w:rPr>
            </w:pPr>
            <w:r w:rsidRPr="003A370B">
              <w:rPr>
                <w:lang w:val="en-US"/>
              </w:rPr>
              <w:t>Subventions</w:t>
            </w:r>
            <w:r w:rsidR="00CF5A5D">
              <w:rPr>
                <w:lang w:val="en-US"/>
              </w:rPr>
              <w:t xml:space="preserve">- </w:t>
            </w:r>
            <w:r w:rsidRPr="003A370B">
              <w:rPr>
                <w:lang w:val="en-US"/>
              </w:rPr>
              <w:t>wert (Bruttosubventionsäquivalent)</w:t>
            </w:r>
            <w:r w:rsidRPr="003A370B">
              <w:rPr>
                <w:lang w:val="en-US"/>
              </w:rPr>
              <w:br/>
              <w:t>in EUR</w:t>
            </w:r>
            <w:r w:rsidR="002D143C" w:rsidRPr="003A370B">
              <w:rPr>
                <w:lang w:val="en-US"/>
              </w:rPr>
              <w:t xml:space="preserve"> / </w:t>
            </w:r>
            <w:r w:rsidR="00365793" w:rsidRPr="003A370B">
              <w:rPr>
                <w:lang w:val="en-US"/>
              </w:rPr>
              <w:t>Warto</w:t>
            </w:r>
            <w:r w:rsidR="00365793" w:rsidRPr="003A370B">
              <w:rPr>
                <w:rFonts w:cs="Arial"/>
                <w:lang w:val="en-US"/>
              </w:rPr>
              <w:t>ść</w:t>
            </w:r>
            <w:r w:rsidR="00365793" w:rsidRPr="003A370B">
              <w:rPr>
                <w:lang w:val="en-US"/>
              </w:rPr>
              <w:t xml:space="preserve"> pomocy (ekwiw</w:t>
            </w:r>
            <w:r w:rsidR="00365793" w:rsidRPr="003A370B">
              <w:rPr>
                <w:lang w:val="en-US"/>
              </w:rPr>
              <w:t>a</w:t>
            </w:r>
            <w:r w:rsidR="00365793" w:rsidRPr="003A370B">
              <w:rPr>
                <w:lang w:val="en-US"/>
              </w:rPr>
              <w:t>lent pomocy brutto) w EUR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793" w:rsidRPr="003A370B" w:rsidRDefault="001173F7" w:rsidP="003A370B">
            <w:pPr>
              <w:pStyle w:val="Standardschmal"/>
              <w:spacing w:after="0"/>
              <w:jc w:val="center"/>
            </w:pPr>
            <w:r w:rsidRPr="003A370B">
              <w:t>De-minimis-Beihilfen</w:t>
            </w:r>
            <w:r w:rsidR="00365793" w:rsidRPr="003A370B">
              <w:t xml:space="preserve"> /</w:t>
            </w:r>
          </w:p>
          <w:p w:rsidR="00E463C0" w:rsidRPr="003A370B" w:rsidRDefault="00365793" w:rsidP="003A370B">
            <w:pPr>
              <w:pStyle w:val="Standardschmal"/>
              <w:spacing w:before="0" w:after="0"/>
              <w:jc w:val="center"/>
            </w:pPr>
            <w:r w:rsidRPr="003A370B">
              <w:t>Pomoc de-minimis</w:t>
            </w:r>
          </w:p>
        </w:tc>
      </w:tr>
      <w:tr w:rsidR="00E344E1" w:rsidRPr="003A370B" w:rsidTr="004B00F8">
        <w:trPr>
          <w:cantSplit/>
          <w:trHeight w:val="73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63574E">
            <w:pPr>
              <w:pStyle w:val="Standardschmal"/>
              <w:ind w:left="-113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E344E1">
            <w:pPr>
              <w:pStyle w:val="Standardschmal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E344E1">
            <w:pPr>
              <w:pStyle w:val="Standardschmal"/>
              <w:jc w:val="center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E344E1">
            <w:pPr>
              <w:pStyle w:val="Standardschma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E344E1">
            <w:pPr>
              <w:pStyle w:val="Standardschmal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3A370B">
            <w:pPr>
              <w:pStyle w:val="Standardschmal"/>
              <w:ind w:left="-57" w:right="-57"/>
              <w:jc w:val="center"/>
              <w:rPr>
                <w:sz w:val="14"/>
              </w:rPr>
            </w:pPr>
            <w:r w:rsidRPr="003A370B">
              <w:rPr>
                <w:sz w:val="14"/>
              </w:rPr>
              <w:t>Agrar</w:t>
            </w:r>
            <w:r w:rsidR="00365793" w:rsidRPr="003A370B">
              <w:rPr>
                <w:sz w:val="14"/>
              </w:rPr>
              <w:t xml:space="preserve"> / Rolnictwo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3A370B">
            <w:pPr>
              <w:pStyle w:val="Standardschmal"/>
              <w:ind w:left="-113" w:right="-113"/>
              <w:jc w:val="center"/>
              <w:rPr>
                <w:sz w:val="14"/>
              </w:rPr>
            </w:pPr>
            <w:r w:rsidRPr="003A370B">
              <w:rPr>
                <w:sz w:val="14"/>
              </w:rPr>
              <w:t>gewer</w:t>
            </w:r>
            <w:r w:rsidR="0024054E" w:rsidRPr="003A370B">
              <w:rPr>
                <w:sz w:val="14"/>
              </w:rPr>
              <w:t>b</w:t>
            </w:r>
            <w:r w:rsidRPr="003A370B">
              <w:rPr>
                <w:sz w:val="14"/>
              </w:rPr>
              <w:t>lich</w:t>
            </w:r>
            <w:r w:rsidR="00365793" w:rsidRPr="003A370B">
              <w:rPr>
                <w:sz w:val="14"/>
              </w:rPr>
              <w:t xml:space="preserve"> / </w:t>
            </w:r>
            <w:r w:rsidR="005B3D79">
              <w:rPr>
                <w:sz w:val="14"/>
              </w:rPr>
              <w:t>przedsi</w:t>
            </w:r>
            <w:r w:rsidR="005B3D79">
              <w:rPr>
                <w:rFonts w:cs="Arial"/>
                <w:sz w:val="14"/>
              </w:rPr>
              <w:t>ę</w:t>
            </w:r>
            <w:r w:rsidR="005B3D79">
              <w:rPr>
                <w:sz w:val="14"/>
              </w:rPr>
              <w:t>biorstwa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4B00F8">
            <w:pPr>
              <w:pStyle w:val="Standardschmal"/>
              <w:ind w:left="-57" w:right="-57"/>
              <w:jc w:val="center"/>
              <w:rPr>
                <w:sz w:val="14"/>
              </w:rPr>
            </w:pPr>
            <w:r w:rsidRPr="003A370B">
              <w:rPr>
                <w:sz w:val="14"/>
              </w:rPr>
              <w:t>DAWI</w:t>
            </w:r>
            <w:r w:rsidR="00365793" w:rsidRPr="003A370B">
              <w:rPr>
                <w:sz w:val="14"/>
              </w:rPr>
              <w:t xml:space="preserve"> / UWOIG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C0" w:rsidRPr="003A370B" w:rsidRDefault="00E463C0" w:rsidP="003A370B">
            <w:pPr>
              <w:pStyle w:val="Standardschmal"/>
              <w:ind w:left="-57" w:right="-113"/>
              <w:jc w:val="center"/>
              <w:rPr>
                <w:sz w:val="14"/>
              </w:rPr>
            </w:pPr>
            <w:r w:rsidRPr="003A370B">
              <w:rPr>
                <w:sz w:val="14"/>
              </w:rPr>
              <w:t>Fischerei</w:t>
            </w:r>
            <w:r w:rsidR="00365793" w:rsidRPr="003A370B">
              <w:rPr>
                <w:sz w:val="14"/>
              </w:rPr>
              <w:t xml:space="preserve"> /Ryboł</w:t>
            </w:r>
            <w:r w:rsidR="00365793" w:rsidRPr="003A370B">
              <w:rPr>
                <w:rFonts w:cs="Arial"/>
                <w:sz w:val="14"/>
              </w:rPr>
              <w:t>ó</w:t>
            </w:r>
            <w:r w:rsidR="00365793" w:rsidRPr="003A370B">
              <w:rPr>
                <w:sz w:val="14"/>
              </w:rPr>
              <w:t>wstwo</w:t>
            </w:r>
          </w:p>
        </w:tc>
      </w:tr>
      <w:permStart w:id="960039483" w:edGrp="everyone" w:colFirst="0" w:colLast="0"/>
      <w:permStart w:id="527172655" w:edGrp="everyone" w:colFirst="1" w:colLast="1"/>
      <w:permStart w:id="1518544873" w:edGrp="everyone" w:colFirst="2" w:colLast="2"/>
      <w:permStart w:id="1227893737" w:edGrp="everyone" w:colFirst="3" w:colLast="3"/>
      <w:permStart w:id="589589928" w:edGrp="everyone" w:colFirst="4" w:colLast="4"/>
      <w:permStart w:id="723412642" w:edGrp="everyone" w:colFirst="5" w:colLast="5"/>
      <w:permStart w:id="1234981047" w:edGrp="everyone" w:colFirst="6" w:colLast="6"/>
      <w:permStart w:id="740301265" w:edGrp="everyone" w:colFirst="7" w:colLast="7"/>
      <w:permStart w:id="1530267153" w:edGrp="everyone" w:colFirst="8" w:colLast="8"/>
      <w:tr w:rsidR="00E344E1" w:rsidRPr="003A370B" w:rsidTr="004B00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4B00F8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pStyle w:val="Standardlinks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  <w:bookmarkEnd w:id="1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4B00F8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  <w:bookmarkEnd w:id="2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4B00F8" w:rsidP="00AB7E2D">
            <w:pPr>
              <w:ind w:left="-113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4B00F8" w:rsidP="004B00F8">
            <w:pPr>
              <w:ind w:left="-5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sdt>
          <w:sdtPr>
            <w:rPr>
              <w:szCs w:val="22"/>
            </w:rPr>
            <w:id w:val="112341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E26736" w:rsidP="002A7217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6926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82088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56376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permStart w:id="133725726" w:edGrp="everyone" w:colFirst="0" w:colLast="0"/>
      <w:permStart w:id="1110140072" w:edGrp="everyone" w:colFirst="1" w:colLast="1"/>
      <w:permStart w:id="2083859208" w:edGrp="everyone" w:colFirst="2" w:colLast="2"/>
      <w:permStart w:id="1007635599" w:edGrp="everyone" w:colFirst="3" w:colLast="3"/>
      <w:permStart w:id="620314835" w:edGrp="everyone" w:colFirst="4" w:colLast="4"/>
      <w:permStart w:id="528164893" w:edGrp="everyone" w:colFirst="5" w:colLast="5"/>
      <w:permStart w:id="702508880" w:edGrp="everyone" w:colFirst="6" w:colLast="6"/>
      <w:permStart w:id="2040988708" w:edGrp="everyone" w:colFirst="7" w:colLast="7"/>
      <w:permStart w:id="1353862981" w:edGrp="everyone" w:colFirst="8" w:colLast="8"/>
      <w:permEnd w:id="960039483"/>
      <w:permEnd w:id="527172655"/>
      <w:permEnd w:id="1518544873"/>
      <w:permEnd w:id="1227893737"/>
      <w:permEnd w:id="589589928"/>
      <w:permEnd w:id="723412642"/>
      <w:permEnd w:id="1234981047"/>
      <w:permEnd w:id="740301265"/>
      <w:permEnd w:id="1530267153"/>
      <w:tr w:rsidR="00E344E1" w:rsidRPr="003A370B" w:rsidTr="004B00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AB7E2D">
            <w:pPr>
              <w:ind w:left="-113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4B00F8">
            <w:pPr>
              <w:ind w:left="-5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sdt>
          <w:sdtPr>
            <w:rPr>
              <w:szCs w:val="22"/>
            </w:rPr>
            <w:id w:val="88722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53962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71342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14099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permStart w:id="1656751239" w:edGrp="everyone" w:colFirst="0" w:colLast="0"/>
      <w:permStart w:id="1852063313" w:edGrp="everyone" w:colFirst="1" w:colLast="1"/>
      <w:permStart w:id="1704213833" w:edGrp="everyone" w:colFirst="2" w:colLast="2"/>
      <w:permStart w:id="2094343920" w:edGrp="everyone" w:colFirst="3" w:colLast="3"/>
      <w:permStart w:id="1068321581" w:edGrp="everyone" w:colFirst="4" w:colLast="4"/>
      <w:permStart w:id="1981028459" w:edGrp="everyone" w:colFirst="5" w:colLast="5"/>
      <w:permStart w:id="1170087966" w:edGrp="everyone" w:colFirst="6" w:colLast="6"/>
      <w:permStart w:id="608982679" w:edGrp="everyone" w:colFirst="7" w:colLast="7"/>
      <w:permStart w:id="1362705763" w:edGrp="everyone" w:colFirst="8" w:colLast="8"/>
      <w:permEnd w:id="133725726"/>
      <w:permEnd w:id="1110140072"/>
      <w:permEnd w:id="2083859208"/>
      <w:permEnd w:id="1007635599"/>
      <w:permEnd w:id="620314835"/>
      <w:permEnd w:id="528164893"/>
      <w:permEnd w:id="702508880"/>
      <w:permEnd w:id="2040988708"/>
      <w:permEnd w:id="1353862981"/>
      <w:tr w:rsidR="00E344E1" w:rsidRPr="003A370B" w:rsidTr="004B00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AB7E2D">
            <w:pPr>
              <w:ind w:left="-113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4B00F8">
            <w:pPr>
              <w:ind w:left="-5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sdt>
          <w:sdtPr>
            <w:rPr>
              <w:szCs w:val="22"/>
            </w:rPr>
            <w:id w:val="-157504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89928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70747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61895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permStart w:id="1097612209" w:edGrp="everyone" w:colFirst="0" w:colLast="0"/>
      <w:permStart w:id="279452189" w:edGrp="everyone" w:colFirst="1" w:colLast="1"/>
      <w:permStart w:id="856041315" w:edGrp="everyone" w:colFirst="2" w:colLast="2"/>
      <w:permStart w:id="1188706379" w:edGrp="everyone" w:colFirst="3" w:colLast="3"/>
      <w:permStart w:id="69620724" w:edGrp="everyone" w:colFirst="4" w:colLast="4"/>
      <w:permStart w:id="1173701894" w:edGrp="everyone" w:colFirst="5" w:colLast="5"/>
      <w:permStart w:id="2079590993" w:edGrp="everyone" w:colFirst="6" w:colLast="6"/>
      <w:permStart w:id="294196505" w:edGrp="everyone" w:colFirst="7" w:colLast="7"/>
      <w:permStart w:id="1999724309" w:edGrp="everyone" w:colFirst="8" w:colLast="8"/>
      <w:permEnd w:id="1656751239"/>
      <w:permEnd w:id="1852063313"/>
      <w:permEnd w:id="1704213833"/>
      <w:permEnd w:id="2094343920"/>
      <w:permEnd w:id="1068321581"/>
      <w:permEnd w:id="1981028459"/>
      <w:permEnd w:id="1170087966"/>
      <w:permEnd w:id="608982679"/>
      <w:permEnd w:id="1362705763"/>
      <w:tr w:rsidR="00E344E1" w:rsidRPr="003A370B" w:rsidTr="004B00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E344E1">
            <w:pPr>
              <w:jc w:val="lef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AB7E2D">
            <w:pPr>
              <w:ind w:left="-113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E" w:rsidRPr="003A370B" w:rsidRDefault="002A7217" w:rsidP="004B00F8">
            <w:pPr>
              <w:ind w:left="-5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sdt>
          <w:sdtPr>
            <w:rPr>
              <w:szCs w:val="22"/>
            </w:rPr>
            <w:id w:val="88745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8664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13345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62913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574E" w:rsidRPr="003A370B" w:rsidRDefault="008F0B99" w:rsidP="002A7217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permEnd w:id="1097612209"/>
      <w:permEnd w:id="279452189"/>
      <w:permEnd w:id="856041315"/>
      <w:permEnd w:id="1188706379"/>
      <w:permEnd w:id="69620724"/>
      <w:permEnd w:id="1173701894"/>
      <w:permEnd w:id="2079590993"/>
      <w:permEnd w:id="294196505"/>
      <w:permEnd w:id="1999724309"/>
    </w:tbl>
    <w:p w:rsidR="00AB7E2D" w:rsidRPr="003A370B" w:rsidRDefault="00AB7E2D" w:rsidP="00AB7E2D">
      <w:pPr>
        <w:pStyle w:val="Kopfzeile"/>
        <w:tabs>
          <w:tab w:val="clear" w:pos="4536"/>
          <w:tab w:val="clear" w:pos="9072"/>
        </w:tabs>
        <w:spacing w:before="0" w:after="0"/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22"/>
        <w:gridCol w:w="2623"/>
      </w:tblGrid>
      <w:tr w:rsidR="00930EA1" w:rsidRPr="00332227" w:rsidTr="00B137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AB7E2D" w:rsidP="0039738F">
            <w:pPr>
              <w:pStyle w:val="Standardschmal"/>
              <w:jc w:val="left"/>
              <w:rPr>
                <w:b/>
              </w:rPr>
            </w:pPr>
            <w:r w:rsidRPr="003A370B">
              <w:br w:type="page"/>
            </w:r>
            <w:r w:rsidR="00930EA1" w:rsidRPr="003A370B">
              <w:rPr>
                <w:b/>
              </w:rPr>
              <w:t>De-minimis-Regelung</w:t>
            </w:r>
            <w:r w:rsidR="00365793" w:rsidRPr="003A370B">
              <w:rPr>
                <w:b/>
              </w:rPr>
              <w:t xml:space="preserve"> / Regulacja de-minimis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39738F">
            <w:pPr>
              <w:pStyle w:val="Standardschmal"/>
              <w:jc w:val="center"/>
              <w:rPr>
                <w:i/>
                <w:iCs/>
                <w:lang w:val="pl-PL"/>
              </w:rPr>
            </w:pPr>
            <w:r w:rsidRPr="003A370B">
              <w:rPr>
                <w:lang w:val="pl-PL"/>
              </w:rPr>
              <w:t>Gesamtfördersumme in EUR</w:t>
            </w:r>
            <w:r w:rsidR="00365793" w:rsidRPr="003A370B">
              <w:rPr>
                <w:lang w:val="pl-PL"/>
              </w:rPr>
              <w:t xml:space="preserve"> / Całkowita kwota dofinansowania w EUR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39738F">
            <w:pPr>
              <w:pStyle w:val="Standardschmal"/>
              <w:jc w:val="center"/>
              <w:rPr>
                <w:lang w:val="pl-PL"/>
              </w:rPr>
            </w:pPr>
            <w:r w:rsidRPr="003A370B">
              <w:rPr>
                <w:lang w:val="pl-PL"/>
              </w:rPr>
              <w:t>Gesamtsubventionswert in EUR</w:t>
            </w:r>
            <w:r w:rsidR="00365793" w:rsidRPr="003A370B">
              <w:rPr>
                <w:lang w:val="pl-PL"/>
              </w:rPr>
              <w:t xml:space="preserve"> / Całkowita warto</w:t>
            </w:r>
            <w:r w:rsidR="00365793" w:rsidRPr="003A370B">
              <w:rPr>
                <w:rFonts w:cs="Arial"/>
                <w:lang w:val="pl-PL"/>
              </w:rPr>
              <w:t>ść</w:t>
            </w:r>
            <w:r w:rsidR="00365793" w:rsidRPr="003A370B">
              <w:rPr>
                <w:lang w:val="pl-PL"/>
              </w:rPr>
              <w:t xml:space="preserve"> pomocy w EUR</w:t>
            </w:r>
          </w:p>
        </w:tc>
      </w:tr>
      <w:tr w:rsidR="00930EA1" w:rsidRPr="003A370B" w:rsidTr="00B137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3A370B">
            <w:pPr>
              <w:jc w:val="left"/>
              <w:rPr>
                <w:sz w:val="18"/>
                <w:lang w:val="pl-PL"/>
              </w:rPr>
            </w:pPr>
            <w:permStart w:id="184051128" w:edGrp="everyone" w:colFirst="1" w:colLast="1"/>
            <w:permStart w:id="461375128" w:edGrp="everyone" w:colFirst="2" w:colLast="2"/>
            <w:r w:rsidRPr="003A370B">
              <w:rPr>
                <w:sz w:val="18"/>
                <w:lang w:val="pl-PL"/>
              </w:rPr>
              <w:t>gewerbliche De-minimis-Beihilfe</w:t>
            </w:r>
            <w:r w:rsidR="00365793" w:rsidRPr="003A370B">
              <w:rPr>
                <w:sz w:val="18"/>
                <w:lang w:val="pl-PL"/>
              </w:rPr>
              <w:t xml:space="preserve"> / pomoc de-minimis </w:t>
            </w:r>
            <w:r w:rsidR="005B3D79">
              <w:rPr>
                <w:sz w:val="18"/>
                <w:lang w:val="pl-PL"/>
              </w:rPr>
              <w:t>dla przedsi</w:t>
            </w:r>
            <w:r w:rsidR="005B3D79">
              <w:rPr>
                <w:rFonts w:cs="Arial"/>
                <w:sz w:val="18"/>
                <w:lang w:val="pl-PL"/>
              </w:rPr>
              <w:t>ę</w:t>
            </w:r>
            <w:r w:rsidR="005B3D79">
              <w:rPr>
                <w:sz w:val="18"/>
                <w:lang w:val="pl-PL"/>
              </w:rPr>
              <w:t>biorstw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930EA1">
            <w:pPr>
              <w:pStyle w:val="Standardlinks"/>
              <w:ind w:right="31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930EA1">
            <w:pPr>
              <w:ind w:right="31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</w:tr>
      <w:tr w:rsidR="00930EA1" w:rsidRPr="003A370B" w:rsidTr="00B137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E344E1">
            <w:pPr>
              <w:jc w:val="left"/>
              <w:rPr>
                <w:sz w:val="18"/>
              </w:rPr>
            </w:pPr>
            <w:permStart w:id="2107777515" w:edGrp="everyone" w:colFirst="1" w:colLast="1"/>
            <w:permStart w:id="920322909" w:edGrp="everyone" w:colFirst="2" w:colLast="2"/>
            <w:permEnd w:id="184051128"/>
            <w:permEnd w:id="461375128"/>
            <w:r w:rsidRPr="003A370B">
              <w:rPr>
                <w:sz w:val="18"/>
              </w:rPr>
              <w:t>Agrar-De-minimis-Beihilfe</w:t>
            </w:r>
            <w:r w:rsidR="00365793" w:rsidRPr="003A370B">
              <w:rPr>
                <w:sz w:val="18"/>
              </w:rPr>
              <w:t xml:space="preserve"> / pomoc de-minimis w rolnictwie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930EA1">
            <w:pPr>
              <w:pStyle w:val="Standardlinks"/>
              <w:ind w:right="31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930EA1">
            <w:pPr>
              <w:ind w:right="31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</w:tr>
      <w:tr w:rsidR="00930EA1" w:rsidRPr="003A370B" w:rsidTr="00B137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E344E1">
            <w:pPr>
              <w:jc w:val="left"/>
              <w:rPr>
                <w:sz w:val="18"/>
              </w:rPr>
            </w:pPr>
            <w:permStart w:id="1817192346" w:edGrp="everyone" w:colFirst="1" w:colLast="1"/>
            <w:permStart w:id="1116084780" w:edGrp="everyone" w:colFirst="2" w:colLast="2"/>
            <w:permEnd w:id="2107777515"/>
            <w:permEnd w:id="920322909"/>
            <w:r w:rsidRPr="003A370B">
              <w:rPr>
                <w:sz w:val="18"/>
              </w:rPr>
              <w:t>DAWI-De-minimis-Beihilfe</w:t>
            </w:r>
            <w:r w:rsidR="00365793" w:rsidRPr="003A370B">
              <w:rPr>
                <w:sz w:val="18"/>
              </w:rPr>
              <w:t xml:space="preserve"> / pomoc de-minimis UWOIG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930EA1">
            <w:pPr>
              <w:ind w:right="31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930EA1">
            <w:pPr>
              <w:ind w:right="31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</w:tr>
      <w:tr w:rsidR="00930EA1" w:rsidRPr="00930EA1" w:rsidTr="00B137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E344E1">
            <w:pPr>
              <w:jc w:val="left"/>
              <w:rPr>
                <w:sz w:val="18"/>
              </w:rPr>
            </w:pPr>
            <w:permStart w:id="1200899074" w:edGrp="everyone" w:colFirst="1" w:colLast="1"/>
            <w:permStart w:id="803483765" w:edGrp="everyone" w:colFirst="2" w:colLast="2"/>
            <w:permEnd w:id="1817192346"/>
            <w:permEnd w:id="1116084780"/>
            <w:r w:rsidRPr="003A370B">
              <w:rPr>
                <w:sz w:val="18"/>
              </w:rPr>
              <w:t>Fischerei-De-minimis-Beihilfe</w:t>
            </w:r>
            <w:r w:rsidR="00365793" w:rsidRPr="003A370B">
              <w:rPr>
                <w:sz w:val="18"/>
              </w:rPr>
              <w:t xml:space="preserve"> / pomoc de-minimis w ryboł</w:t>
            </w:r>
            <w:r w:rsidR="00365793" w:rsidRPr="003A370B">
              <w:rPr>
                <w:rFonts w:cs="Arial"/>
                <w:sz w:val="18"/>
              </w:rPr>
              <w:t>ó</w:t>
            </w:r>
            <w:r w:rsidR="00365793" w:rsidRPr="003A370B">
              <w:rPr>
                <w:sz w:val="18"/>
              </w:rPr>
              <w:t>wstwie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930EA1">
            <w:pPr>
              <w:ind w:right="31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1" w:rsidRPr="003A370B" w:rsidRDefault="00930EA1" w:rsidP="00930EA1">
            <w:pPr>
              <w:ind w:right="317"/>
              <w:jc w:val="right"/>
              <w:rPr>
                <w:sz w:val="18"/>
              </w:rPr>
            </w:pPr>
            <w:r w:rsidRPr="003A370B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370B">
              <w:rPr>
                <w:sz w:val="18"/>
              </w:rPr>
              <w:instrText xml:space="preserve"> FORMTEXT </w:instrText>
            </w:r>
            <w:r w:rsidRPr="003A370B">
              <w:rPr>
                <w:sz w:val="18"/>
              </w:rPr>
            </w:r>
            <w:r w:rsidRPr="003A370B">
              <w:rPr>
                <w:sz w:val="18"/>
              </w:rPr>
              <w:fldChar w:fldCharType="separate"/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="00CB5CF1" w:rsidRPr="003A370B">
              <w:rPr>
                <w:noProof/>
                <w:sz w:val="18"/>
              </w:rPr>
              <w:t> </w:t>
            </w:r>
            <w:r w:rsidRPr="003A370B">
              <w:rPr>
                <w:sz w:val="18"/>
              </w:rPr>
              <w:fldChar w:fldCharType="end"/>
            </w:r>
          </w:p>
        </w:tc>
      </w:tr>
      <w:permEnd w:id="1200899074"/>
      <w:permEnd w:id="803483765"/>
    </w:tbl>
    <w:p w:rsidR="00A21C0F" w:rsidRDefault="00A21C0F" w:rsidP="00F21E41"/>
    <w:p w:rsidR="00AA2B4A" w:rsidRDefault="00930EA1" w:rsidP="00F21E41">
      <w:r>
        <w:t>Darüber hinaus habe ich oder ein mit mir verbundenes Unternehmen im laufenden Steuerjahr sowie in den zwei vorangegangenen Steuerjahren</w:t>
      </w:r>
      <w:r w:rsidR="006C0698">
        <w:t xml:space="preserve"> /</w:t>
      </w:r>
    </w:p>
    <w:p w:rsidR="006C0698" w:rsidRPr="00F103FE" w:rsidRDefault="006C0698" w:rsidP="006C0698">
      <w:pPr>
        <w:rPr>
          <w:lang w:val="pl-PL"/>
        </w:rPr>
      </w:pPr>
      <w:r w:rsidRPr="00F103FE">
        <w:rPr>
          <w:lang w:val="pl-PL"/>
        </w:rPr>
        <w:t>Ponadto ja lub powiązan</w:t>
      </w:r>
      <w:r>
        <w:rPr>
          <w:lang w:val="pl-PL"/>
        </w:rPr>
        <w:t>e</w:t>
      </w:r>
      <w:r w:rsidRPr="00F103FE">
        <w:rPr>
          <w:lang w:val="pl-PL"/>
        </w:rPr>
        <w:t xml:space="preserve"> ze mną przedsiębior</w:t>
      </w:r>
      <w:r>
        <w:rPr>
          <w:lang w:val="pl-PL"/>
        </w:rPr>
        <w:t>stwo</w:t>
      </w:r>
      <w:r w:rsidRPr="00F103FE">
        <w:rPr>
          <w:lang w:val="pl-PL"/>
        </w:rPr>
        <w:t xml:space="preserve"> w bieżącym roku podatkowym jak również w poprzednich dwóch latach podatkowych:</w:t>
      </w:r>
    </w:p>
    <w:permStart w:id="1423932903" w:edGrp="everyone"/>
    <w:p w:rsidR="00E344E1" w:rsidRDefault="00706305" w:rsidP="00F21E41">
      <w:pPr>
        <w:ind w:left="425" w:hanging="425"/>
      </w:pPr>
      <w:sdt>
        <w:sdtPr>
          <w:rPr>
            <w:sz w:val="28"/>
            <w:szCs w:val="28"/>
          </w:rPr>
          <w:id w:val="14131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3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1423932903"/>
      <w:r w:rsidR="00E344E1">
        <w:tab/>
      </w:r>
      <w:r w:rsidR="00E344E1">
        <w:rPr>
          <w:b/>
        </w:rPr>
        <w:t>keine</w:t>
      </w:r>
      <w:r w:rsidR="00930EA1">
        <w:t xml:space="preserve"> weiteren </w:t>
      </w:r>
      <w:r w:rsidR="00E344E1">
        <w:t>De-minimis-Beihilfen</w:t>
      </w:r>
      <w:r w:rsidR="00930EA1">
        <w:t xml:space="preserve"> nach der Verordnung (EU) Nr. 1407/2013 (De-minimis gewerblicher Bereich), der Verordnung (EU) Nr. 1408/2013 (Agrar-De-minimis), der Verordnung (EG) Nr. </w:t>
      </w:r>
      <w:r w:rsidR="002556BB">
        <w:t>717/</w:t>
      </w:r>
      <w:r w:rsidR="00930EA1">
        <w:t>2014 (</w:t>
      </w:r>
      <w:r w:rsidR="002556BB">
        <w:t>Fischerei-</w:t>
      </w:r>
      <w:r w:rsidR="00930EA1">
        <w:t xml:space="preserve">De-minimis) und/oder der Verordnung (EU) Nr. 360/2012 (DAWI-De-minimis) </w:t>
      </w:r>
      <w:r w:rsidR="00930EA1" w:rsidRPr="00930EA1">
        <w:rPr>
          <w:b/>
        </w:rPr>
        <w:t>beantragt</w:t>
      </w:r>
      <w:r w:rsidR="00930EA1">
        <w:t>,</w:t>
      </w:r>
      <w:r w:rsidR="006C0698">
        <w:t xml:space="preserve"> /</w:t>
      </w:r>
    </w:p>
    <w:p w:rsidR="006C0698" w:rsidRPr="00F103FE" w:rsidRDefault="006C0698" w:rsidP="006C0698">
      <w:pPr>
        <w:ind w:left="425" w:hanging="425"/>
        <w:rPr>
          <w:lang w:val="pl-PL"/>
        </w:rPr>
      </w:pPr>
      <w:r>
        <w:tab/>
      </w:r>
      <w:r w:rsidRPr="00F103FE">
        <w:rPr>
          <w:b/>
          <w:lang w:val="pl-PL"/>
        </w:rPr>
        <w:t>nie wnioskował o żadną dalszą</w:t>
      </w:r>
      <w:r w:rsidRPr="00F103FE">
        <w:rPr>
          <w:lang w:val="pl-PL"/>
        </w:rPr>
        <w:t xml:space="preserve"> pomoc de minimis zgodnie z Rozporządzeniem (UE) Nr 1407/2013 (pomoc de minimis dla</w:t>
      </w:r>
      <w:r w:rsidR="005B3D79">
        <w:rPr>
          <w:lang w:val="pl-PL"/>
        </w:rPr>
        <w:t xml:space="preserve"> przedsi</w:t>
      </w:r>
      <w:r w:rsidR="005B3D79">
        <w:rPr>
          <w:rFonts w:cs="Arial"/>
          <w:lang w:val="pl-PL"/>
        </w:rPr>
        <w:t>ę</w:t>
      </w:r>
      <w:r w:rsidR="005B3D79">
        <w:rPr>
          <w:lang w:val="pl-PL"/>
        </w:rPr>
        <w:t>biorstw</w:t>
      </w:r>
      <w:r w:rsidRPr="00F103FE">
        <w:rPr>
          <w:lang w:val="pl-PL"/>
        </w:rPr>
        <w:t>), Rozporządzeniem (UE) Nr 1408/2013 (pomoc de minimis dla sektora rolnego), Rozporządzeniem (WE) Nr 717/2014 (Pomoc de minimis dla sektora rybołówstwa) oraz/lub Rozporządzeniem (UE) Nr 360/2012 (pomoc de minimis dotycząca usług wykonywanych w ogólnym interesie gospodarczym),</w:t>
      </w:r>
    </w:p>
    <w:p w:rsidR="006C0698" w:rsidRPr="008F0B99" w:rsidRDefault="006C0698" w:rsidP="00F21E41">
      <w:pPr>
        <w:ind w:left="425" w:hanging="425"/>
        <w:rPr>
          <w:sz w:val="16"/>
          <w:szCs w:val="16"/>
          <w:lang w:val="pl-PL"/>
        </w:rPr>
      </w:pPr>
    </w:p>
    <w:permStart w:id="2129143156" w:edGrp="everyone"/>
    <w:p w:rsidR="00E344E1" w:rsidRDefault="00706305" w:rsidP="00F21E41">
      <w:pPr>
        <w:spacing w:after="120"/>
        <w:ind w:left="425" w:hanging="425"/>
      </w:pPr>
      <w:sdt>
        <w:sdtPr>
          <w:rPr>
            <w:sz w:val="28"/>
            <w:szCs w:val="28"/>
          </w:rPr>
          <w:id w:val="114740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2129143156"/>
      <w:r w:rsidR="00930EA1">
        <w:tab/>
        <w:t xml:space="preserve">die nachstehend aufgeführten </w:t>
      </w:r>
      <w:r w:rsidR="00E344E1">
        <w:t xml:space="preserve">De-minimis-Beihilfen </w:t>
      </w:r>
      <w:r w:rsidR="002556BB">
        <w:t xml:space="preserve">nach der </w:t>
      </w:r>
      <w:r w:rsidR="00E344E1">
        <w:t>Verordnung (</w:t>
      </w:r>
      <w:r w:rsidR="002556BB">
        <w:t>EU</w:t>
      </w:r>
      <w:r w:rsidR="00E344E1">
        <w:t xml:space="preserve">) </w:t>
      </w:r>
      <w:r w:rsidR="002556BB">
        <w:t>1407/2013 (De-minimis gewerblicher Bereich), der Verordnung (EU) Nr. 1408/2013 (Agrar-De-minimis), der Verordnung (EG) Nr. 717/2014 (Fischerei-De-minimis) u</w:t>
      </w:r>
      <w:r w:rsidR="006E6B79">
        <w:t>nd/oder der Verordnung (EU) Nr. </w:t>
      </w:r>
      <w:r w:rsidR="002556BB">
        <w:t>360/2012 (DAWI-De-minimis)</w:t>
      </w:r>
      <w:r w:rsidR="00E344E1">
        <w:t xml:space="preserve"> </w:t>
      </w:r>
      <w:r w:rsidR="002556BB">
        <w:rPr>
          <w:b/>
        </w:rPr>
        <w:t xml:space="preserve">beantragt, </w:t>
      </w:r>
      <w:r w:rsidR="002556BB" w:rsidRPr="002556BB">
        <w:t>die</w:t>
      </w:r>
      <w:r w:rsidR="002556BB">
        <w:rPr>
          <w:b/>
        </w:rPr>
        <w:t xml:space="preserve"> noch nicht bewilligt</w:t>
      </w:r>
      <w:r w:rsidR="00E344E1">
        <w:t xml:space="preserve"> wurden</w:t>
      </w:r>
      <w:r w:rsidR="002556BB">
        <w:t>:</w:t>
      </w:r>
      <w:r w:rsidR="006C0698">
        <w:t xml:space="preserve"> /</w:t>
      </w:r>
    </w:p>
    <w:p w:rsidR="006C0698" w:rsidRDefault="006C0698" w:rsidP="003A370B">
      <w:pPr>
        <w:spacing w:after="0"/>
        <w:ind w:left="425" w:hanging="425"/>
        <w:rPr>
          <w:b/>
          <w:lang w:val="pl-PL"/>
        </w:rPr>
      </w:pPr>
      <w:r>
        <w:tab/>
      </w:r>
      <w:r w:rsidRPr="00F103FE">
        <w:rPr>
          <w:b/>
          <w:lang w:val="pl-PL"/>
        </w:rPr>
        <w:t>wnioskował</w:t>
      </w:r>
      <w:r w:rsidRPr="00F103FE">
        <w:rPr>
          <w:lang w:val="pl-PL"/>
        </w:rPr>
        <w:t xml:space="preserve"> o poniższą wymienioną pomoc de minimis zgodnie z Rozporządzeniem (UE) Nr 1407/2013 (pomoc de minimis dla</w:t>
      </w:r>
      <w:r w:rsidR="005B3D79">
        <w:rPr>
          <w:lang w:val="pl-PL"/>
        </w:rPr>
        <w:t xml:space="preserve"> przedsi</w:t>
      </w:r>
      <w:r w:rsidR="005B3D79">
        <w:rPr>
          <w:rFonts w:cs="Arial"/>
          <w:lang w:val="pl-PL"/>
        </w:rPr>
        <w:t>ę</w:t>
      </w:r>
      <w:r w:rsidR="005B3D79">
        <w:rPr>
          <w:lang w:val="pl-PL"/>
        </w:rPr>
        <w:t>biorstw</w:t>
      </w:r>
      <w:r w:rsidRPr="00F103FE">
        <w:rPr>
          <w:lang w:val="pl-PL"/>
        </w:rPr>
        <w:t xml:space="preserve">), Rozporządzeniem (UE) Nr 1408/2013 </w:t>
      </w:r>
      <w:r w:rsidRPr="00F103FE">
        <w:rPr>
          <w:lang w:val="pl-PL"/>
        </w:rPr>
        <w:lastRenderedPageBreak/>
        <w:t xml:space="preserve">(pomoc de minimis dla sektora rolnego), Rozporządzeniem (WE) Nr 717/2014 (Pomoc de minimis dla sektora rybołówstwa) oraz/lub Rozporządzeniem (UE) Nr 360/2012 (pomoc de minimis dotycząca usług wykonywanych w ogólnym interesie gospodarczym), która  </w:t>
      </w:r>
      <w:r w:rsidRPr="00F103FE">
        <w:rPr>
          <w:b/>
          <w:lang w:val="pl-PL"/>
        </w:rPr>
        <w:t xml:space="preserve">nie została </w:t>
      </w:r>
      <w:r w:rsidR="00A37F1D" w:rsidRPr="00A37F1D">
        <w:rPr>
          <w:b/>
          <w:lang w:val="pl-PL"/>
        </w:rPr>
        <w:t>jeszcze</w:t>
      </w:r>
      <w:r w:rsidR="00A37F1D">
        <w:rPr>
          <w:b/>
          <w:lang w:val="pl-PL"/>
        </w:rPr>
        <w:t xml:space="preserve"> </w:t>
      </w:r>
      <w:r w:rsidRPr="00F103FE">
        <w:rPr>
          <w:b/>
          <w:lang w:val="pl-PL"/>
        </w:rPr>
        <w:t>zatwierdzona:</w:t>
      </w:r>
    </w:p>
    <w:p w:rsidR="005B3D79" w:rsidRPr="00F103FE" w:rsidRDefault="005B3D79" w:rsidP="006C0698">
      <w:pPr>
        <w:spacing w:after="120"/>
        <w:ind w:left="425" w:hanging="425"/>
        <w:rPr>
          <w:b/>
          <w:lang w:val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1304"/>
        <w:gridCol w:w="1247"/>
        <w:gridCol w:w="1276"/>
        <w:gridCol w:w="567"/>
        <w:gridCol w:w="567"/>
        <w:gridCol w:w="567"/>
        <w:gridCol w:w="567"/>
      </w:tblGrid>
      <w:tr w:rsidR="005B3D79" w:rsidRPr="00003D5F" w:rsidTr="0033467F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79" w:rsidRPr="003A370B" w:rsidRDefault="005B3D79" w:rsidP="003A370B">
            <w:pPr>
              <w:pStyle w:val="Standardschmal"/>
              <w:jc w:val="center"/>
            </w:pPr>
            <w:r w:rsidRPr="003A370B">
              <w:t>Datum des Förder</w:t>
            </w:r>
            <w:r w:rsidR="00A21C0F" w:rsidRPr="003A370B">
              <w:t>-</w:t>
            </w:r>
            <w:r w:rsidRPr="003A370B">
              <w:t>antrages /</w:t>
            </w:r>
            <w:r w:rsidRPr="003A370B">
              <w:br/>
              <w:t>Data wniosku o dofinansowanie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center"/>
              <w:rPr>
                <w:i/>
                <w:iCs/>
                <w:lang w:val="pl-PL"/>
              </w:rPr>
            </w:pPr>
            <w:r w:rsidRPr="00003D5F">
              <w:rPr>
                <w:lang w:val="pl-PL"/>
              </w:rPr>
              <w:t>Zuwendungsgeber</w:t>
            </w:r>
            <w:r w:rsidRPr="00003D5F">
              <w:rPr>
                <w:lang w:val="pl-PL"/>
              </w:rPr>
              <w:br/>
              <w:t>(Beihilfengeber) und Aktenzeichen / Instytucja udzielaj</w:t>
            </w:r>
            <w:r w:rsidRPr="00003D5F">
              <w:rPr>
                <w:rFonts w:cs="Arial"/>
                <w:lang w:val="pl-PL"/>
              </w:rPr>
              <w:t>ą</w:t>
            </w:r>
            <w:r w:rsidRPr="00003D5F">
              <w:rPr>
                <w:lang w:val="pl-PL"/>
              </w:rPr>
              <w:t>ca dofinansowania (podmiot udzielaj</w:t>
            </w:r>
            <w:r w:rsidRPr="00003D5F">
              <w:rPr>
                <w:rFonts w:cs="Arial"/>
                <w:lang w:val="pl-PL"/>
              </w:rPr>
              <w:t>ą</w:t>
            </w:r>
            <w:r w:rsidRPr="00003D5F">
              <w:rPr>
                <w:lang w:val="pl-PL"/>
              </w:rPr>
              <w:t>cy pomocy) i sygnatura sprawy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ind w:left="-57"/>
              <w:jc w:val="center"/>
            </w:pPr>
            <w:r w:rsidRPr="00003D5F">
              <w:t xml:space="preserve">Form der Beihilfe (z. B. Zuschuss, Darlehen, Bürgschaft) / Forma pomocy (np. </w:t>
            </w:r>
            <w:r w:rsidRPr="00003D5F">
              <w:rPr>
                <w:rFonts w:cs="Arial"/>
              </w:rPr>
              <w:t>dotacja, pożyczka, poręczenie</w:t>
            </w:r>
            <w:r w:rsidRPr="00003D5F"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center"/>
              <w:rPr>
                <w:lang w:val="pl-PL"/>
              </w:rPr>
            </w:pPr>
            <w:r w:rsidRPr="00003D5F">
              <w:rPr>
                <w:lang w:val="pl-PL"/>
              </w:rPr>
              <w:t xml:space="preserve">Fördersumme in EUR / Kwota dofinansowania w EUR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79" w:rsidRPr="00003D5F" w:rsidRDefault="005B3D79" w:rsidP="003A370B">
            <w:pPr>
              <w:pStyle w:val="Standardschmal"/>
              <w:jc w:val="center"/>
              <w:rPr>
                <w:lang w:val="en-US"/>
              </w:rPr>
            </w:pPr>
            <w:r w:rsidRPr="00003D5F">
              <w:rPr>
                <w:lang w:val="en-US"/>
              </w:rPr>
              <w:t>Subventions</w:t>
            </w:r>
            <w:r w:rsidR="00CF5A5D">
              <w:rPr>
                <w:lang w:val="en-US"/>
              </w:rPr>
              <w:t xml:space="preserve">- </w:t>
            </w:r>
            <w:r w:rsidRPr="00003D5F">
              <w:rPr>
                <w:lang w:val="en-US"/>
              </w:rPr>
              <w:t>wert (Bruttosubventionsäquivalent)</w:t>
            </w:r>
            <w:r w:rsidRPr="00003D5F">
              <w:rPr>
                <w:lang w:val="en-US"/>
              </w:rPr>
              <w:br/>
              <w:t>in EUR / Warto</w:t>
            </w:r>
            <w:r w:rsidRPr="00003D5F">
              <w:rPr>
                <w:rFonts w:cs="Arial"/>
                <w:lang w:val="en-US"/>
              </w:rPr>
              <w:t>ść</w:t>
            </w:r>
            <w:r w:rsidRPr="00003D5F">
              <w:rPr>
                <w:lang w:val="en-US"/>
              </w:rPr>
              <w:t xml:space="preserve"> pomocy (ekwiw</w:t>
            </w:r>
            <w:r w:rsidRPr="00003D5F">
              <w:rPr>
                <w:lang w:val="en-US"/>
              </w:rPr>
              <w:t>a</w:t>
            </w:r>
            <w:r w:rsidRPr="00003D5F">
              <w:rPr>
                <w:lang w:val="en-US"/>
              </w:rPr>
              <w:t>lent pomocy brutto) w EUR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spacing w:after="0"/>
              <w:jc w:val="center"/>
            </w:pPr>
            <w:r w:rsidRPr="00003D5F">
              <w:t>De-minimis-Beihilfen /</w:t>
            </w:r>
          </w:p>
          <w:p w:rsidR="005B3D79" w:rsidRPr="00003D5F" w:rsidRDefault="005B3D79" w:rsidP="0033467F">
            <w:pPr>
              <w:pStyle w:val="Standardschmal"/>
              <w:spacing w:before="0" w:after="0"/>
              <w:jc w:val="center"/>
            </w:pPr>
            <w:r w:rsidRPr="00003D5F">
              <w:t>Pomoc de-minimis</w:t>
            </w:r>
          </w:p>
        </w:tc>
      </w:tr>
      <w:tr w:rsidR="005B3D79" w:rsidRPr="00003D5F" w:rsidTr="0033467F">
        <w:trPr>
          <w:cantSplit/>
          <w:trHeight w:val="73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ind w:left="-113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center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ind w:left="-57" w:right="-57"/>
              <w:jc w:val="center"/>
              <w:rPr>
                <w:sz w:val="14"/>
              </w:rPr>
            </w:pPr>
            <w:r w:rsidRPr="00003D5F">
              <w:rPr>
                <w:sz w:val="14"/>
              </w:rPr>
              <w:t>Agrar / Rolnictwo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ind w:left="-113" w:right="-113"/>
              <w:jc w:val="center"/>
              <w:rPr>
                <w:sz w:val="14"/>
              </w:rPr>
            </w:pPr>
            <w:r w:rsidRPr="00003D5F">
              <w:rPr>
                <w:sz w:val="14"/>
              </w:rPr>
              <w:t xml:space="preserve">gewerblich / </w:t>
            </w:r>
            <w:r>
              <w:rPr>
                <w:sz w:val="14"/>
              </w:rPr>
              <w:t>przedsi</w:t>
            </w:r>
            <w:r>
              <w:rPr>
                <w:rFonts w:cs="Arial"/>
                <w:sz w:val="14"/>
              </w:rPr>
              <w:t>ę</w:t>
            </w:r>
            <w:r>
              <w:rPr>
                <w:sz w:val="14"/>
              </w:rPr>
              <w:t>biorstwa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ind w:left="-57" w:right="-57"/>
              <w:jc w:val="center"/>
              <w:rPr>
                <w:sz w:val="14"/>
              </w:rPr>
            </w:pPr>
            <w:r w:rsidRPr="00003D5F">
              <w:rPr>
                <w:sz w:val="14"/>
              </w:rPr>
              <w:t>DAWI / UWOIG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ind w:left="-57" w:right="-113"/>
              <w:jc w:val="center"/>
              <w:rPr>
                <w:sz w:val="14"/>
              </w:rPr>
            </w:pPr>
            <w:r w:rsidRPr="00003D5F">
              <w:rPr>
                <w:sz w:val="14"/>
              </w:rPr>
              <w:t>Fischerei /Ryboł</w:t>
            </w:r>
            <w:r w:rsidRPr="00003D5F">
              <w:rPr>
                <w:rFonts w:cs="Arial"/>
                <w:sz w:val="14"/>
              </w:rPr>
              <w:t>ó</w:t>
            </w:r>
            <w:r w:rsidRPr="00003D5F">
              <w:rPr>
                <w:sz w:val="14"/>
              </w:rPr>
              <w:t>wstwo</w:t>
            </w:r>
          </w:p>
        </w:tc>
      </w:tr>
      <w:permStart w:id="731140776" w:edGrp="everyone" w:colFirst="0" w:colLast="0"/>
      <w:permStart w:id="2002877107" w:edGrp="everyone" w:colFirst="1" w:colLast="1"/>
      <w:permStart w:id="413604428" w:edGrp="everyone" w:colFirst="2" w:colLast="2"/>
      <w:permStart w:id="1191995944" w:edGrp="everyone" w:colFirst="3" w:colLast="3"/>
      <w:permStart w:id="983720971" w:edGrp="everyone" w:colFirst="4" w:colLast="4"/>
      <w:permStart w:id="1087967898" w:edGrp="everyone" w:colFirst="5" w:colLast="5"/>
      <w:permStart w:id="918781461" w:edGrp="everyone" w:colFirst="6" w:colLast="6"/>
      <w:permStart w:id="1857293058" w:edGrp="everyone" w:colFirst="7" w:colLast="7"/>
      <w:permStart w:id="2138654734" w:edGrp="everyone" w:colFirst="8" w:colLast="8"/>
      <w:tr w:rsidR="008F0B99" w:rsidRPr="00003D5F" w:rsidTr="003346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pStyle w:val="Standardlinks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ind w:left="-113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ind w:left="-5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sdt>
          <w:sdtPr>
            <w:rPr>
              <w:szCs w:val="22"/>
            </w:rPr>
            <w:id w:val="-145755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76807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33071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15206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permStart w:id="1785072662" w:edGrp="everyone" w:colFirst="0" w:colLast="0"/>
      <w:permStart w:id="1727205315" w:edGrp="everyone" w:colFirst="1" w:colLast="1"/>
      <w:permStart w:id="1298154618" w:edGrp="everyone" w:colFirst="2" w:colLast="2"/>
      <w:permStart w:id="22164409" w:edGrp="everyone" w:colFirst="3" w:colLast="3"/>
      <w:permStart w:id="445925117" w:edGrp="everyone" w:colFirst="4" w:colLast="4"/>
      <w:permStart w:id="816007166" w:edGrp="everyone" w:colFirst="5" w:colLast="5"/>
      <w:permStart w:id="918955665" w:edGrp="everyone" w:colFirst="6" w:colLast="6"/>
      <w:permStart w:id="700519989" w:edGrp="everyone" w:colFirst="7" w:colLast="7"/>
      <w:permStart w:id="90375988" w:edGrp="everyone" w:colFirst="8" w:colLast="8"/>
      <w:permEnd w:id="731140776"/>
      <w:permEnd w:id="2002877107"/>
      <w:permEnd w:id="413604428"/>
      <w:permEnd w:id="1191995944"/>
      <w:permEnd w:id="983720971"/>
      <w:permEnd w:id="1087967898"/>
      <w:permEnd w:id="918781461"/>
      <w:permEnd w:id="1857293058"/>
      <w:permEnd w:id="2138654734"/>
      <w:tr w:rsidR="008F0B99" w:rsidRPr="00003D5F" w:rsidTr="003346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ind w:left="-113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ind w:left="-5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sdt>
          <w:sdtPr>
            <w:rPr>
              <w:szCs w:val="22"/>
            </w:rPr>
            <w:id w:val="-115382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83149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8267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46934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permStart w:id="729176360" w:edGrp="everyone" w:colFirst="0" w:colLast="0"/>
      <w:permStart w:id="1488654912" w:edGrp="everyone" w:colFirst="1" w:colLast="1"/>
      <w:permStart w:id="1306872805" w:edGrp="everyone" w:colFirst="2" w:colLast="2"/>
      <w:permStart w:id="893222511" w:edGrp="everyone" w:colFirst="3" w:colLast="3"/>
      <w:permStart w:id="2125863456" w:edGrp="everyone" w:colFirst="4" w:colLast="4"/>
      <w:permStart w:id="1296262759" w:edGrp="everyone" w:colFirst="5" w:colLast="5"/>
      <w:permStart w:id="1150638804" w:edGrp="everyone" w:colFirst="6" w:colLast="6"/>
      <w:permStart w:id="402537162" w:edGrp="everyone" w:colFirst="7" w:colLast="7"/>
      <w:permStart w:id="1317412500" w:edGrp="everyone" w:colFirst="8" w:colLast="8"/>
      <w:permEnd w:id="1785072662"/>
      <w:permEnd w:id="1727205315"/>
      <w:permEnd w:id="1298154618"/>
      <w:permEnd w:id="22164409"/>
      <w:permEnd w:id="445925117"/>
      <w:permEnd w:id="816007166"/>
      <w:permEnd w:id="918955665"/>
      <w:permEnd w:id="700519989"/>
      <w:permEnd w:id="90375988"/>
      <w:tr w:rsidR="008F0B99" w:rsidRPr="00003D5F" w:rsidTr="003346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ind w:left="-113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ind w:left="-5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sdt>
          <w:sdtPr>
            <w:rPr>
              <w:szCs w:val="22"/>
            </w:rPr>
            <w:id w:val="-121434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49565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90868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76365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permStart w:id="853223060" w:edGrp="everyone" w:colFirst="0" w:colLast="0"/>
      <w:permStart w:id="239545580" w:edGrp="everyone" w:colFirst="1" w:colLast="1"/>
      <w:permStart w:id="410609234" w:edGrp="everyone" w:colFirst="2" w:colLast="2"/>
      <w:permStart w:id="1681065459" w:edGrp="everyone" w:colFirst="3" w:colLast="3"/>
      <w:permStart w:id="1207129505" w:edGrp="everyone" w:colFirst="4" w:colLast="4"/>
      <w:permStart w:id="1232827391" w:edGrp="everyone" w:colFirst="5" w:colLast="5"/>
      <w:permStart w:id="1914256867" w:edGrp="everyone" w:colFirst="6" w:colLast="6"/>
      <w:permStart w:id="1543964507" w:edGrp="everyone" w:colFirst="7" w:colLast="7"/>
      <w:permStart w:id="112150452" w:edGrp="everyone" w:colFirst="8" w:colLast="8"/>
      <w:permEnd w:id="729176360"/>
      <w:permEnd w:id="1488654912"/>
      <w:permEnd w:id="1306872805"/>
      <w:permEnd w:id="893222511"/>
      <w:permEnd w:id="2125863456"/>
      <w:permEnd w:id="1296262759"/>
      <w:permEnd w:id="1150638804"/>
      <w:permEnd w:id="402537162"/>
      <w:permEnd w:id="1317412500"/>
      <w:tr w:rsidR="008F0B99" w:rsidRPr="00003D5F" w:rsidTr="003346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jc w:val="lef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ind w:left="-113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003D5F" w:rsidRDefault="008F0B99" w:rsidP="0033467F">
            <w:pPr>
              <w:ind w:left="-5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sdt>
          <w:sdtPr>
            <w:rPr>
              <w:szCs w:val="22"/>
            </w:rPr>
            <w:id w:val="-3636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706305" w:rsidP="00925CA9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89965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040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2623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0B99" w:rsidRPr="003A370B" w:rsidRDefault="008F0B99" w:rsidP="00925CA9">
                <w:pPr>
                  <w:jc w:val="center"/>
                  <w:rPr>
                    <w:sz w:val="18"/>
                  </w:rPr>
                </w:pPr>
                <w:r w:rsidRPr="008F0B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permEnd w:id="853223060"/>
      <w:permEnd w:id="239545580"/>
      <w:permEnd w:id="410609234"/>
      <w:permEnd w:id="1681065459"/>
      <w:permEnd w:id="1207129505"/>
      <w:permEnd w:id="1232827391"/>
      <w:permEnd w:id="1914256867"/>
      <w:permEnd w:id="1543964507"/>
      <w:permEnd w:id="112150452"/>
    </w:tbl>
    <w:p w:rsidR="006C0698" w:rsidRDefault="006C0698" w:rsidP="00F21E41">
      <w:pPr>
        <w:spacing w:after="120"/>
        <w:ind w:left="425" w:hanging="425"/>
        <w:rPr>
          <w:lang w:val="pl-PL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22"/>
        <w:gridCol w:w="2623"/>
      </w:tblGrid>
      <w:tr w:rsidR="005B3D79" w:rsidRPr="00332227" w:rsidTr="00334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left"/>
              <w:rPr>
                <w:b/>
              </w:rPr>
            </w:pPr>
            <w:r w:rsidRPr="00003D5F">
              <w:br w:type="page"/>
            </w:r>
            <w:r w:rsidRPr="00003D5F">
              <w:rPr>
                <w:b/>
              </w:rPr>
              <w:t>De-minimis-Regelung / Regulacja de-minimis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center"/>
              <w:rPr>
                <w:i/>
                <w:iCs/>
                <w:lang w:val="pl-PL"/>
              </w:rPr>
            </w:pPr>
            <w:r w:rsidRPr="00003D5F">
              <w:rPr>
                <w:lang w:val="pl-PL"/>
              </w:rPr>
              <w:t>Gesamtfördersumme in EUR / Całkowita kwota dofinansowania w EUR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schmal"/>
              <w:jc w:val="center"/>
              <w:rPr>
                <w:lang w:val="pl-PL"/>
              </w:rPr>
            </w:pPr>
            <w:r w:rsidRPr="00003D5F">
              <w:rPr>
                <w:lang w:val="pl-PL"/>
              </w:rPr>
              <w:t>Gesamtsubventionswert in EUR / Całkowita warto</w:t>
            </w:r>
            <w:r w:rsidRPr="00003D5F">
              <w:rPr>
                <w:rFonts w:cs="Arial"/>
                <w:lang w:val="pl-PL"/>
              </w:rPr>
              <w:t>ść</w:t>
            </w:r>
            <w:r w:rsidRPr="00003D5F">
              <w:rPr>
                <w:lang w:val="pl-PL"/>
              </w:rPr>
              <w:t xml:space="preserve"> pomocy w EUR</w:t>
            </w:r>
          </w:p>
        </w:tc>
      </w:tr>
      <w:tr w:rsidR="005B3D79" w:rsidRPr="00003D5F" w:rsidTr="00334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jc w:val="left"/>
              <w:rPr>
                <w:sz w:val="18"/>
                <w:lang w:val="pl-PL"/>
              </w:rPr>
            </w:pPr>
            <w:permStart w:id="1641485231" w:edGrp="everyone" w:colFirst="1" w:colLast="1"/>
            <w:permStart w:id="1792560489" w:edGrp="everyone" w:colFirst="2" w:colLast="2"/>
            <w:r w:rsidRPr="00003D5F">
              <w:rPr>
                <w:sz w:val="18"/>
                <w:lang w:val="pl-PL"/>
              </w:rPr>
              <w:t xml:space="preserve">gewerbliche De-minimis-Beihilfe / pomoc de-minimis </w:t>
            </w:r>
            <w:r>
              <w:rPr>
                <w:sz w:val="18"/>
                <w:lang w:val="pl-PL"/>
              </w:rPr>
              <w:t>dla przedsi</w:t>
            </w:r>
            <w:r>
              <w:rPr>
                <w:rFonts w:cs="Arial"/>
                <w:sz w:val="18"/>
                <w:lang w:val="pl-PL"/>
              </w:rPr>
              <w:t>ę</w:t>
            </w:r>
            <w:r>
              <w:rPr>
                <w:sz w:val="18"/>
                <w:lang w:val="pl-PL"/>
              </w:rPr>
              <w:t>biorstw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links"/>
              <w:ind w:right="31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ind w:right="31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</w:tr>
      <w:tr w:rsidR="005B3D79" w:rsidRPr="00003D5F" w:rsidTr="00334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jc w:val="left"/>
              <w:rPr>
                <w:sz w:val="18"/>
              </w:rPr>
            </w:pPr>
            <w:permStart w:id="242753587" w:edGrp="everyone" w:colFirst="1" w:colLast="1"/>
            <w:permStart w:id="956257340" w:edGrp="everyone" w:colFirst="2" w:colLast="2"/>
            <w:permEnd w:id="1641485231"/>
            <w:permEnd w:id="1792560489"/>
            <w:r w:rsidRPr="00003D5F">
              <w:rPr>
                <w:sz w:val="18"/>
              </w:rPr>
              <w:t>Agrar-De-minimis-Beihilfe / pomoc de-minimis w rolnictwie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pStyle w:val="Standardlinks"/>
              <w:ind w:right="31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ind w:right="31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</w:tr>
      <w:tr w:rsidR="005B3D79" w:rsidRPr="00003D5F" w:rsidTr="00334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jc w:val="left"/>
              <w:rPr>
                <w:sz w:val="18"/>
              </w:rPr>
            </w:pPr>
            <w:permStart w:id="636438219" w:edGrp="everyone" w:colFirst="1" w:colLast="1"/>
            <w:permStart w:id="1444874355" w:edGrp="everyone" w:colFirst="2" w:colLast="2"/>
            <w:permEnd w:id="242753587"/>
            <w:permEnd w:id="956257340"/>
            <w:r w:rsidRPr="00003D5F">
              <w:rPr>
                <w:sz w:val="18"/>
              </w:rPr>
              <w:t>DAWI-De-minimis-Beihilfe / pomoc de-minimis UWOIG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ind w:right="31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ind w:right="31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</w:tr>
      <w:tr w:rsidR="005B3D79" w:rsidRPr="00930EA1" w:rsidTr="00334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jc w:val="left"/>
              <w:rPr>
                <w:sz w:val="18"/>
              </w:rPr>
            </w:pPr>
            <w:permStart w:id="811082551" w:edGrp="everyone" w:colFirst="1" w:colLast="1"/>
            <w:permStart w:id="429157663" w:edGrp="everyone" w:colFirst="2" w:colLast="2"/>
            <w:permEnd w:id="636438219"/>
            <w:permEnd w:id="1444874355"/>
            <w:r w:rsidRPr="00003D5F">
              <w:rPr>
                <w:sz w:val="18"/>
              </w:rPr>
              <w:t>Fischerei-De-minimis-Beihilfe / pomoc de-minimis w ryboł</w:t>
            </w:r>
            <w:r w:rsidRPr="00003D5F">
              <w:rPr>
                <w:rFonts w:cs="Arial"/>
                <w:sz w:val="18"/>
              </w:rPr>
              <w:t>ó</w:t>
            </w:r>
            <w:r w:rsidRPr="00003D5F">
              <w:rPr>
                <w:sz w:val="18"/>
              </w:rPr>
              <w:t>wstwie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ind w:right="31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9" w:rsidRPr="00003D5F" w:rsidRDefault="005B3D79" w:rsidP="0033467F">
            <w:pPr>
              <w:ind w:right="317"/>
              <w:jc w:val="right"/>
              <w:rPr>
                <w:sz w:val="18"/>
              </w:rPr>
            </w:pPr>
            <w:r w:rsidRPr="00003D5F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D5F">
              <w:rPr>
                <w:sz w:val="18"/>
              </w:rPr>
              <w:instrText xml:space="preserve"> FORMTEXT </w:instrText>
            </w:r>
            <w:r w:rsidRPr="00003D5F">
              <w:rPr>
                <w:sz w:val="18"/>
              </w:rPr>
            </w:r>
            <w:r w:rsidRPr="00003D5F">
              <w:rPr>
                <w:sz w:val="18"/>
              </w:rPr>
              <w:fldChar w:fldCharType="separate"/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noProof/>
                <w:sz w:val="18"/>
              </w:rPr>
              <w:t> </w:t>
            </w:r>
            <w:r w:rsidRPr="00003D5F">
              <w:rPr>
                <w:sz w:val="18"/>
              </w:rPr>
              <w:fldChar w:fldCharType="end"/>
            </w:r>
          </w:p>
        </w:tc>
      </w:tr>
      <w:permEnd w:id="811082551"/>
      <w:permEnd w:id="429157663"/>
    </w:tbl>
    <w:p w:rsidR="0056735F" w:rsidRDefault="0056735F" w:rsidP="00AB7E2D">
      <w:pPr>
        <w:pStyle w:val="Kopfzeile"/>
        <w:tabs>
          <w:tab w:val="clear" w:pos="4536"/>
          <w:tab w:val="clear" w:pos="9072"/>
        </w:tabs>
        <w:spacing w:before="0" w:after="0"/>
      </w:pPr>
    </w:p>
    <w:p w:rsidR="006C0698" w:rsidRDefault="002905AE" w:rsidP="006C0698">
      <w:pPr>
        <w:pStyle w:val="Kopfzeile"/>
        <w:tabs>
          <w:tab w:val="clear" w:pos="4536"/>
          <w:tab w:val="clear" w:pos="9072"/>
        </w:tabs>
      </w:pPr>
      <w:r>
        <w:t>Die hier beantragte De-minimis-Beihilfe wird</w:t>
      </w:r>
      <w:r w:rsidR="006C0698">
        <w:t xml:space="preserve"> </w:t>
      </w:r>
      <w:r w:rsidR="00F2693A">
        <w:rPr>
          <w:b/>
        </w:rPr>
        <w:t>nicht</w:t>
      </w:r>
      <w:r w:rsidR="00F2693A">
        <w:t xml:space="preserve"> mit weiteren Beihilfen für </w:t>
      </w:r>
      <w:r w:rsidR="00F2693A" w:rsidRPr="002905AE">
        <w:rPr>
          <w:b/>
        </w:rPr>
        <w:t>dieselben</w:t>
      </w:r>
      <w:r w:rsidR="00F2693A">
        <w:t xml:space="preserve"> förderfähigen Aufwendungen </w:t>
      </w:r>
      <w:r w:rsidR="00F2693A">
        <w:rPr>
          <w:b/>
        </w:rPr>
        <w:t>kumuliert</w:t>
      </w:r>
      <w:r w:rsidR="00F2693A">
        <w:t xml:space="preserve">. </w:t>
      </w:r>
      <w:r w:rsidR="006C0698">
        <w:t xml:space="preserve">/ </w:t>
      </w:r>
      <w:r w:rsidR="006C0698" w:rsidRPr="003A370B">
        <w:t xml:space="preserve">Wnioskowana obecnie pomoc de minimis </w:t>
      </w:r>
      <w:r w:rsidR="00F2693A" w:rsidRPr="0065366E">
        <w:rPr>
          <w:b/>
        </w:rPr>
        <w:t>nie będzie się kum</w:t>
      </w:r>
      <w:r w:rsidR="00F2693A" w:rsidRPr="0065366E">
        <w:rPr>
          <w:b/>
        </w:rPr>
        <w:t>u</w:t>
      </w:r>
      <w:r w:rsidR="00F2693A" w:rsidRPr="0065366E">
        <w:rPr>
          <w:b/>
        </w:rPr>
        <w:t>lować</w:t>
      </w:r>
      <w:r w:rsidR="00F2693A" w:rsidRPr="0065366E">
        <w:t xml:space="preserve"> z kolejnymi pomocami dla </w:t>
      </w:r>
      <w:r w:rsidR="00F2693A" w:rsidRPr="0065366E">
        <w:rPr>
          <w:b/>
        </w:rPr>
        <w:t>tych samych</w:t>
      </w:r>
      <w:r w:rsidR="00F2693A" w:rsidRPr="0065366E">
        <w:t xml:space="preserve"> kosztów kwalifikowalnych</w:t>
      </w:r>
      <w:r w:rsidR="00F2693A">
        <w:t>.</w:t>
      </w:r>
    </w:p>
    <w:p w:rsidR="00194D95" w:rsidRPr="00245C4D" w:rsidRDefault="00F2693A" w:rsidP="00194D95">
      <w:pPr>
        <w:pStyle w:val="Standardfett"/>
        <w:rPr>
          <w:b w:val="0"/>
          <w:bCs/>
        </w:rPr>
      </w:pPr>
      <w:r w:rsidRPr="003A370B">
        <w:rPr>
          <w:b w:val="0"/>
          <w:bCs/>
        </w:rPr>
        <w:t xml:space="preserve">Ich bin/Wir sind darüber informiert, dass alle von mir/uns </w:t>
      </w:r>
      <w:r w:rsidR="00F15457">
        <w:rPr>
          <w:b w:val="0"/>
          <w:bCs/>
        </w:rPr>
        <w:t xml:space="preserve">vorstehend </w:t>
      </w:r>
      <w:r w:rsidRPr="003A370B">
        <w:rPr>
          <w:b w:val="0"/>
          <w:bCs/>
        </w:rPr>
        <w:t>gemachten Angaben jederzeit vom Gemeinsamen Sekretariat, der ILB sowie der Europäischen Kommission überprüft we</w:t>
      </w:r>
      <w:r w:rsidRPr="003A370B">
        <w:rPr>
          <w:b w:val="0"/>
          <w:bCs/>
        </w:rPr>
        <w:t>r</w:t>
      </w:r>
      <w:r w:rsidRPr="003A370B">
        <w:rPr>
          <w:b w:val="0"/>
          <w:bCs/>
        </w:rPr>
        <w:t>den können.</w:t>
      </w:r>
      <w:r w:rsidR="002C7026">
        <w:rPr>
          <w:b w:val="0"/>
          <w:bCs/>
        </w:rPr>
        <w:t xml:space="preserve"> /</w:t>
      </w:r>
      <w:r w:rsidR="00245C4D">
        <w:rPr>
          <w:b w:val="0"/>
          <w:bCs/>
        </w:rPr>
        <w:t xml:space="preserve"> </w:t>
      </w:r>
      <w:r w:rsidR="00194D95" w:rsidRPr="00245C4D">
        <w:rPr>
          <w:b w:val="0"/>
          <w:lang w:eastAsia="pl-PL"/>
        </w:rPr>
        <w:t>Zostałem</w:t>
      </w:r>
      <w:r w:rsidR="00F15457" w:rsidRPr="00245C4D">
        <w:rPr>
          <w:b w:val="0"/>
          <w:lang w:eastAsia="pl-PL"/>
        </w:rPr>
        <w:t>/Z</w:t>
      </w:r>
      <w:r w:rsidR="00194D95" w:rsidRPr="00245C4D">
        <w:rPr>
          <w:b w:val="0"/>
          <w:lang w:eastAsia="pl-PL"/>
        </w:rPr>
        <w:t>ostaliśmy poinformowany</w:t>
      </w:r>
      <w:r w:rsidR="00F15457" w:rsidRPr="00245C4D">
        <w:rPr>
          <w:b w:val="0"/>
          <w:lang w:eastAsia="pl-PL"/>
        </w:rPr>
        <w:t>/-i</w:t>
      </w:r>
      <w:r w:rsidR="00194D95" w:rsidRPr="00245C4D">
        <w:rPr>
          <w:b w:val="0"/>
          <w:lang w:eastAsia="pl-PL"/>
        </w:rPr>
        <w:t xml:space="preserve">, że </w:t>
      </w:r>
      <w:r w:rsidR="00F15457" w:rsidRPr="00245C4D">
        <w:rPr>
          <w:b w:val="0"/>
          <w:lang w:eastAsia="pl-PL"/>
        </w:rPr>
        <w:t xml:space="preserve">wszystkie </w:t>
      </w:r>
      <w:r w:rsidR="00194D95" w:rsidRPr="00245C4D">
        <w:rPr>
          <w:b w:val="0"/>
          <w:lang w:eastAsia="pl-PL"/>
        </w:rPr>
        <w:t>podane przez</w:t>
      </w:r>
      <w:r w:rsidR="00F15457" w:rsidRPr="00245C4D">
        <w:rPr>
          <w:b w:val="0"/>
          <w:lang w:eastAsia="pl-PL"/>
        </w:rPr>
        <w:t>e mnie/przez</w:t>
      </w:r>
      <w:r w:rsidR="00194D95" w:rsidRPr="00245C4D">
        <w:rPr>
          <w:b w:val="0"/>
          <w:lang w:eastAsia="pl-PL"/>
        </w:rPr>
        <w:t xml:space="preserve"> nas </w:t>
      </w:r>
      <w:r w:rsidR="00BA7DD1" w:rsidRPr="00245C4D">
        <w:rPr>
          <w:b w:val="0"/>
          <w:lang w:eastAsia="pl-PL"/>
        </w:rPr>
        <w:t>powy</w:t>
      </w:r>
      <w:r w:rsidR="00BA7DD1" w:rsidRPr="00245C4D">
        <w:rPr>
          <w:rFonts w:cs="Arial"/>
          <w:b w:val="0"/>
          <w:szCs w:val="22"/>
          <w:lang w:eastAsia="pl-PL"/>
        </w:rPr>
        <w:t>ż</w:t>
      </w:r>
      <w:r w:rsidR="00BA7DD1" w:rsidRPr="00245C4D">
        <w:rPr>
          <w:b w:val="0"/>
          <w:szCs w:val="22"/>
          <w:lang w:eastAsia="pl-PL"/>
        </w:rPr>
        <w:t>ej</w:t>
      </w:r>
      <w:r w:rsidR="00BA7DD1" w:rsidRPr="00245C4D">
        <w:rPr>
          <w:b w:val="0"/>
          <w:lang w:eastAsia="pl-PL"/>
        </w:rPr>
        <w:t xml:space="preserve"> </w:t>
      </w:r>
      <w:r w:rsidR="00194D95" w:rsidRPr="00245C4D">
        <w:rPr>
          <w:b w:val="0"/>
          <w:lang w:eastAsia="pl-PL"/>
        </w:rPr>
        <w:t xml:space="preserve">informacje mogą zostać w każdej chwili zweryfikowane przez </w:t>
      </w:r>
      <w:r w:rsidR="00BA7DD1" w:rsidRPr="00245C4D">
        <w:rPr>
          <w:b w:val="0"/>
          <w:lang w:eastAsia="pl-PL"/>
        </w:rPr>
        <w:t>Wsp</w:t>
      </w:r>
      <w:r w:rsidR="00BA7DD1" w:rsidRPr="00245C4D">
        <w:rPr>
          <w:rFonts w:cs="Arial"/>
          <w:b w:val="0"/>
          <w:lang w:eastAsia="pl-PL"/>
        </w:rPr>
        <w:t>ó</w:t>
      </w:r>
      <w:r w:rsidR="00BA7DD1" w:rsidRPr="00245C4D">
        <w:rPr>
          <w:b w:val="0"/>
          <w:lang w:eastAsia="pl-PL"/>
        </w:rPr>
        <w:t>lny Sekretariat, Bank Inwestycyjny Kraju Zwi</w:t>
      </w:r>
      <w:r w:rsidR="00BA7DD1" w:rsidRPr="00245C4D">
        <w:rPr>
          <w:rFonts w:cs="Arial"/>
          <w:b w:val="0"/>
          <w:lang w:eastAsia="pl-PL"/>
        </w:rPr>
        <w:t>ą</w:t>
      </w:r>
      <w:r w:rsidR="00BA7DD1" w:rsidRPr="00245C4D">
        <w:rPr>
          <w:b w:val="0"/>
          <w:lang w:eastAsia="pl-PL"/>
        </w:rPr>
        <w:t>zkowego Brandenburgia oraz</w:t>
      </w:r>
      <w:r w:rsidR="00194D95" w:rsidRPr="00245C4D">
        <w:rPr>
          <w:b w:val="0"/>
          <w:lang w:eastAsia="pl-PL"/>
        </w:rPr>
        <w:t> Komisję Europejską.</w:t>
      </w:r>
    </w:p>
    <w:p w:rsidR="00BA7DD1" w:rsidRPr="00245C4D" w:rsidRDefault="00BA7DD1">
      <w:pPr>
        <w:pStyle w:val="Hauptpunkt"/>
        <w:widowControl w:val="0"/>
        <w:tabs>
          <w:tab w:val="left" w:pos="3686"/>
          <w:tab w:val="left" w:pos="4395"/>
          <w:tab w:val="left" w:pos="9616"/>
        </w:tabs>
        <w:spacing w:before="360"/>
        <w:rPr>
          <w:highlight w:val="yellow"/>
        </w:rPr>
      </w:pPr>
    </w:p>
    <w:p w:rsidR="00E344E1" w:rsidRPr="00192F9C" w:rsidRDefault="00245C4D">
      <w:pPr>
        <w:pStyle w:val="Hauptpunkt"/>
        <w:widowControl w:val="0"/>
        <w:tabs>
          <w:tab w:val="left" w:pos="3686"/>
          <w:tab w:val="left" w:pos="4395"/>
          <w:tab w:val="left" w:pos="9616"/>
        </w:tabs>
        <w:spacing w:before="360"/>
        <w:rPr>
          <w:b w:val="0"/>
          <w:sz w:val="22"/>
          <w:u w:val="single"/>
          <w:lang w:val="pl-PL"/>
        </w:rPr>
      </w:pPr>
      <w:permStart w:id="1783590975" w:edGrp="everyone"/>
      <w:r w:rsidRPr="00A37F1D">
        <w:rPr>
          <w:b w:val="0"/>
          <w:sz w:val="22"/>
          <w:u w:val="single"/>
        </w:rPr>
        <w:t xml:space="preserve"> </w:t>
      </w:r>
      <w:permEnd w:id="1783590975"/>
      <w:r w:rsidR="00E344E1" w:rsidRPr="00A37F1D">
        <w:rPr>
          <w:b w:val="0"/>
          <w:sz w:val="22"/>
          <w:u w:val="single"/>
        </w:rPr>
        <w:tab/>
      </w:r>
      <w:r w:rsidR="00E344E1" w:rsidRPr="00A37F1D">
        <w:rPr>
          <w:b w:val="0"/>
          <w:sz w:val="22"/>
        </w:rPr>
        <w:tab/>
      </w:r>
      <w:permStart w:id="911811807" w:edGrp="everyone"/>
      <w:r w:rsidRPr="00A37F1D">
        <w:rPr>
          <w:b w:val="0"/>
          <w:sz w:val="22"/>
        </w:rPr>
        <w:t xml:space="preserve"> </w:t>
      </w:r>
      <w:permEnd w:id="911811807"/>
      <w:r w:rsidRPr="00192F9C">
        <w:rPr>
          <w:b w:val="0"/>
          <w:sz w:val="22"/>
          <w:lang w:val="pl-PL"/>
        </w:rPr>
        <w:t>______________________________</w:t>
      </w:r>
    </w:p>
    <w:p w:rsidR="00BA7DD1" w:rsidRPr="00245C4D" w:rsidRDefault="00E344E1" w:rsidP="00245C4D">
      <w:pPr>
        <w:pStyle w:val="Kopfzeile"/>
        <w:tabs>
          <w:tab w:val="clear" w:pos="4536"/>
          <w:tab w:val="clear" w:pos="9072"/>
          <w:tab w:val="left" w:pos="4395"/>
        </w:tabs>
        <w:spacing w:before="0" w:after="0"/>
        <w:rPr>
          <w:vertAlign w:val="superscript"/>
          <w:lang w:val="pl-PL"/>
        </w:rPr>
      </w:pPr>
      <w:r w:rsidRPr="00245C4D">
        <w:rPr>
          <w:vertAlign w:val="superscript"/>
          <w:lang w:val="pl-PL"/>
        </w:rPr>
        <w:t>Ort, Datum</w:t>
      </w:r>
      <w:r w:rsidR="006C0698" w:rsidRPr="00245C4D">
        <w:rPr>
          <w:vertAlign w:val="superscript"/>
          <w:lang w:val="pl-PL"/>
        </w:rPr>
        <w:t xml:space="preserve"> / Miejscowo</w:t>
      </w:r>
      <w:r w:rsidR="00BA7DD1" w:rsidRPr="00245C4D">
        <w:rPr>
          <w:rFonts w:cs="Arial"/>
          <w:vertAlign w:val="superscript"/>
          <w:lang w:val="pl-PL"/>
        </w:rPr>
        <w:t>ść</w:t>
      </w:r>
      <w:r w:rsidR="00BA7DD1" w:rsidRPr="00245C4D">
        <w:rPr>
          <w:vertAlign w:val="superscript"/>
          <w:lang w:val="pl-PL"/>
        </w:rPr>
        <w:t>, data</w:t>
      </w:r>
      <w:r w:rsidRPr="00245C4D">
        <w:rPr>
          <w:vertAlign w:val="superscript"/>
          <w:lang w:val="pl-PL"/>
        </w:rPr>
        <w:tab/>
      </w:r>
      <w:r w:rsidR="00461B1A" w:rsidRPr="00245C4D">
        <w:rPr>
          <w:vertAlign w:val="superscript"/>
          <w:lang w:val="pl-PL"/>
        </w:rPr>
        <w:t>Projektpartner</w:t>
      </w:r>
      <w:r w:rsidR="002A7F16" w:rsidRPr="00245C4D">
        <w:rPr>
          <w:vertAlign w:val="superscript"/>
          <w:lang w:val="pl-PL"/>
        </w:rPr>
        <w:t xml:space="preserve"> </w:t>
      </w:r>
      <w:r w:rsidR="00245C4D" w:rsidRPr="00245C4D">
        <w:rPr>
          <w:vertAlign w:val="superscript"/>
          <w:lang w:val="pl-PL"/>
        </w:rPr>
        <w:t>/ Par</w:t>
      </w:r>
      <w:r w:rsidR="002A7F16" w:rsidRPr="00245C4D">
        <w:rPr>
          <w:vertAlign w:val="superscript"/>
          <w:lang w:val="pl-PL"/>
        </w:rPr>
        <w:t>tner projektu</w:t>
      </w:r>
    </w:p>
    <w:sectPr w:rsidR="00BA7DD1" w:rsidRPr="00245C4D" w:rsidSect="00E344E1">
      <w:headerReference w:type="default" r:id="rId15"/>
      <w:pgSz w:w="11906" w:h="16838" w:code="9"/>
      <w:pgMar w:top="1440" w:right="851" w:bottom="964" w:left="144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3C" w:rsidRDefault="00E41E3C">
      <w:pPr>
        <w:spacing w:before="0" w:after="0"/>
      </w:pPr>
      <w:r>
        <w:separator/>
      </w:r>
    </w:p>
  </w:endnote>
  <w:endnote w:type="continuationSeparator" w:id="0">
    <w:p w:rsidR="00E41E3C" w:rsidRDefault="00E41E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17" w:rsidRPr="00096517" w:rsidRDefault="00096517" w:rsidP="00096517">
    <w:pPr>
      <w:pStyle w:val="Fuzeile"/>
      <w:rPr>
        <w:szCs w:val="16"/>
      </w:rPr>
    </w:pPr>
    <w:r w:rsidRPr="00096517">
      <w:rPr>
        <w:szCs w:val="16"/>
      </w:rPr>
      <w:t>Stand:/Stan: 1.6.2017 (Call 3)</w:t>
    </w:r>
  </w:p>
  <w:p w:rsidR="0056735F" w:rsidRDefault="005673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3C" w:rsidRDefault="00E41E3C">
      <w:pPr>
        <w:spacing w:before="0" w:after="0"/>
      </w:pPr>
      <w:r>
        <w:separator/>
      </w:r>
    </w:p>
  </w:footnote>
  <w:footnote w:type="continuationSeparator" w:id="0">
    <w:p w:rsidR="00E41E3C" w:rsidRDefault="00E41E3C">
      <w:pPr>
        <w:spacing w:before="0" w:after="0"/>
      </w:pPr>
      <w:r>
        <w:continuationSeparator/>
      </w:r>
    </w:p>
  </w:footnote>
  <w:footnote w:id="1">
    <w:p w:rsidR="00E344E1" w:rsidRDefault="00E344E1" w:rsidP="00983307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>
        <w:tab/>
        <w:t>Verordnung (EU) Nr. 1407/2013 der Kommission vom 18. Dezember 2013 über die Anwendung der Artikel 107 und 108 des Vertrages über die Arbeitsweise der Europäischen Union auf De-minimis-Beihilfen (Amtsblatt der EU L 352 vom 24.12.2013)</w:t>
      </w:r>
      <w:r w:rsidR="00094426">
        <w:t xml:space="preserve"> / </w:t>
      </w:r>
      <w:r w:rsidR="00094426" w:rsidRPr="003A370B">
        <w:t>Rozporzą</w:t>
      </w:r>
      <w:r w:rsidR="00094426">
        <w:t>-</w:t>
      </w:r>
      <w:r w:rsidR="00094426" w:rsidRPr="003A370B">
        <w:t xml:space="preserve">dzenie (UE) </w:t>
      </w:r>
      <w:r w:rsidR="00094426">
        <w:t>nr</w:t>
      </w:r>
      <w:r w:rsidR="00094426" w:rsidRPr="003A370B">
        <w:t xml:space="preserve"> 1407/2013 Komisji z dnia 18 grudnia 2013 r. w sprawie stosowania art. 107 i 108 Traktatu o funkcjonowaniu Unii E</w:t>
      </w:r>
      <w:r w:rsidR="00094426" w:rsidRPr="003A370B">
        <w:t>u</w:t>
      </w:r>
      <w:r w:rsidR="00094426" w:rsidRPr="003A370B">
        <w:t>ropejskiej do pomocy de minimis (Dziennik Urzędowy UE</w:t>
      </w:r>
      <w:r w:rsidR="00094426" w:rsidRPr="00D250D6">
        <w:t xml:space="preserve"> </w:t>
      </w:r>
      <w:r w:rsidR="00094426">
        <w:t>L 352 z 24.12.2013)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4A" w:rsidRDefault="00192F9C" w:rsidP="00DD6FA7">
    <w:pPr>
      <w:pStyle w:val="Kopfzeile"/>
      <w:tabs>
        <w:tab w:val="clear" w:pos="4536"/>
        <w:tab w:val="clear" w:pos="9072"/>
        <w:tab w:val="left" w:pos="682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4FEBDF" wp14:editId="5A1884E7">
              <wp:simplePos x="0" y="0"/>
              <wp:positionH relativeFrom="column">
                <wp:posOffset>3303905</wp:posOffset>
              </wp:positionH>
              <wp:positionV relativeFrom="paragraph">
                <wp:posOffset>76200</wp:posOffset>
              </wp:positionV>
              <wp:extent cx="2961005" cy="565785"/>
              <wp:effectExtent l="0" t="0" r="0" b="0"/>
              <wp:wrapNone/>
              <wp:docPr id="2" name="Zeichenbereich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565785"/>
                        <a:chOff x="0" y="0"/>
                        <a:chExt cx="2961005" cy="565785"/>
                      </a:xfrm>
                    </wpg:grpSpPr>
                    <wps:wsp>
                      <wps:cNvPr id="3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84105" y="0"/>
                          <a:ext cx="837565" cy="14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0DE" w:rsidRDefault="004D00DE" w:rsidP="004D00DE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74917" y="240589"/>
                          <a:ext cx="809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0DE" w:rsidRDefault="004D00DE" w:rsidP="004D00DE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Europäischer Fonds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904679" y="242915"/>
                          <a:ext cx="120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0DE" w:rsidRDefault="004D00DE" w:rsidP="004D00DE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für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15"/>
                      <wps:cNvSpPr>
                        <a:spLocks noChangeArrowheads="1"/>
                      </wps:cNvSpPr>
                      <wps:spPr bwMode="auto">
                        <a:xfrm>
                          <a:off x="114914" y="361696"/>
                          <a:ext cx="9099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0DE" w:rsidRDefault="004D00DE" w:rsidP="004D00DE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 Entwicklung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18"/>
                      <wps:cNvSpPr>
                        <a:spLocks noChangeArrowheads="1"/>
                      </wps:cNvSpPr>
                      <wps:spPr bwMode="auto">
                        <a:xfrm>
                          <a:off x="1894483" y="0"/>
                          <a:ext cx="6851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0DE" w:rsidRDefault="004D00DE" w:rsidP="004D00DE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 Europejska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1894483" y="240589"/>
                          <a:ext cx="7931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0DE" w:rsidRDefault="004D00DE" w:rsidP="004D00DE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Europejski Fundusz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23"/>
                      <wps:cNvSpPr>
                        <a:spLocks noChangeArrowheads="1"/>
                      </wps:cNvSpPr>
                      <wps:spPr bwMode="auto">
                        <a:xfrm>
                          <a:off x="1894483" y="361696"/>
                          <a:ext cx="9372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0DE" w:rsidRDefault="004D00DE" w:rsidP="004D00DE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Rozwoju Regionalnego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61" y="0"/>
                          <a:ext cx="7512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5" o:spid="_x0000_s1026" style="position:absolute;left:0;text-align:left;margin-left:260.15pt;margin-top:6pt;width:233.15pt;height:44.55pt;z-index:251657728" coordsize="29610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">
              <v:rect id="Rechteck 2" o:spid="_x0000_s102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v:rect id="Rectangle 7" o:spid="_x0000_s102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4D00DE" w:rsidRDefault="004D00DE" w:rsidP="004D00DE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 Union</w:t>
                      </w:r>
                    </w:p>
                  </w:txbxContent>
                </v:textbox>
              </v:rect>
              <v:rect id="Rectangle 10" o:spid="_x0000_s1029" style="position:absolute;left:749;top:2405;width:8096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4D00DE" w:rsidRDefault="004D00DE" w:rsidP="004D00DE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Europäischer Fonds </w:t>
                      </w:r>
                    </w:p>
                  </w:txbxContent>
                </v:textbox>
              </v:rect>
              <v:rect id="Rectangle 12" o:spid="_x0000_s1030" style="position:absolute;left:9046;top:2429;width:1200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4D00DE" w:rsidRDefault="004D00DE" w:rsidP="004D00DE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für </w:t>
                      </w:r>
                    </w:p>
                  </w:txbxContent>
                </v:textbox>
              </v:rect>
              <v:rect id="Rectangle 15" o:spid="_x0000_s1031" style="position:absolute;left:1149;top:3616;width:9099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4D00DE" w:rsidRDefault="004D00DE" w:rsidP="004D00DE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 Entwicklung</w:t>
                      </w:r>
                    </w:p>
                  </w:txbxContent>
                </v:textbox>
              </v:rect>
              <v:rect id="Rectangle 18" o:spid="_x0000_s1032" style="position:absolute;left:18944;width:6852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4D00DE" w:rsidRDefault="004D00DE" w:rsidP="004D00DE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 Europejska</w:t>
                      </w:r>
                    </w:p>
                  </w:txbxContent>
                </v:textbox>
              </v:rect>
              <v:rect id="Rectangle 22" o:spid="_x0000_s1033" style="position:absolute;left:18944;top:2405;width:7931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4D00DE" w:rsidRDefault="004D00DE" w:rsidP="004D00DE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Europejski Fundusz </w:t>
                      </w:r>
                    </w:p>
                  </w:txbxContent>
                </v:textbox>
              </v:rect>
              <v:rect id="Rectangle 23" o:spid="_x0000_s1034" style="position:absolute;left:18944;top:3616;width:9373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4D00DE" w:rsidRDefault="004D00DE" w:rsidP="004D00DE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Rozwoju Regionalnego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JOdi+AAAA2wAAAA8AAABkcnMvZG93bnJldi54bWxET82KwjAQvgu+QxjBm6b1UKUaRYQFL8tS&#10;9QGGZrYt20xKM9t2334jCN7m4/udw2lyrRqoD41nA+k6AUVcettwZeBx/1jtQAVBtth6JgN/FOB0&#10;nM8OmFs/ckHDTSoVQzjkaKAW6XKtQ1mTw7D2HXHkvn3vUCLsK217HGO4a/UmSTLtsOHYUGNHl5rK&#10;n9uvM1DYISsy/9lsk4LSzDkZvzoxZrmYzntQQpO8xS/31cb5KTx/iQfo4z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IJOdi+AAAA2wAAAA8AAAAAAAAAAAAAAAAAnwIAAGRy&#10;cy9kb3ducmV2LnhtbFBLBQYAAAAABAAEAPcAAACKAwAAAAA=&#10;">
                <v:imagedata r:id="rId2" o:title=""/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79AF8947" wp14:editId="5E325031">
          <wp:extent cx="1282700" cy="573405"/>
          <wp:effectExtent l="0" t="0" r="0" b="0"/>
          <wp:docPr id="1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00DE">
      <w:rPr>
        <w:noProof/>
      </w:rPr>
      <w:t xml:space="preserve">                           </w:t>
    </w:r>
    <w:r w:rsidR="004D00DE"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DE" w:rsidRDefault="004D00DE" w:rsidP="00DD6FA7">
    <w:pPr>
      <w:pStyle w:val="Kopfzeile"/>
      <w:tabs>
        <w:tab w:val="clear" w:pos="4536"/>
        <w:tab w:val="clear" w:pos="9072"/>
        <w:tab w:val="left" w:pos="6825"/>
      </w:tabs>
    </w:pPr>
    <w:r>
      <w:rPr>
        <w:noProof/>
      </w:rPr>
      <w:t xml:space="preserve">                          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368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B"/>
    <w:multiLevelType w:val="multilevel"/>
    <w:tmpl w:val="13727BCE"/>
    <w:lvl w:ilvl="0">
      <w:start w:val="1"/>
      <w:numFmt w:val="decimal"/>
      <w:pStyle w:val="berschrift1"/>
      <w:lvlText w:val="%1"/>
      <w:legacy w:legacy="1" w:legacySpace="170" w:legacyIndent="851"/>
      <w:lvlJc w:val="left"/>
      <w:pPr>
        <w:ind w:left="851" w:hanging="851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1EC73C3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">
    <w:nsid w:val="030471F4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7FC0AD8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6">
    <w:nsid w:val="08066C46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155D433A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8">
    <w:nsid w:val="24F17B41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9">
    <w:nsid w:val="264E3638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0">
    <w:nsid w:val="3749219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1">
    <w:nsid w:val="3E0B7E9B"/>
    <w:multiLevelType w:val="singleLevel"/>
    <w:tmpl w:val="F9FE4244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caps w:val="0"/>
        <w:sz w:val="16"/>
      </w:rPr>
    </w:lvl>
  </w:abstractNum>
  <w:abstractNum w:abstractNumId="12">
    <w:nsid w:val="3F8C1B4D"/>
    <w:multiLevelType w:val="singleLevel"/>
    <w:tmpl w:val="F050B000"/>
    <w:lvl w:ilvl="0">
      <w:start w:val="1"/>
      <w:numFmt w:val="bullet"/>
      <w:pStyle w:val="F-Kitext3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caps w:val="0"/>
        <w:sz w:val="16"/>
      </w:rPr>
    </w:lvl>
  </w:abstractNum>
  <w:abstractNum w:abstractNumId="13">
    <w:nsid w:val="42282ECC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46700A79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4C4F2B0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6">
    <w:nsid w:val="4CC14CD5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17">
    <w:nsid w:val="532E532D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20740F1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19">
    <w:nsid w:val="7E457F89"/>
    <w:multiLevelType w:val="singleLevel"/>
    <w:tmpl w:val="2BB05F7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caps w:val="0"/>
        <w:sz w:val="16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2"/>
  </w:num>
  <w:num w:numId="5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13" w:hanging="283"/>
        </w:pPr>
        <w:rPr>
          <w:rFonts w:ascii="Wingdings" w:hAnsi="Wingdings" w:hint="default"/>
          <w:sz w:val="28"/>
        </w:rPr>
      </w:lvl>
    </w:lvlOverride>
  </w:num>
  <w:num w:numId="8">
    <w:abstractNumId w:val="10"/>
  </w:num>
  <w:num w:numId="9">
    <w:abstractNumId w:val="15"/>
  </w:num>
  <w:num w:numId="10">
    <w:abstractNumId w:val="9"/>
  </w:num>
  <w:num w:numId="11">
    <w:abstractNumId w:val="18"/>
  </w:num>
  <w:num w:numId="12">
    <w:abstractNumId w:val="7"/>
  </w:num>
  <w:num w:numId="13">
    <w:abstractNumId w:val="6"/>
  </w:num>
  <w:num w:numId="14">
    <w:abstractNumId w:val="13"/>
  </w:num>
  <w:num w:numId="15">
    <w:abstractNumId w:val="3"/>
  </w:num>
  <w:num w:numId="16">
    <w:abstractNumId w:val="14"/>
  </w:num>
  <w:num w:numId="17">
    <w:abstractNumId w:val="5"/>
  </w:num>
  <w:num w:numId="18">
    <w:abstractNumId w:val="8"/>
  </w:num>
  <w:num w:numId="19">
    <w:abstractNumId w:val="16"/>
  </w:num>
  <w:num w:numId="20">
    <w:abstractNumId w:val="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linkStyles/>
  <w:revisionView w:markup="0"/>
  <w:documentProtection w:edit="readOnly" w:enforcement="1" w:cryptProviderType="rsaFull" w:cryptAlgorithmClass="hash" w:cryptAlgorithmType="typeAny" w:cryptAlgorithmSid="4" w:cryptSpinCount="100000" w:hash="IJDgbbf/4x0PY6Ze8Q/6dpDWxnk=" w:salt="omFAwApFPBp0mKfBU7Vf9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16"/>
    <w:rsid w:val="00094426"/>
    <w:rsid w:val="00095313"/>
    <w:rsid w:val="00096517"/>
    <w:rsid w:val="000A71FC"/>
    <w:rsid w:val="001173F7"/>
    <w:rsid w:val="0014621E"/>
    <w:rsid w:val="00192F9C"/>
    <w:rsid w:val="00194D95"/>
    <w:rsid w:val="001D03DA"/>
    <w:rsid w:val="001F7C74"/>
    <w:rsid w:val="002007D7"/>
    <w:rsid w:val="002011D8"/>
    <w:rsid w:val="0024054E"/>
    <w:rsid w:val="00245C4D"/>
    <w:rsid w:val="002556BB"/>
    <w:rsid w:val="002617E6"/>
    <w:rsid w:val="002905AE"/>
    <w:rsid w:val="00296AE2"/>
    <w:rsid w:val="002A7217"/>
    <w:rsid w:val="002A7F16"/>
    <w:rsid w:val="002C7026"/>
    <w:rsid w:val="002D143C"/>
    <w:rsid w:val="00311780"/>
    <w:rsid w:val="00332227"/>
    <w:rsid w:val="0033467F"/>
    <w:rsid w:val="00341585"/>
    <w:rsid w:val="00365793"/>
    <w:rsid w:val="00380DA0"/>
    <w:rsid w:val="0039738F"/>
    <w:rsid w:val="003A370B"/>
    <w:rsid w:val="003B12E9"/>
    <w:rsid w:val="003B6D34"/>
    <w:rsid w:val="0041386C"/>
    <w:rsid w:val="00442902"/>
    <w:rsid w:val="00461B1A"/>
    <w:rsid w:val="004B00F8"/>
    <w:rsid w:val="004B6244"/>
    <w:rsid w:val="004D00DE"/>
    <w:rsid w:val="004D40CB"/>
    <w:rsid w:val="004E2F64"/>
    <w:rsid w:val="005377FB"/>
    <w:rsid w:val="0056735F"/>
    <w:rsid w:val="005B3D79"/>
    <w:rsid w:val="005E0D3D"/>
    <w:rsid w:val="005F6804"/>
    <w:rsid w:val="00621494"/>
    <w:rsid w:val="0063574E"/>
    <w:rsid w:val="00655BB7"/>
    <w:rsid w:val="00697E19"/>
    <w:rsid w:val="006B2EA3"/>
    <w:rsid w:val="006C0698"/>
    <w:rsid w:val="006E625C"/>
    <w:rsid w:val="006E6B79"/>
    <w:rsid w:val="007046EB"/>
    <w:rsid w:val="00706305"/>
    <w:rsid w:val="007B2694"/>
    <w:rsid w:val="008021AA"/>
    <w:rsid w:val="00830BC8"/>
    <w:rsid w:val="0083325A"/>
    <w:rsid w:val="00860929"/>
    <w:rsid w:val="0087190F"/>
    <w:rsid w:val="008B4FFF"/>
    <w:rsid w:val="008E7B53"/>
    <w:rsid w:val="008F0B99"/>
    <w:rsid w:val="008F2363"/>
    <w:rsid w:val="00930EA1"/>
    <w:rsid w:val="00956245"/>
    <w:rsid w:val="009741F4"/>
    <w:rsid w:val="00983307"/>
    <w:rsid w:val="00992B25"/>
    <w:rsid w:val="0099317F"/>
    <w:rsid w:val="00996542"/>
    <w:rsid w:val="009C63A6"/>
    <w:rsid w:val="00A15D14"/>
    <w:rsid w:val="00A174E0"/>
    <w:rsid w:val="00A21C0F"/>
    <w:rsid w:val="00A241CC"/>
    <w:rsid w:val="00A37F1D"/>
    <w:rsid w:val="00AA2B4A"/>
    <w:rsid w:val="00AA79EE"/>
    <w:rsid w:val="00AB7E2D"/>
    <w:rsid w:val="00AC32D2"/>
    <w:rsid w:val="00AC5DC8"/>
    <w:rsid w:val="00AD448C"/>
    <w:rsid w:val="00AF6491"/>
    <w:rsid w:val="00B137BF"/>
    <w:rsid w:val="00B33F03"/>
    <w:rsid w:val="00B34016"/>
    <w:rsid w:val="00B72150"/>
    <w:rsid w:val="00BA7DD1"/>
    <w:rsid w:val="00BD09BA"/>
    <w:rsid w:val="00C21787"/>
    <w:rsid w:val="00C61E72"/>
    <w:rsid w:val="00C70ECE"/>
    <w:rsid w:val="00C9535E"/>
    <w:rsid w:val="00CA2034"/>
    <w:rsid w:val="00CB5CF1"/>
    <w:rsid w:val="00CD59CE"/>
    <w:rsid w:val="00CF5A5D"/>
    <w:rsid w:val="00D15D23"/>
    <w:rsid w:val="00D515A7"/>
    <w:rsid w:val="00D624D5"/>
    <w:rsid w:val="00D6485B"/>
    <w:rsid w:val="00D9674E"/>
    <w:rsid w:val="00DD6FA7"/>
    <w:rsid w:val="00DE1C02"/>
    <w:rsid w:val="00DE25E9"/>
    <w:rsid w:val="00E26736"/>
    <w:rsid w:val="00E344E1"/>
    <w:rsid w:val="00E34B74"/>
    <w:rsid w:val="00E41E3C"/>
    <w:rsid w:val="00E463C0"/>
    <w:rsid w:val="00EB6818"/>
    <w:rsid w:val="00EC144E"/>
    <w:rsid w:val="00F15457"/>
    <w:rsid w:val="00F17F5C"/>
    <w:rsid w:val="00F201BD"/>
    <w:rsid w:val="00F21E41"/>
    <w:rsid w:val="00F2693A"/>
    <w:rsid w:val="00F35EF4"/>
    <w:rsid w:val="00FB6025"/>
    <w:rsid w:val="00FC37D8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227"/>
    <w:pPr>
      <w:spacing w:before="60" w:after="6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32227"/>
    <w:pPr>
      <w:keepNext/>
      <w:numPr>
        <w:numId w:val="1"/>
      </w:numPr>
      <w:spacing w:before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332227"/>
    <w:pPr>
      <w:numPr>
        <w:ilvl w:val="1"/>
      </w:numPr>
      <w:spacing w:before="6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332227"/>
    <w:pPr>
      <w:numPr>
        <w:ilvl w:val="2"/>
      </w:numPr>
      <w:spacing w:before="60"/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rsid w:val="00332227"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rsid w:val="00332227"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rsid w:val="00332227"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32227"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32227"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32227"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semiHidden/>
    <w:rsid w:val="0033222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32227"/>
  </w:style>
  <w:style w:type="paragraph" w:styleId="Kopfzeile">
    <w:name w:val="header"/>
    <w:basedOn w:val="Standard"/>
    <w:link w:val="KopfzeileZchn"/>
    <w:rsid w:val="003322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2227"/>
    <w:pPr>
      <w:spacing w:before="0" w:after="0"/>
    </w:pPr>
    <w:rPr>
      <w:sz w:val="16"/>
    </w:rPr>
  </w:style>
  <w:style w:type="paragraph" w:customStyle="1" w:styleId="Standardlinks">
    <w:name w:val="Standard links"/>
    <w:basedOn w:val="Standard"/>
    <w:rsid w:val="00332227"/>
    <w:pPr>
      <w:jc w:val="left"/>
    </w:pPr>
  </w:style>
  <w:style w:type="paragraph" w:customStyle="1" w:styleId="Standardrechts">
    <w:name w:val="Standard rechts"/>
    <w:basedOn w:val="Standard"/>
    <w:rsid w:val="00332227"/>
    <w:pPr>
      <w:jc w:val="right"/>
    </w:pPr>
  </w:style>
  <w:style w:type="paragraph" w:customStyle="1" w:styleId="Standardzentr">
    <w:name w:val="Standard zentr."/>
    <w:basedOn w:val="Standard"/>
    <w:rsid w:val="00332227"/>
    <w:pPr>
      <w:jc w:val="center"/>
    </w:pPr>
  </w:style>
  <w:style w:type="paragraph" w:customStyle="1" w:styleId="Standardfett">
    <w:name w:val="Standard fett"/>
    <w:basedOn w:val="Standard"/>
    <w:rsid w:val="00332227"/>
    <w:rPr>
      <w:b/>
    </w:rPr>
  </w:style>
  <w:style w:type="paragraph" w:customStyle="1" w:styleId="Standardschmal">
    <w:name w:val="Standard schmal"/>
    <w:basedOn w:val="Standard"/>
    <w:rsid w:val="00332227"/>
    <w:rPr>
      <w:sz w:val="16"/>
    </w:rPr>
  </w:style>
  <w:style w:type="paragraph" w:customStyle="1" w:styleId="Standard1x">
    <w:name w:val="Standard 1x"/>
    <w:basedOn w:val="Standard"/>
    <w:rsid w:val="00332227"/>
    <w:pPr>
      <w:ind w:left="851"/>
    </w:pPr>
  </w:style>
  <w:style w:type="paragraph" w:customStyle="1" w:styleId="Standard2x">
    <w:name w:val="Standard 2x"/>
    <w:basedOn w:val="Standard"/>
    <w:rsid w:val="00332227"/>
    <w:pPr>
      <w:ind w:left="1418"/>
    </w:pPr>
  </w:style>
  <w:style w:type="paragraph" w:customStyle="1" w:styleId="Standard3x">
    <w:name w:val="Standard 3x"/>
    <w:basedOn w:val="Standard"/>
    <w:rsid w:val="00332227"/>
    <w:pPr>
      <w:ind w:left="1985"/>
    </w:pPr>
  </w:style>
  <w:style w:type="paragraph" w:customStyle="1" w:styleId="Zwberschrlinks">
    <w:name w:val="Zw.Überschr.links"/>
    <w:basedOn w:val="Standard"/>
    <w:next w:val="Standard"/>
    <w:rsid w:val="00332227"/>
    <w:pPr>
      <w:spacing w:after="0"/>
      <w:jc w:val="left"/>
    </w:pPr>
    <w:rPr>
      <w:b/>
      <w:caps/>
      <w:sz w:val="28"/>
    </w:rPr>
  </w:style>
  <w:style w:type="paragraph" w:styleId="Untertitel">
    <w:name w:val="Subtitle"/>
    <w:basedOn w:val="Zwberschrlinks"/>
    <w:next w:val="Standard"/>
    <w:qFormat/>
    <w:rsid w:val="00332227"/>
    <w:pPr>
      <w:spacing w:after="60"/>
    </w:pPr>
    <w:rPr>
      <w:i/>
      <w:caps w:val="0"/>
      <w:sz w:val="22"/>
    </w:rPr>
  </w:style>
  <w:style w:type="paragraph" w:customStyle="1" w:styleId="Aufzhlung">
    <w:name w:val="Aufzählung"/>
    <w:basedOn w:val="Standard"/>
    <w:rsid w:val="00332227"/>
    <w:pPr>
      <w:ind w:left="284" w:hanging="284"/>
    </w:pPr>
  </w:style>
  <w:style w:type="paragraph" w:customStyle="1" w:styleId="Aufzhlung1x">
    <w:name w:val="Aufzählung 1x"/>
    <w:basedOn w:val="Aufzhlung"/>
    <w:rsid w:val="00332227"/>
    <w:pPr>
      <w:ind w:left="1135"/>
    </w:pPr>
  </w:style>
  <w:style w:type="paragraph" w:customStyle="1" w:styleId="Aufzhlung2x">
    <w:name w:val="Aufzählung 2x"/>
    <w:basedOn w:val="Aufzhlung"/>
    <w:rsid w:val="00332227"/>
    <w:pPr>
      <w:ind w:left="1702"/>
    </w:pPr>
  </w:style>
  <w:style w:type="paragraph" w:styleId="Liste">
    <w:name w:val="List"/>
    <w:basedOn w:val="Standard"/>
    <w:semiHidden/>
    <w:rsid w:val="00332227"/>
    <w:pPr>
      <w:ind w:left="738" w:hanging="454"/>
    </w:pPr>
  </w:style>
  <w:style w:type="paragraph" w:customStyle="1" w:styleId="ListeZahlen">
    <w:name w:val="Liste Zahlen"/>
    <w:basedOn w:val="Liste"/>
    <w:rsid w:val="00332227"/>
    <w:pPr>
      <w:ind w:left="1418"/>
    </w:pPr>
  </w:style>
  <w:style w:type="paragraph" w:customStyle="1" w:styleId="ListeZahloE">
    <w:name w:val="Liste Zahl o.E."/>
    <w:basedOn w:val="Liste"/>
    <w:rsid w:val="00332227"/>
    <w:pPr>
      <w:ind w:left="454"/>
    </w:pPr>
  </w:style>
  <w:style w:type="paragraph" w:customStyle="1" w:styleId="ListeBuchstaben">
    <w:name w:val="Liste Buchstaben"/>
    <w:basedOn w:val="Liste"/>
    <w:rsid w:val="00332227"/>
    <w:pPr>
      <w:ind w:left="1135" w:hanging="284"/>
    </w:pPr>
  </w:style>
  <w:style w:type="paragraph" w:customStyle="1" w:styleId="ListeBuchstoE">
    <w:name w:val="Liste Buchst.o.E."/>
    <w:basedOn w:val="Liste"/>
    <w:rsid w:val="00332227"/>
    <w:pPr>
      <w:ind w:left="454"/>
    </w:pPr>
  </w:style>
  <w:style w:type="paragraph" w:customStyle="1" w:styleId="ListeQuadrat">
    <w:name w:val="Liste Quadrat"/>
    <w:basedOn w:val="Liste"/>
    <w:rsid w:val="00332227"/>
    <w:pPr>
      <w:ind w:left="1134"/>
    </w:pPr>
  </w:style>
  <w:style w:type="paragraph" w:customStyle="1" w:styleId="ListeMarkQuad">
    <w:name w:val="ListeMarkQuad"/>
    <w:basedOn w:val="Liste"/>
    <w:rsid w:val="00332227"/>
    <w:pPr>
      <w:ind w:left="1134"/>
    </w:pPr>
  </w:style>
  <w:style w:type="paragraph" w:styleId="Funotentext">
    <w:name w:val="footnote text"/>
    <w:basedOn w:val="Standard"/>
    <w:semiHidden/>
    <w:rsid w:val="00332227"/>
    <w:pPr>
      <w:spacing w:before="0" w:after="0"/>
    </w:pPr>
    <w:rPr>
      <w:sz w:val="16"/>
    </w:rPr>
  </w:style>
  <w:style w:type="character" w:styleId="Funotenzeichen">
    <w:name w:val="footnote reference"/>
    <w:semiHidden/>
    <w:rsid w:val="00332227"/>
    <w:rPr>
      <w:vertAlign w:val="superscript"/>
    </w:rPr>
  </w:style>
  <w:style w:type="paragraph" w:customStyle="1" w:styleId="ListeQuadratoE">
    <w:name w:val="Liste Quadrat o.E."/>
    <w:basedOn w:val="Liste"/>
    <w:rsid w:val="00332227"/>
    <w:pPr>
      <w:ind w:left="454"/>
    </w:pPr>
  </w:style>
  <w:style w:type="paragraph" w:customStyle="1" w:styleId="ListeMarkQuadoE">
    <w:name w:val="ListeMarkQuad o.E."/>
    <w:basedOn w:val="Liste"/>
    <w:rsid w:val="00332227"/>
    <w:pPr>
      <w:ind w:left="283"/>
    </w:pPr>
  </w:style>
  <w:style w:type="paragraph" w:customStyle="1" w:styleId="Text">
    <w:name w:val="Text"/>
    <w:rsid w:val="00332227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rsid w:val="00332227"/>
    <w:pPr>
      <w:spacing w:before="0"/>
      <w:jc w:val="center"/>
    </w:pPr>
  </w:style>
  <w:style w:type="paragraph" w:customStyle="1" w:styleId="Standardschmalrechts">
    <w:name w:val="Standard schmal rechts"/>
    <w:basedOn w:val="Standardschmal"/>
    <w:rsid w:val="00332227"/>
    <w:pPr>
      <w:spacing w:before="0" w:after="0"/>
      <w:jc w:val="right"/>
    </w:pPr>
  </w:style>
  <w:style w:type="paragraph" w:customStyle="1" w:styleId="F-Kitext3">
    <w:name w:val="F-Kitext3"/>
    <w:basedOn w:val="Standard"/>
    <w:pPr>
      <w:numPr>
        <w:numId w:val="4"/>
      </w:numPr>
    </w:pPr>
  </w:style>
  <w:style w:type="paragraph" w:customStyle="1" w:styleId="DateinameFuzeile">
    <w:name w:val="DateinameFußzeile"/>
    <w:basedOn w:val="Fuzeile"/>
    <w:rsid w:val="00332227"/>
    <w:rPr>
      <w:sz w:val="12"/>
    </w:rPr>
  </w:style>
  <w:style w:type="paragraph" w:customStyle="1" w:styleId="Hauptpunkt">
    <w:name w:val="Hauptpunkt"/>
    <w:basedOn w:val="Standard"/>
    <w:pPr>
      <w:spacing w:before="300" w:after="0"/>
      <w:jc w:val="left"/>
    </w:pPr>
    <w:rPr>
      <w:b/>
      <w:color w:val="00000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D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0DA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B2EA3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unhideWhenUsed/>
    <w:rsid w:val="006B2EA3"/>
    <w:pPr>
      <w:spacing w:before="120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6B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61B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1B1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461B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1B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61B1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461B1A"/>
    <w:rPr>
      <w:rFonts w:ascii="Arial" w:hAnsi="Arial"/>
      <w:sz w:val="22"/>
    </w:rPr>
  </w:style>
  <w:style w:type="character" w:customStyle="1" w:styleId="shorttext">
    <w:name w:val="short_text"/>
    <w:rsid w:val="006C0698"/>
  </w:style>
  <w:style w:type="character" w:customStyle="1" w:styleId="hps">
    <w:name w:val="hps"/>
    <w:rsid w:val="006C0698"/>
  </w:style>
  <w:style w:type="character" w:customStyle="1" w:styleId="FuzeileZchn">
    <w:name w:val="Fußzeile Zchn"/>
    <w:link w:val="Fuzeile"/>
    <w:rsid w:val="0056735F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227"/>
    <w:pPr>
      <w:spacing w:before="60" w:after="6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32227"/>
    <w:pPr>
      <w:keepNext/>
      <w:numPr>
        <w:numId w:val="1"/>
      </w:numPr>
      <w:spacing w:before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332227"/>
    <w:pPr>
      <w:numPr>
        <w:ilvl w:val="1"/>
      </w:numPr>
      <w:spacing w:before="6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332227"/>
    <w:pPr>
      <w:numPr>
        <w:ilvl w:val="2"/>
      </w:numPr>
      <w:spacing w:before="60"/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rsid w:val="00332227"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rsid w:val="00332227"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rsid w:val="00332227"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32227"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32227"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32227"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semiHidden/>
    <w:rsid w:val="0033222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32227"/>
  </w:style>
  <w:style w:type="paragraph" w:styleId="Kopfzeile">
    <w:name w:val="header"/>
    <w:basedOn w:val="Standard"/>
    <w:link w:val="KopfzeileZchn"/>
    <w:rsid w:val="003322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2227"/>
    <w:pPr>
      <w:spacing w:before="0" w:after="0"/>
    </w:pPr>
    <w:rPr>
      <w:sz w:val="16"/>
    </w:rPr>
  </w:style>
  <w:style w:type="paragraph" w:customStyle="1" w:styleId="Standardlinks">
    <w:name w:val="Standard links"/>
    <w:basedOn w:val="Standard"/>
    <w:rsid w:val="00332227"/>
    <w:pPr>
      <w:jc w:val="left"/>
    </w:pPr>
  </w:style>
  <w:style w:type="paragraph" w:customStyle="1" w:styleId="Standardrechts">
    <w:name w:val="Standard rechts"/>
    <w:basedOn w:val="Standard"/>
    <w:rsid w:val="00332227"/>
    <w:pPr>
      <w:jc w:val="right"/>
    </w:pPr>
  </w:style>
  <w:style w:type="paragraph" w:customStyle="1" w:styleId="Standardzentr">
    <w:name w:val="Standard zentr."/>
    <w:basedOn w:val="Standard"/>
    <w:rsid w:val="00332227"/>
    <w:pPr>
      <w:jc w:val="center"/>
    </w:pPr>
  </w:style>
  <w:style w:type="paragraph" w:customStyle="1" w:styleId="Standardfett">
    <w:name w:val="Standard fett"/>
    <w:basedOn w:val="Standard"/>
    <w:rsid w:val="00332227"/>
    <w:rPr>
      <w:b/>
    </w:rPr>
  </w:style>
  <w:style w:type="paragraph" w:customStyle="1" w:styleId="Standardschmal">
    <w:name w:val="Standard schmal"/>
    <w:basedOn w:val="Standard"/>
    <w:rsid w:val="00332227"/>
    <w:rPr>
      <w:sz w:val="16"/>
    </w:rPr>
  </w:style>
  <w:style w:type="paragraph" w:customStyle="1" w:styleId="Standard1x">
    <w:name w:val="Standard 1x"/>
    <w:basedOn w:val="Standard"/>
    <w:rsid w:val="00332227"/>
    <w:pPr>
      <w:ind w:left="851"/>
    </w:pPr>
  </w:style>
  <w:style w:type="paragraph" w:customStyle="1" w:styleId="Standard2x">
    <w:name w:val="Standard 2x"/>
    <w:basedOn w:val="Standard"/>
    <w:rsid w:val="00332227"/>
    <w:pPr>
      <w:ind w:left="1418"/>
    </w:pPr>
  </w:style>
  <w:style w:type="paragraph" w:customStyle="1" w:styleId="Standard3x">
    <w:name w:val="Standard 3x"/>
    <w:basedOn w:val="Standard"/>
    <w:rsid w:val="00332227"/>
    <w:pPr>
      <w:ind w:left="1985"/>
    </w:pPr>
  </w:style>
  <w:style w:type="paragraph" w:customStyle="1" w:styleId="Zwberschrlinks">
    <w:name w:val="Zw.Überschr.links"/>
    <w:basedOn w:val="Standard"/>
    <w:next w:val="Standard"/>
    <w:rsid w:val="00332227"/>
    <w:pPr>
      <w:spacing w:after="0"/>
      <w:jc w:val="left"/>
    </w:pPr>
    <w:rPr>
      <w:b/>
      <w:caps/>
      <w:sz w:val="28"/>
    </w:rPr>
  </w:style>
  <w:style w:type="paragraph" w:styleId="Untertitel">
    <w:name w:val="Subtitle"/>
    <w:basedOn w:val="Zwberschrlinks"/>
    <w:next w:val="Standard"/>
    <w:qFormat/>
    <w:rsid w:val="00332227"/>
    <w:pPr>
      <w:spacing w:after="60"/>
    </w:pPr>
    <w:rPr>
      <w:i/>
      <w:caps w:val="0"/>
      <w:sz w:val="22"/>
    </w:rPr>
  </w:style>
  <w:style w:type="paragraph" w:customStyle="1" w:styleId="Aufzhlung">
    <w:name w:val="Aufzählung"/>
    <w:basedOn w:val="Standard"/>
    <w:rsid w:val="00332227"/>
    <w:pPr>
      <w:ind w:left="284" w:hanging="284"/>
    </w:pPr>
  </w:style>
  <w:style w:type="paragraph" w:customStyle="1" w:styleId="Aufzhlung1x">
    <w:name w:val="Aufzählung 1x"/>
    <w:basedOn w:val="Aufzhlung"/>
    <w:rsid w:val="00332227"/>
    <w:pPr>
      <w:ind w:left="1135"/>
    </w:pPr>
  </w:style>
  <w:style w:type="paragraph" w:customStyle="1" w:styleId="Aufzhlung2x">
    <w:name w:val="Aufzählung 2x"/>
    <w:basedOn w:val="Aufzhlung"/>
    <w:rsid w:val="00332227"/>
    <w:pPr>
      <w:ind w:left="1702"/>
    </w:pPr>
  </w:style>
  <w:style w:type="paragraph" w:styleId="Liste">
    <w:name w:val="List"/>
    <w:basedOn w:val="Standard"/>
    <w:semiHidden/>
    <w:rsid w:val="00332227"/>
    <w:pPr>
      <w:ind w:left="738" w:hanging="454"/>
    </w:pPr>
  </w:style>
  <w:style w:type="paragraph" w:customStyle="1" w:styleId="ListeZahlen">
    <w:name w:val="Liste Zahlen"/>
    <w:basedOn w:val="Liste"/>
    <w:rsid w:val="00332227"/>
    <w:pPr>
      <w:ind w:left="1418"/>
    </w:pPr>
  </w:style>
  <w:style w:type="paragraph" w:customStyle="1" w:styleId="ListeZahloE">
    <w:name w:val="Liste Zahl o.E."/>
    <w:basedOn w:val="Liste"/>
    <w:rsid w:val="00332227"/>
    <w:pPr>
      <w:ind w:left="454"/>
    </w:pPr>
  </w:style>
  <w:style w:type="paragraph" w:customStyle="1" w:styleId="ListeBuchstaben">
    <w:name w:val="Liste Buchstaben"/>
    <w:basedOn w:val="Liste"/>
    <w:rsid w:val="00332227"/>
    <w:pPr>
      <w:ind w:left="1135" w:hanging="284"/>
    </w:pPr>
  </w:style>
  <w:style w:type="paragraph" w:customStyle="1" w:styleId="ListeBuchstoE">
    <w:name w:val="Liste Buchst.o.E."/>
    <w:basedOn w:val="Liste"/>
    <w:rsid w:val="00332227"/>
    <w:pPr>
      <w:ind w:left="454"/>
    </w:pPr>
  </w:style>
  <w:style w:type="paragraph" w:customStyle="1" w:styleId="ListeQuadrat">
    <w:name w:val="Liste Quadrat"/>
    <w:basedOn w:val="Liste"/>
    <w:rsid w:val="00332227"/>
    <w:pPr>
      <w:ind w:left="1134"/>
    </w:pPr>
  </w:style>
  <w:style w:type="paragraph" w:customStyle="1" w:styleId="ListeMarkQuad">
    <w:name w:val="ListeMarkQuad"/>
    <w:basedOn w:val="Liste"/>
    <w:rsid w:val="00332227"/>
    <w:pPr>
      <w:ind w:left="1134"/>
    </w:pPr>
  </w:style>
  <w:style w:type="paragraph" w:styleId="Funotentext">
    <w:name w:val="footnote text"/>
    <w:basedOn w:val="Standard"/>
    <w:semiHidden/>
    <w:rsid w:val="00332227"/>
    <w:pPr>
      <w:spacing w:before="0" w:after="0"/>
    </w:pPr>
    <w:rPr>
      <w:sz w:val="16"/>
    </w:rPr>
  </w:style>
  <w:style w:type="character" w:styleId="Funotenzeichen">
    <w:name w:val="footnote reference"/>
    <w:semiHidden/>
    <w:rsid w:val="00332227"/>
    <w:rPr>
      <w:vertAlign w:val="superscript"/>
    </w:rPr>
  </w:style>
  <w:style w:type="paragraph" w:customStyle="1" w:styleId="ListeQuadratoE">
    <w:name w:val="Liste Quadrat o.E."/>
    <w:basedOn w:val="Liste"/>
    <w:rsid w:val="00332227"/>
    <w:pPr>
      <w:ind w:left="454"/>
    </w:pPr>
  </w:style>
  <w:style w:type="paragraph" w:customStyle="1" w:styleId="ListeMarkQuadoE">
    <w:name w:val="ListeMarkQuad o.E."/>
    <w:basedOn w:val="Liste"/>
    <w:rsid w:val="00332227"/>
    <w:pPr>
      <w:ind w:left="283"/>
    </w:pPr>
  </w:style>
  <w:style w:type="paragraph" w:customStyle="1" w:styleId="Text">
    <w:name w:val="Text"/>
    <w:rsid w:val="00332227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rsid w:val="00332227"/>
    <w:pPr>
      <w:spacing w:before="0"/>
      <w:jc w:val="center"/>
    </w:pPr>
  </w:style>
  <w:style w:type="paragraph" w:customStyle="1" w:styleId="Standardschmalrechts">
    <w:name w:val="Standard schmal rechts"/>
    <w:basedOn w:val="Standardschmal"/>
    <w:rsid w:val="00332227"/>
    <w:pPr>
      <w:spacing w:before="0" w:after="0"/>
      <w:jc w:val="right"/>
    </w:pPr>
  </w:style>
  <w:style w:type="paragraph" w:customStyle="1" w:styleId="F-Kitext3">
    <w:name w:val="F-Kitext3"/>
    <w:basedOn w:val="Standard"/>
    <w:pPr>
      <w:numPr>
        <w:numId w:val="4"/>
      </w:numPr>
    </w:pPr>
  </w:style>
  <w:style w:type="paragraph" w:customStyle="1" w:styleId="DateinameFuzeile">
    <w:name w:val="DateinameFußzeile"/>
    <w:basedOn w:val="Fuzeile"/>
    <w:rsid w:val="00332227"/>
    <w:rPr>
      <w:sz w:val="12"/>
    </w:rPr>
  </w:style>
  <w:style w:type="paragraph" w:customStyle="1" w:styleId="Hauptpunkt">
    <w:name w:val="Hauptpunkt"/>
    <w:basedOn w:val="Standard"/>
    <w:pPr>
      <w:spacing w:before="300" w:after="0"/>
      <w:jc w:val="left"/>
    </w:pPr>
    <w:rPr>
      <w:b/>
      <w:color w:val="00000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D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0DA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B2EA3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unhideWhenUsed/>
    <w:rsid w:val="006B2EA3"/>
    <w:pPr>
      <w:spacing w:before="120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6B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61B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1B1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461B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1B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61B1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461B1A"/>
    <w:rPr>
      <w:rFonts w:ascii="Arial" w:hAnsi="Arial"/>
      <w:sz w:val="22"/>
    </w:rPr>
  </w:style>
  <w:style w:type="character" w:customStyle="1" w:styleId="shorttext">
    <w:name w:val="short_text"/>
    <w:rsid w:val="006C0698"/>
  </w:style>
  <w:style w:type="character" w:customStyle="1" w:styleId="hps">
    <w:name w:val="hps"/>
    <w:rsid w:val="006C0698"/>
  </w:style>
  <w:style w:type="character" w:customStyle="1" w:styleId="FuzeileZchn">
    <w:name w:val="Fußzeile Zchn"/>
    <w:link w:val="Fuzeile"/>
    <w:rsid w:val="0056735F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daten\Office14\Vorlagen\LYXALL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9B6386AA7940890C7949A49AB1CE" ma:contentTypeVersion="48" ma:contentTypeDescription="Ein neues Dokument erstellen." ma:contentTypeScope="" ma:versionID="59fa0b7a5f46d219b6a12028978eaeed">
  <xsd:schema xmlns:xsd="http://www.w3.org/2001/XMLSchema" xmlns:p="http://schemas.microsoft.com/office/2006/metadata/properties" xmlns:ns1="c66656d4-09fa-42b0-b41e-95aa341be823" xmlns:ns3="2ebc0d58-cb5e-4fd4-a118-2e45205a1eaf" targetNamespace="http://schemas.microsoft.com/office/2006/metadata/properties" ma:root="true" ma:fieldsID="9b2ef996b8ea4b57419d9daaf4f7e491" ns1:_="" ns3:_="">
    <xsd:import namespace="c66656d4-09fa-42b0-b41e-95aa341be823"/>
    <xsd:import namespace="2ebc0d58-cb5e-4fd4-a118-2e45205a1eaf"/>
    <xsd:element name="properties">
      <xsd:complexType>
        <xsd:sequence>
          <xsd:element name="documentManagement">
            <xsd:complexType>
              <xsd:all>
                <xsd:element ref="ns3:zugeordnetes_x0020_Produkt" minOccurs="0"/>
                <xsd:element ref="ns3:Genehmiger" minOccurs="0"/>
                <xsd:element ref="ns3:Veröffentlichungsdatum" minOccurs="0"/>
                <xsd:element ref="ns3:Änderungsgrund" minOccurs="0"/>
                <xsd:element ref="ns3:Genehmiger_x0020_Kommentare" minOccurs="0"/>
                <xsd:element ref="ns3:Approval_x0020_workflow_x0020_finished" minOccurs="0"/>
                <xsd:element ref="ns3:StartWorkflow" minOccurs="0"/>
                <xsd:element ref="ns3:zur_x0020_Version_x0020_gehörende_x0020_Genehmigungsaufgaben" minOccurs="0"/>
                <xsd:element ref="ns1:F_x00e4_lligkeitsdatum" minOccurs="0"/>
                <xsd:element ref="ns3:gültig_x0020_ab" minOccurs="0"/>
                <xsd:element ref="ns3:gültig_x0020_bis" minOccurs="0"/>
                <xsd:element ref="ns3:Verantwortung" minOccurs="0"/>
                <xsd:element ref="ns1:zugeordnete_x0020_Formularvorlagen" minOccurs="0"/>
                <xsd:element ref="ns3:Formularkategorie" minOccurs="0"/>
                <xsd:element ref="ns1:Stichw_x00f6_rter" minOccurs="0"/>
                <xsd:element ref="ns3:Dokument_x0020_verwendet_x0020_in_x0020_folgenden_x0020_Prozesselementen" minOccurs="0"/>
                <xsd:element ref="ns1:AGB_x0020_und_x0020_Sonderbedingungen_x0020_der_x0020_ILB" minOccurs="0"/>
                <xsd:element ref="ns1:ver_x00f6_ffentlicht_x0020_auf_x0020_www_x002e_ilb_x002e_de" minOccurs="0"/>
                <xsd:element ref="ns1:Hausinternes_x0020_Formular" minOccurs="0"/>
                <xsd:element ref="ns1:Dateiname" minOccurs="0"/>
                <xsd:element ref="ns1:Letzter_x0020_Autor" minOccurs="0"/>
                <xsd:element ref="ns1:Aktueller_x0020_Bearbeiter" minOccurs="0"/>
                <xsd:element ref="ns1:Zur_x0020_Freigabe" minOccurs="0"/>
                <xsd:element ref="ns1:Kommentar" minOccurs="0"/>
                <xsd:element ref="ns1:Typ_x0020__x002d__x0020_FGCenter_x002d_Dokument" minOccurs="0"/>
                <xsd:element ref="ns1:ADAS_x002d_Dokument" minOccurs="0"/>
                <xsd:element ref="ns1:adas_x002f_word_x002d_Dokument" minOccurs="0"/>
                <xsd:element ref="ns1:profil_x0020_c_x002f_s_x002d_Dokument" minOccurs="0"/>
                <xsd:element ref="ns1:GrundNichtInhaltlich" minOccurs="0"/>
                <xsd:element ref="ns1:Archiviert" minOccurs="0"/>
                <xsd:element ref="ns1:Muster" minOccurs="0"/>
                <xsd:element ref="ns1:Standard" minOccurs="0"/>
                <xsd:element ref="ns1:Kundenportal_x002d_Dokument" minOccurs="0"/>
                <xsd:element ref="ns1:rechtlich_x0020_gepr_x00fc_f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6656d4-09fa-42b0-b41e-95aa341be823" elementFormDefault="qualified">
    <xsd:import namespace="http://schemas.microsoft.com/office/2006/documentManagement/types"/>
    <xsd:element name="F_x00e4_lligkeitsdatum" ma:index="17" nillable="true" ma:displayName="Fälligkeitsdatum" ma:format="DateOnly" ma:internalName="F_x00e4_lligkeitsdatum">
      <xsd:simpleType>
        <xsd:restriction base="dms:DateTime"/>
      </xsd:simpleType>
    </xsd:element>
    <xsd:element name="zugeordnete_x0020_Formularvorlagen" ma:index="23" nillable="true" ma:displayName="zugeordnete Formularvorlagen" ma:list="{ef1d1314-a20b-482d-99dd-037f45a22bac}" ma:internalName="zugeordnete_x0020_Formularvorlag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ichw_x00f6_rter" ma:index="25" nillable="true" ma:displayName="Stichwörter" ma:internalName="Stichw_x00f6_r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kumentation"/>
                    <xsd:enumeration value="EU-Dokumentation"/>
                    <xsd:enumeration value="Formulare"/>
                    <xsd:enumeration value="Organisationsstruktur"/>
                    <xsd:enumeration value="Sonstige Dokumente"/>
                  </xsd:restriction>
                </xsd:simpleType>
              </xsd:element>
            </xsd:sequence>
          </xsd:extension>
        </xsd:complexContent>
      </xsd:complexType>
    </xsd:element>
    <xsd:element name="AGB_x0020_und_x0020_Sonderbedingungen_x0020_der_x0020_ILB" ma:index="28" nillable="true" ma:displayName="AGB und Sonderbedingungen der ILB" ma:default="0" ma:internalName="AGB_x0020_und_x0020_Sonderbedingungen_x0020_der_x0020_ILB">
      <xsd:simpleType>
        <xsd:restriction base="dms:Boolean"/>
      </xsd:simpleType>
    </xsd:element>
    <xsd:element name="ver_x00f6_ffentlicht_x0020_auf_x0020_www_x002e_ilb_x002e_de" ma:index="29" nillable="true" ma:displayName="veröffentlicht auf www.ilb.de" ma:default="0" ma:internalName="ver_x00f6_ffentlicht_x0020_auf_x0020_www_x002e_ilb_x002e_de">
      <xsd:simpleType>
        <xsd:restriction base="dms:Boolean"/>
      </xsd:simpleType>
    </xsd:element>
    <xsd:element name="Hausinternes_x0020_Formular" ma:index="30" nillable="true" ma:displayName="Hausinternes Formular" ma:default="0" ma:internalName="Hausinternes_x0020_Formular">
      <xsd:simpleType>
        <xsd:restriction base="dms:Boolean"/>
      </xsd:simpleType>
    </xsd:element>
    <xsd:element name="Dateiname" ma:index="31" nillable="true" ma:displayName="Dateiname" ma:internalName="Dateiname">
      <xsd:simpleType>
        <xsd:restriction base="dms:Text">
          <xsd:maxLength value="255"/>
        </xsd:restriction>
      </xsd:simpleType>
    </xsd:element>
    <xsd:element name="Letzter_x0020_Autor" ma:index="32" nillable="true" ma:displayName="Letzter Autor" ma:list="UserInfo" ma:internalName="Letzter_x0020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ktueller_x0020_Bearbeiter" ma:index="33" nillable="true" ma:displayName="Aktueller Bearbeiter" ma:list="UserInfo" ma:internalName="Aktueller_x0020_Bearbe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ur_x0020_Freigabe" ma:index="34" nillable="true" ma:displayName="Zur Freigabe" ma:default="0" ma:internalName="Zur_x0020_Freigabe">
      <xsd:simpleType>
        <xsd:restriction base="dms:Boolean"/>
      </xsd:simpleType>
    </xsd:element>
    <xsd:element name="Kommentar" ma:index="35" nillable="true" ma:displayName="Kommentar" ma:internalName="Kommentar">
      <xsd:simpleType>
        <xsd:restriction base="dms:Note"/>
      </xsd:simpleType>
    </xsd:element>
    <xsd:element name="Typ_x0020__x002d__x0020_FGCenter_x002d_Dokument" ma:index="36" nillable="true" ma:displayName="FGCenter-Dokument" ma:default="0" ma:internalName="Typ_x0020__x002d__x0020_FGCenter_x002d_Dokument">
      <xsd:simpleType>
        <xsd:restriction base="dms:Boolean"/>
      </xsd:simpleType>
    </xsd:element>
    <xsd:element name="ADAS_x002d_Dokument" ma:index="37" nillable="true" ma:displayName="ADAS-Dokument" ma:default="0" ma:internalName="ADAS_x002d_Dokument">
      <xsd:simpleType>
        <xsd:restriction base="dms:Boolean"/>
      </xsd:simpleType>
    </xsd:element>
    <xsd:element name="adas_x002f_word_x002d_Dokument" ma:index="38" nillable="true" ma:displayName="adas/word-Dokument" ma:default="0" ma:internalName="adas_x002f_word_x002d_Dokument">
      <xsd:simpleType>
        <xsd:restriction base="dms:Boolean"/>
      </xsd:simpleType>
    </xsd:element>
    <xsd:element name="profil_x0020_c_x002f_s_x002d_Dokument" ma:index="39" nillable="true" ma:displayName="profil c/s-Dokument" ma:default="0" ma:internalName="profil_x0020_c_x002f_s_x002d_Dokument">
      <xsd:simpleType>
        <xsd:restriction base="dms:Boolean"/>
      </xsd:simpleType>
    </xsd:element>
    <xsd:element name="GrundNichtInhaltlich" ma:index="40" nillable="true" ma:displayName="Änderungsgrund falls Änderung nicht inhaltlich" ma:internalName="GrundNichtInhaltlich">
      <xsd:simpleType>
        <xsd:restriction base="dms:Note"/>
      </xsd:simpleType>
    </xsd:element>
    <xsd:element name="Archiviert" ma:index="41" nillable="true" ma:displayName="Archiviert" ma:default="0" ma:internalName="Archiviert">
      <xsd:simpleType>
        <xsd:restriction base="dms:Boolean"/>
      </xsd:simpleType>
    </xsd:element>
    <xsd:element name="Muster" ma:index="42" nillable="true" ma:displayName="Muster" ma:default="0" ma:internalName="Muster">
      <xsd:simpleType>
        <xsd:restriction base="dms:Boolean"/>
      </xsd:simpleType>
    </xsd:element>
    <xsd:element name="Standard" ma:index="43" nillable="true" ma:displayName="Standard" ma:default="0" ma:internalName="Standard">
      <xsd:simpleType>
        <xsd:restriction base="dms:Boolean"/>
      </xsd:simpleType>
    </xsd:element>
    <xsd:element name="Kundenportal_x002d_Dokument" ma:index="44" nillable="true" ma:displayName="Kundenportal-Dokument" ma:default="0" ma:internalName="Kundenportal_x002d_Dokument">
      <xsd:simpleType>
        <xsd:restriction base="dms:Boolean"/>
      </xsd:simpleType>
    </xsd:element>
    <xsd:element name="rechtlich_x0020_gepr_x00fc_ft" ma:index="45" nillable="true" ma:displayName="rechtlich geprüft" ma:format="DateOnly" ma:internalName="rechtlich_x0020_gepr_x00fc_ft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ebc0d58-cb5e-4fd4-a118-2e45205a1eaf" elementFormDefault="qualified">
    <xsd:import namespace="http://schemas.microsoft.com/office/2006/documentManagement/types"/>
    <xsd:element name="zugeordnetes_x0020_Produkt" ma:index="9" nillable="true" ma:displayName="zugeordnetes Produkt" ma:list="{20e96eb2-61de-4125-ac13-8d18b2b1ce48}" ma:internalName="zugeordnetes_x0020_Produkt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nehmiger" ma:index="10" nillable="true" ma:displayName="Genehmiger" ma:list="UserInfo" ma:internalName="Genehmi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öffentlichungsdatum" ma:index="11" nillable="true" ma:displayName="Veröffentlichungsdatum" ma:format="DateOnly" ma:internalName="Ver_x00f6_ffentlichungsdatum">
      <xsd:simpleType>
        <xsd:restriction base="dms:DateTime"/>
      </xsd:simpleType>
    </xsd:element>
    <xsd:element name="Änderungsgrund" ma:index="12" nillable="true" ma:displayName="Änderungsgrund" ma:internalName="_x00c4_nderungsgrund">
      <xsd:simpleType>
        <xsd:restriction base="dms:Note"/>
      </xsd:simpleType>
    </xsd:element>
    <xsd:element name="Genehmiger_x0020_Kommentare" ma:index="13" nillable="true" ma:displayName="Genehmiger Kommentare" ma:internalName="Genehmiger_x0020_Kommentare">
      <xsd:simpleType>
        <xsd:restriction base="dms:Note"/>
      </xsd:simpleType>
    </xsd:element>
    <xsd:element name="Approval_x0020_workflow_x0020_finished" ma:index="14" nillable="true" ma:displayName="Approval workflow finished" ma:default="0" ma:internalName="Approval_x0020_workflow_x0020_finished">
      <xsd:simpleType>
        <xsd:restriction base="dms:Boolean"/>
      </xsd:simpleType>
    </xsd:element>
    <xsd:element name="StartWorkflow" ma:index="15" nillable="true" ma:displayName="StartWorkflow" ma:default="0" ma:internalName="StartWorkflow">
      <xsd:simpleType>
        <xsd:restriction base="dms:Boolean"/>
      </xsd:simpleType>
    </xsd:element>
    <xsd:element name="zur_x0020_Version_x0020_gehörende_x0020_Genehmigungsaufgaben" ma:index="16" nillable="true" ma:displayName="zur Version gehörende Genehmigungsaufgaben" ma:list="{a87a0d85-df93-41ff-95f2-96af05fd2d89}" ma:internalName="zur_x0020_Version_x0020_geh_x00f6_rende_x0020_Genehmigungsaufgaben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ültig_x0020_ab" ma:index="18" nillable="true" ma:displayName="gültig ab" ma:format="DateOnly" ma:internalName="g_x00fc_ltig_x0020_ab">
      <xsd:simpleType>
        <xsd:restriction base="dms:DateTime"/>
      </xsd:simpleType>
    </xsd:element>
    <xsd:element name="gültig_x0020_bis" ma:index="19" nillable="true" ma:displayName="gültig bis" ma:format="DateOnly" ma:internalName="g_x00fc_ltig_x0020_bis">
      <xsd:simpleType>
        <xsd:restriction base="dms:DateTime"/>
      </xsd:simpleType>
    </xsd:element>
    <xsd:element name="Verantwortung" ma:index="22" nillable="true" ma:displayName="Verantwortung" ma:list="{1ca3bc89-fcea-41af-a31a-1ccbf461a35d}" ma:internalName="Verantwortung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ularkategorie" ma:index="24" nillable="true" ma:displayName="Formularkategorie" ma:list="{17089a1b-8ba6-4e5b-a8c8-eaef0035e4cc}" ma:internalName="Formularkategori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_x0020_verwendet_x0020_in_x0020_folgenden_x0020_Prozesselementen" ma:index="26" nillable="true" ma:displayName="Dokument verwendet in folgenden Prozesselementen" ma:list="{a4a869fe-878a-4b9f-a7f0-8e16bba97fa0}" ma:internalName="Dokument_x0020_verwendet_x0020_in_x0020_folgenden_x0020_Prozesselementen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ndard xmlns="c66656d4-09fa-42b0-b41e-95aa341be823">false</Standard>
    <zugeordnetes_x0020_Produkt xmlns="2ebc0d58-cb5e-4fd4-a118-2e45205a1eaf">
      <Value>566</Value>
      <Value>790</Value>
      <Value>799</Value>
    </zugeordnetes_x0020_Produkt>
    <rechtlich_x0020_gepr_x00fc_ft xmlns="c66656d4-09fa-42b0-b41e-95aa341be823" xsi:nil="true"/>
    <Änderungsgrund xmlns="2ebc0d58-cb5e-4fd4-a118-2e45205a1eaf">Komplettüberarbeitung gemäß De-minimis-VO (EU) 1407/2013 (über MLUL, ELER-Verwaltungsbehörde) + Produktzuordnung Einzelbetriebliche Investitionen ... 2014-2020</Änderungsgrund>
    <Formularkategorie xmlns="2ebc0d58-cb5e-4fd4-a118-2e45205a1eaf"/>
    <Muster xmlns="c66656d4-09fa-42b0-b41e-95aa341be823">false</Muster>
    <Approval_x0020_workflow_x0020_finished xmlns="2ebc0d58-cb5e-4fd4-a118-2e45205a1eaf">false</Approval_x0020_workflow_x0020_finished>
    <Archiviert xmlns="c66656d4-09fa-42b0-b41e-95aa341be823">false</Archiviert>
    <gültig_x0020_bis xmlns="2ebc0d58-cb5e-4fd4-a118-2e45205a1eaf" xsi:nil="true"/>
    <Hausinternes_x0020_Formular xmlns="c66656d4-09fa-42b0-b41e-95aa341be823">false</Hausinternes_x0020_Formular>
    <Kommentar xmlns="c66656d4-09fa-42b0-b41e-95aa341be823" xsi:nil="true"/>
    <zugeordnete_x0020_Formularvorlagen xmlns="c66656d4-09fa-42b0-b41e-95aa341be823">
      <Value>2335</Value>
    </zugeordnete_x0020_Formularvorlagen>
    <Zur_x0020_Freigabe xmlns="c66656d4-09fa-42b0-b41e-95aa341be823">false</Zur_x0020_Freigabe>
    <Veröffentlichungsdatum xmlns="2ebc0d58-cb5e-4fd4-a118-2e45205a1eaf">2015-05-21T22:00:00+00:00</Veröffentlichungsdatum>
    <Aktueller_x0020_Bearbeiter xmlns="c66656d4-09fa-42b0-b41e-95aa341be823">
      <UserInfo>
        <DisplayName/>
        <AccountId xsi:nil="true"/>
        <AccountType/>
      </UserInfo>
    </Aktueller_x0020_Bearbeiter>
    <profil_x0020_c_x002f_s_x002d_Dokument xmlns="c66656d4-09fa-42b0-b41e-95aa341be823">false</profil_x0020_c_x002f_s_x002d_Dokument>
    <Genehmiger xmlns="2ebc0d58-cb5e-4fd4-a118-2e45205a1eaf">
      <UserInfo>
        <DisplayName/>
        <AccountId>311</AccountId>
        <AccountType/>
      </UserInfo>
    </Genehmiger>
    <StartWorkflow xmlns="2ebc0d58-cb5e-4fd4-a118-2e45205a1eaf">false</StartWorkflow>
    <Typ_x0020__x002d__x0020_FGCenter_x002d_Dokument xmlns="c66656d4-09fa-42b0-b41e-95aa341be823">false</Typ_x0020__x002d__x0020_FGCenter_x002d_Dokument>
    <adas_x002f_word_x002d_Dokument xmlns="c66656d4-09fa-42b0-b41e-95aa341be823">false</adas_x002f_word_x002d_Dokument>
    <F_x00e4_lligkeitsdatum xmlns="c66656d4-09fa-42b0-b41e-95aa341be823">2015-05-21T22:00:00+00:00</F_x00e4_lligkeitsdatum>
    <Stichw_x00f6_rter xmlns="c66656d4-09fa-42b0-b41e-95aa341be823">
      <Value>Formulare</Value>
    </Stichw_x00f6_rter>
    <AGB_x0020_und_x0020_Sonderbedingungen_x0020_der_x0020_ILB xmlns="c66656d4-09fa-42b0-b41e-95aa341be823">false</AGB_x0020_und_x0020_Sonderbedingungen_x0020_der_x0020_ILB>
    <Dokument_x0020_verwendet_x0020_in_x0020_folgenden_x0020_Prozesselementen xmlns="2ebc0d58-cb5e-4fd4-a118-2e45205a1eaf"/>
    <Dateiname xmlns="c66656d4-09fa-42b0-b41e-95aa341be823" xsi:nil="true"/>
    <ADAS_x002d_Dokument xmlns="c66656d4-09fa-42b0-b41e-95aa341be823">false</ADAS_x002d_Dokument>
    <GrundNichtInhaltlich xmlns="c66656d4-09fa-42b0-b41e-95aa341be823" xsi:nil="true"/>
    <gültig_x0020_ab xmlns="2ebc0d58-cb5e-4fd4-a118-2e45205a1eaf">2015-05-21T22:00:00+00:00</gültig_x0020_ab>
    <Genehmiger_x0020_Kommentare xmlns="2ebc0d58-cb5e-4fd4-a118-2e45205a1eaf" xsi:nil="true"/>
    <zur_x0020_Version_x0020_gehörende_x0020_Genehmigungsaufgaben xmlns="2ebc0d58-cb5e-4fd4-a118-2e45205a1eaf"/>
    <Verantwortung xmlns="2ebc0d58-cb5e-4fd4-a118-2e45205a1eaf">
      <Value>418</Value>
    </Verantwortung>
    <Letzter_x0020_Autor xmlns="c66656d4-09fa-42b0-b41e-95aa341be823">
      <UserInfo>
        <DisplayName/>
        <AccountId>326</AccountId>
        <AccountType/>
      </UserInfo>
    </Letzter_x0020_Autor>
    <Kundenportal_x002d_Dokument xmlns="c66656d4-09fa-42b0-b41e-95aa341be823">false</Kundenportal_x002d_Dokument>
    <ver_x00f6_ffentlicht_x0020_auf_x0020_www_x002e_ilb_x002e_de xmlns="c66656d4-09fa-42b0-b41e-95aa341be823">false</ver_x00f6_ffentlicht_x0020_auf_x0020_www_x002e_ilb_x002e_d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B8DB-F8E9-43D4-85D0-D2AD4CD202C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F8BA0C5-7E4E-41F5-A579-3F3D01D1C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656d4-09fa-42b0-b41e-95aa341be823"/>
    <ds:schemaRef ds:uri="2ebc0d58-cb5e-4fd4-a118-2e45205a1ea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1C3A55C-5AEF-44F6-917F-F47CA038AD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EC82E-2C6F-4DF4-806A-28996A239F6C}">
  <ds:schemaRefs>
    <ds:schemaRef ds:uri="http://purl.org/dc/elements/1.1/"/>
    <ds:schemaRef ds:uri="http://purl.org/dc/dcmitype/"/>
    <ds:schemaRef ds:uri="2ebc0d58-cb5e-4fd4-a118-2e45205a1eaf"/>
    <ds:schemaRef ds:uri="c66656d4-09fa-42b0-b41e-95aa341be823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2CA0CCE-7946-4020-904E-1A9E6287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LYXALLG</Template>
  <TotalTime>0</TotalTime>
  <Pages>3</Pages>
  <Words>1017</Words>
  <Characters>7874</Characters>
  <Application>Microsoft Office Word</Application>
  <DocSecurity>8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"""De-minimis""-Erklärung ELER"</vt:lpstr>
    </vt:vector>
  </TitlesOfParts>
  <Company>ILB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"""De-minimis""-Erklärung ELER"</dc:title>
  <dc:subject>e1991223</dc:subject>
  <dc:creator>Ziegler</dc:creator>
  <cp:lastModifiedBy>Waldemar Tomaszek</cp:lastModifiedBy>
  <cp:revision>13</cp:revision>
  <cp:lastPrinted>2015-05-12T11:25:00Z</cp:lastPrinted>
  <dcterms:created xsi:type="dcterms:W3CDTF">2017-05-29T15:11:00Z</dcterms:created>
  <dcterms:modified xsi:type="dcterms:W3CDTF">2017-05-30T15:07:00Z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_verantwortlich">
    <vt:lpwstr>305</vt:lpwstr>
  </property>
  <property fmtid="{D5CDD505-2E9C-101B-9397-08002B2CF9AE}" pid="3" name="import_verwendung">
    <vt:lpwstr>0</vt:lpwstr>
  </property>
  <property fmtid="{D5CDD505-2E9C-101B-9397-08002B2CF9AE}" pid="4" name="import_Produktzuordnungen">
    <vt:lpwstr>566;#566</vt:lpwstr>
  </property>
  <property fmtid="{D5CDD505-2E9C-101B-9397-08002B2CF9AE}" pid="5" name="Order">
    <vt:lpwstr>636900.000000000</vt:lpwstr>
  </property>
  <property fmtid="{D5CDD505-2E9C-101B-9397-08002B2CF9AE}" pid="6" name="import_stand">
    <vt:lpwstr>05.11</vt:lpwstr>
  </property>
  <property fmtid="{D5CDD505-2E9C-101B-9397-08002B2CF9AE}" pid="7" name="import_dokumentname">
    <vt:lpwstr>e1991223</vt:lpwstr>
  </property>
  <property fmtid="{D5CDD505-2E9C-101B-9397-08002B2CF9AE}" pid="8" name="import_Titel">
    <vt:lpwstr>"""De-minimis""-Erklärung ELER"</vt:lpwstr>
  </property>
  <property fmtid="{D5CDD505-2E9C-101B-9397-08002B2CF9AE}" pid="9" name="Zugeordnete Prozesselemente (zu Hauptprozessgruppe)">
    <vt:lpwstr/>
  </property>
  <property fmtid="{D5CDD505-2E9C-101B-9397-08002B2CF9AE}" pid="10" name="display_urn:schemas-microsoft-com:office:office#Aktueller_x0020_Bearbeiter">
    <vt:lpwstr>Karola Ziegler</vt:lpwstr>
  </property>
  <property fmtid="{D5CDD505-2E9C-101B-9397-08002B2CF9AE}" pid="11" name="FGCenter-Dokument">
    <vt:lpwstr>0</vt:lpwstr>
  </property>
  <property fmtid="{D5CDD505-2E9C-101B-9397-08002B2CF9AE}" pid="12" name="Komentar">
    <vt:lpwstr/>
  </property>
  <property fmtid="{D5CDD505-2E9C-101B-9397-08002B2CF9AE}" pid="13" name="display_urn:schemas-microsoft-com:office:office#Letzter_x0020_Autor">
    <vt:lpwstr>Karola Ziegler</vt:lpwstr>
  </property>
  <property fmtid="{D5CDD505-2E9C-101B-9397-08002B2CF9AE}" pid="14" name="TemplateUrl">
    <vt:lpwstr/>
  </property>
  <property fmtid="{D5CDD505-2E9C-101B-9397-08002B2CF9AE}" pid="15" name="ContentType">
    <vt:lpwstr>Dokument</vt:lpwstr>
  </property>
  <property fmtid="{D5CDD505-2E9C-101B-9397-08002B2CF9AE}" pid="16" name="display_urn:schemas-microsoft-com:office:office#Genehmiger">
    <vt:lpwstr>Antje Zölfl</vt:lpwstr>
  </property>
</Properties>
</file>